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61E" w:rsidRDefault="003B561E" w:rsidP="00401703">
      <w:pPr>
        <w:jc w:val="center"/>
        <w:rPr>
          <w:b/>
          <w:bCs/>
        </w:rPr>
      </w:pPr>
      <w:r>
        <w:rPr>
          <w:b/>
          <w:bCs/>
        </w:rPr>
        <w:t xml:space="preserve">МУНИЦИПАЛЬНОЕ АВТОНОМНОЕ ОБЩЕОБРАЗОВАТЕЛЬНОЕ УЧРЕЖДЕНИЕ </w:t>
      </w:r>
    </w:p>
    <w:p w:rsidR="003B561E" w:rsidRDefault="003B561E" w:rsidP="00401703">
      <w:pPr>
        <w:jc w:val="center"/>
        <w:rPr>
          <w:b/>
          <w:bCs/>
        </w:rPr>
      </w:pPr>
      <w:r>
        <w:rPr>
          <w:b/>
          <w:bCs/>
        </w:rPr>
        <w:t>АКСУРСКАЯ СРЕДНЯЯ ОБЩЕОБРАЗОВАТЕЛЬНАЯ ШКОЛА</w:t>
      </w:r>
    </w:p>
    <w:p w:rsidR="003B561E" w:rsidRDefault="003B561E" w:rsidP="00401703">
      <w:pPr>
        <w:jc w:val="center"/>
        <w:rPr>
          <w:b/>
          <w:bCs/>
        </w:rPr>
      </w:pPr>
    </w:p>
    <w:p w:rsidR="003B561E" w:rsidRPr="00401703" w:rsidRDefault="003B561E" w:rsidP="00401703">
      <w:pPr>
        <w:jc w:val="center"/>
        <w:rPr>
          <w:b/>
          <w:bCs/>
        </w:rPr>
      </w:pPr>
      <w:r w:rsidRPr="00401703">
        <w:rPr>
          <w:b/>
          <w:bCs/>
        </w:rPr>
        <w:t>Программа</w:t>
      </w:r>
      <w:r w:rsidRPr="00401703">
        <w:rPr>
          <w:b/>
          <w:bCs/>
        </w:rPr>
        <w:br/>
        <w:t>«ОДАРЕННЫЕ</w:t>
      </w:r>
      <w:r>
        <w:rPr>
          <w:b/>
          <w:bCs/>
        </w:rPr>
        <w:t xml:space="preserve"> ДЕТИ»</w:t>
      </w:r>
      <w:r>
        <w:rPr>
          <w:b/>
          <w:bCs/>
        </w:rPr>
        <w:br/>
        <w:t xml:space="preserve">на 2015 — </w:t>
      </w:r>
      <w:smartTag w:uri="urn:schemas-microsoft-com:office:smarttags" w:element="metricconverter">
        <w:smartTagPr>
          <w:attr w:name="ProductID" w:val="2016 г"/>
        </w:smartTagPr>
        <w:r>
          <w:rPr>
            <w:b/>
            <w:bCs/>
          </w:rPr>
          <w:t>2016</w:t>
        </w:r>
        <w:r w:rsidRPr="00401703">
          <w:rPr>
            <w:b/>
            <w:bCs/>
          </w:rPr>
          <w:t> г</w:t>
        </w:r>
      </w:smartTag>
      <w:r w:rsidRPr="00401703">
        <w:rPr>
          <w:b/>
          <w:bCs/>
        </w:rPr>
        <w:t>.</w:t>
      </w:r>
    </w:p>
    <w:p w:rsidR="003B561E" w:rsidRPr="00401703" w:rsidRDefault="003B561E" w:rsidP="00401703">
      <w:pPr>
        <w:jc w:val="center"/>
        <w:rPr>
          <w:b/>
          <w:bCs/>
        </w:rPr>
      </w:pPr>
      <w:r w:rsidRPr="00401703">
        <w:rPr>
          <w:b/>
          <w:bCs/>
        </w:rPr>
        <w:t>I. Пояснительная записка</w:t>
      </w:r>
    </w:p>
    <w:p w:rsidR="003B561E" w:rsidRPr="00401703" w:rsidRDefault="003B561E" w:rsidP="00401703">
      <w:pPr>
        <w:spacing w:after="0"/>
        <w:jc w:val="both"/>
      </w:pPr>
      <w:r w:rsidRPr="00401703">
        <w:rPr>
          <w:b/>
          <w:bCs/>
        </w:rPr>
        <w:t>Одаренность</w:t>
      </w:r>
      <w:r w:rsidRPr="00401703">
        <w:t> — это системное,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3B561E" w:rsidRPr="00401703" w:rsidRDefault="003B561E" w:rsidP="00401703">
      <w:pPr>
        <w:spacing w:after="0"/>
        <w:jc w:val="both"/>
      </w:pPr>
      <w:r w:rsidRPr="00401703">
        <w:rPr>
          <w:b/>
          <w:bCs/>
        </w:rPr>
        <w:t>Одаренный ребенок</w:t>
      </w:r>
      <w:r w:rsidRPr="00401703">
        <w:t>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3B561E" w:rsidRPr="00401703" w:rsidRDefault="003B561E" w:rsidP="00401703">
      <w:pPr>
        <w:spacing w:after="0"/>
        <w:jc w:val="both"/>
      </w:pPr>
      <w:r w:rsidRPr="00401703">
        <w:t>На сегодняшний день большинство психологов признают, что уровень, качественное своеобразие и характер развития одаренности — это всегда результат сложного взаимодействия наследственности (природных задатков) и социальной среды, опосредованного деятельностью ребенка (игровой, учебной, трудовой). При этом особое значение имеют собственная активность ребенка, а также психологические механизмы саморазвития личности, лежащие в основе формирования и реализации индивидуального дарования.</w:t>
      </w:r>
    </w:p>
    <w:p w:rsidR="003B561E" w:rsidRPr="00401703" w:rsidRDefault="003B561E" w:rsidP="00401703">
      <w:pPr>
        <w:spacing w:after="0"/>
        <w:jc w:val="both"/>
      </w:pPr>
      <w:r w:rsidRPr="00401703">
        <w:t>Никакого особого рецепта по работе с одаренными детьми нет. По своей природной сути большинство детей талантливы. Беда в том, что не все из них об этом знают.</w:t>
      </w:r>
    </w:p>
    <w:p w:rsidR="003B561E" w:rsidRPr="00401703" w:rsidRDefault="003B561E" w:rsidP="00401703">
      <w:pPr>
        <w:spacing w:after="0"/>
        <w:jc w:val="both"/>
      </w:pPr>
      <w:r w:rsidRPr="00401703">
        <w:t>Проблема «нераскрытости» детей заключается в том, что воспитание в семье не всегда помогает раскрыться личности ребенка, а система образовательного процесса в школе не позволяет «рассмотреть» особенности каждого ребенка. Учебный процесс в общеобразовательной школе предполагает, что ребенок должен соответствовать стандарту тех требований, которые к нему предъявляются. Таким образом, многогранность и сложность явления одаренности определяет целесообразность существования разнообразных направлений, форм и методов работы с одаренными детьми.</w:t>
      </w:r>
    </w:p>
    <w:p w:rsidR="003B561E" w:rsidRPr="00401703" w:rsidRDefault="003B561E" w:rsidP="00401703">
      <w:pPr>
        <w:jc w:val="center"/>
        <w:rPr>
          <w:b/>
          <w:bCs/>
        </w:rPr>
      </w:pPr>
      <w:r w:rsidRPr="00401703">
        <w:rPr>
          <w:b/>
          <w:bCs/>
        </w:rPr>
        <w:t>II. Актуализация</w:t>
      </w:r>
    </w:p>
    <w:p w:rsidR="003B561E" w:rsidRPr="00401703" w:rsidRDefault="003B561E" w:rsidP="00401703">
      <w:pPr>
        <w:spacing w:after="0"/>
        <w:jc w:val="both"/>
      </w:pPr>
      <w:r w:rsidRPr="00401703">
        <w:t>В последние годы становится все более очевидным тот факт, что школьное образование, традиционно считавшимся основным, не решает своей главной задачи. Оно не может обеспечить ребенка гарантией того, что уровень полученного им образования достаточен для дальнейшего обучения и успешной реализации в разнообразных сферах деятельности своих способностей. Школа гарантирует лишь некий стандарт, который оказывается недостаточным в реальной жизни. Это и заставляет усиленно искать возможности решения проблемы, используя весь арсенал системы дополнительного образования. Это и кружковая работа, и организация предпрофильной подготовки учащихся, и развитие исследовательской деятельности.</w:t>
      </w:r>
    </w:p>
    <w:p w:rsidR="003B561E" w:rsidRPr="00401703" w:rsidRDefault="003B561E" w:rsidP="00401703">
      <w:pPr>
        <w:spacing w:after="0"/>
        <w:jc w:val="both"/>
      </w:pPr>
      <w:r w:rsidRPr="00401703">
        <w:t>При организации работы с одаренными детьми в условиях массовой общеобразовательной школы речь должна идти о создании такой образовательной среды, которая обеспечивала бы возможность развития и проявления творческой активности как одаренных детей и детей с повышенной готовностью к обучению, так и детей со скрытыми формами одаренности.</w:t>
      </w:r>
    </w:p>
    <w:p w:rsidR="003B561E" w:rsidRDefault="003B561E" w:rsidP="00401703">
      <w:pPr>
        <w:rPr>
          <w:b/>
          <w:bCs/>
        </w:rPr>
      </w:pPr>
    </w:p>
    <w:p w:rsidR="003B561E" w:rsidRPr="00401703" w:rsidRDefault="003B561E" w:rsidP="00401703">
      <w:pPr>
        <w:jc w:val="center"/>
        <w:rPr>
          <w:b/>
          <w:bCs/>
        </w:rPr>
      </w:pPr>
      <w:r w:rsidRPr="00401703">
        <w:rPr>
          <w:b/>
          <w:bCs/>
        </w:rPr>
        <w:t>III. Концепция программы</w:t>
      </w:r>
    </w:p>
    <w:p w:rsidR="003B561E" w:rsidRDefault="003B561E" w:rsidP="00401703">
      <w:pPr>
        <w:jc w:val="both"/>
      </w:pPr>
      <w:r w:rsidRPr="00401703">
        <w:t>Выявление одаренных детей должно начинаться уже в начальной школе на основе наблюдения, изучения психологических особенностей, речи, памяти, логического мышления. Работа с одаренными и способными детьми, их поиск, выявление и развитие должны стать одним из важнейших аспектов деятельности школы.</w:t>
      </w:r>
    </w:p>
    <w:p w:rsidR="003B561E" w:rsidRPr="00401703" w:rsidRDefault="003B561E" w:rsidP="00401703">
      <w:pPr>
        <w:jc w:val="both"/>
      </w:pPr>
    </w:p>
    <w:p w:rsidR="003B561E" w:rsidRPr="00401703" w:rsidRDefault="003B561E" w:rsidP="00401703">
      <w:pPr>
        <w:spacing w:after="0"/>
      </w:pPr>
      <w:r w:rsidRPr="00401703">
        <w:rPr>
          <w:i/>
          <w:iCs/>
        </w:rPr>
        <w:t>Одаренные дети:</w:t>
      </w:r>
    </w:p>
    <w:p w:rsidR="003B561E" w:rsidRPr="00401703" w:rsidRDefault="003B561E" w:rsidP="00401703">
      <w:pPr>
        <w:numPr>
          <w:ilvl w:val="0"/>
          <w:numId w:val="1"/>
        </w:numPr>
        <w:spacing w:after="0"/>
      </w:pPr>
      <w:r w:rsidRPr="00401703">
        <w:t>имеют более высокие по сравнению с большинством интеллектуальные способности, восприимчивость к учению, творческие возможности и проявления;</w:t>
      </w:r>
    </w:p>
    <w:p w:rsidR="003B561E" w:rsidRPr="00401703" w:rsidRDefault="003B561E" w:rsidP="00401703">
      <w:pPr>
        <w:numPr>
          <w:ilvl w:val="0"/>
          <w:numId w:val="1"/>
        </w:numPr>
        <w:spacing w:after="0"/>
      </w:pPr>
      <w:r w:rsidRPr="00401703">
        <w:t>имеют доминирующую активную, ненасыщенную познавательную потребность;</w:t>
      </w:r>
    </w:p>
    <w:p w:rsidR="003B561E" w:rsidRPr="00401703" w:rsidRDefault="003B561E" w:rsidP="00401703">
      <w:pPr>
        <w:numPr>
          <w:ilvl w:val="0"/>
          <w:numId w:val="1"/>
        </w:numPr>
        <w:spacing w:after="0"/>
      </w:pPr>
      <w:r w:rsidRPr="00401703">
        <w:t>испытывают радость от добывания знаний, умственного труда.</w:t>
      </w:r>
    </w:p>
    <w:p w:rsidR="003B561E" w:rsidRPr="00401703" w:rsidRDefault="003B561E" w:rsidP="00401703">
      <w:pPr>
        <w:spacing w:after="0"/>
      </w:pPr>
      <w:r w:rsidRPr="00401703">
        <w:rPr>
          <w:i/>
          <w:iCs/>
        </w:rPr>
        <w:t>Условно можно выделить следующие категории одаренных детей:</w:t>
      </w:r>
    </w:p>
    <w:p w:rsidR="003B561E" w:rsidRPr="00401703" w:rsidRDefault="003B561E" w:rsidP="00401703">
      <w:pPr>
        <w:numPr>
          <w:ilvl w:val="0"/>
          <w:numId w:val="2"/>
        </w:numPr>
        <w:spacing w:after="0"/>
      </w:pPr>
      <w:r w:rsidRPr="00401703">
        <w:t>Дети с необыкновенно высокими общими интеллектуальными способностями.</w:t>
      </w:r>
    </w:p>
    <w:p w:rsidR="003B561E" w:rsidRPr="00401703" w:rsidRDefault="003B561E" w:rsidP="00401703">
      <w:pPr>
        <w:numPr>
          <w:ilvl w:val="0"/>
          <w:numId w:val="2"/>
        </w:numPr>
        <w:spacing w:after="0"/>
      </w:pPr>
      <w:r w:rsidRPr="00401703">
        <w:t>Дети с признаками специальной умственной одаренности в определенной области наук и конкретными академическими способностями.</w:t>
      </w:r>
    </w:p>
    <w:p w:rsidR="003B561E" w:rsidRPr="00401703" w:rsidRDefault="003B561E" w:rsidP="00401703">
      <w:pPr>
        <w:numPr>
          <w:ilvl w:val="0"/>
          <w:numId w:val="2"/>
        </w:numPr>
        <w:spacing w:after="0"/>
      </w:pPr>
      <w:r w:rsidRPr="00401703">
        <w:t>Дети с высокими творческими (художественными) способностями.</w:t>
      </w:r>
    </w:p>
    <w:p w:rsidR="003B561E" w:rsidRPr="00401703" w:rsidRDefault="003B561E" w:rsidP="00401703">
      <w:pPr>
        <w:numPr>
          <w:ilvl w:val="0"/>
          <w:numId w:val="2"/>
        </w:numPr>
        <w:spacing w:after="0"/>
      </w:pPr>
      <w:r w:rsidRPr="00401703">
        <w:t>Дети с высокими лидерскими (руководящими) способностями.</w:t>
      </w:r>
    </w:p>
    <w:p w:rsidR="003B561E" w:rsidRPr="00401703" w:rsidRDefault="003B561E" w:rsidP="00401703">
      <w:pPr>
        <w:numPr>
          <w:ilvl w:val="0"/>
          <w:numId w:val="2"/>
        </w:numPr>
        <w:spacing w:after="0"/>
      </w:pPr>
      <w:r w:rsidRPr="00401703">
        <w:t>Учащиеся, не достигающие по каким-либо причинам успехов в учении, но обладающие яркой познавательной активностью, оригинальностью мышления и психического склада.</w:t>
      </w:r>
    </w:p>
    <w:p w:rsidR="003B561E" w:rsidRPr="00401703" w:rsidRDefault="003B561E" w:rsidP="00401703">
      <w:pPr>
        <w:spacing w:after="0"/>
      </w:pPr>
      <w:r w:rsidRPr="00401703">
        <w:rPr>
          <w:i/>
          <w:iCs/>
        </w:rPr>
        <w:t>Принципы педагогической деятельности в работе с ОД:</w:t>
      </w:r>
    </w:p>
    <w:p w:rsidR="003B561E" w:rsidRPr="00401703" w:rsidRDefault="003B561E" w:rsidP="00401703">
      <w:pPr>
        <w:numPr>
          <w:ilvl w:val="0"/>
          <w:numId w:val="3"/>
        </w:numPr>
        <w:spacing w:after="0"/>
      </w:pPr>
      <w:r w:rsidRPr="00401703">
        <w:t>принцип максимального разнообразия предоставленных возможностей для развития личности;</w:t>
      </w:r>
    </w:p>
    <w:p w:rsidR="003B561E" w:rsidRPr="00401703" w:rsidRDefault="003B561E" w:rsidP="00401703">
      <w:pPr>
        <w:numPr>
          <w:ilvl w:val="0"/>
          <w:numId w:val="3"/>
        </w:numPr>
        <w:spacing w:after="0"/>
      </w:pPr>
      <w:r w:rsidRPr="00401703">
        <w:t>принцип возрастания роли внеурочной деятельности;</w:t>
      </w:r>
    </w:p>
    <w:p w:rsidR="003B561E" w:rsidRPr="00401703" w:rsidRDefault="003B561E" w:rsidP="00401703">
      <w:pPr>
        <w:numPr>
          <w:ilvl w:val="0"/>
          <w:numId w:val="3"/>
        </w:numPr>
        <w:spacing w:after="0"/>
      </w:pPr>
      <w:r w:rsidRPr="00401703">
        <w:t>принцип индивидуализации и дифференциации обучения;</w:t>
      </w:r>
    </w:p>
    <w:p w:rsidR="003B561E" w:rsidRPr="00401703" w:rsidRDefault="003B561E" w:rsidP="00401703">
      <w:pPr>
        <w:numPr>
          <w:ilvl w:val="0"/>
          <w:numId w:val="3"/>
        </w:numPr>
        <w:spacing w:after="0"/>
      </w:pPr>
      <w:r w:rsidRPr="00401703">
        <w:t>принцип создания условий для совместной работы учащихся при минимальном участии учителя;</w:t>
      </w:r>
    </w:p>
    <w:p w:rsidR="003B561E" w:rsidRPr="00401703" w:rsidRDefault="003B561E" w:rsidP="00401703">
      <w:pPr>
        <w:numPr>
          <w:ilvl w:val="0"/>
          <w:numId w:val="3"/>
        </w:numPr>
        <w:spacing w:after="0"/>
      </w:pPr>
      <w:r w:rsidRPr="00401703">
        <w:t>принцип свободы выбора учащимися дополнительных образовательных услуг, помощи, наставничества.</w:t>
      </w:r>
    </w:p>
    <w:p w:rsidR="003B561E" w:rsidRPr="00401703" w:rsidRDefault="003B561E" w:rsidP="00401703">
      <w:pPr>
        <w:spacing w:after="0"/>
        <w:jc w:val="both"/>
      </w:pPr>
      <w:r w:rsidRPr="00401703">
        <w:t>Выявление одаренных детей должно начинаться уже в начальной школе на основе наблюдения, изучения психологических особенностей, речи, памяти, логического мышления. Работа с одаренными и способными детьми, их поиск, выявление и развитие должны стать одним из важнейших аспектов деятельности школы.</w:t>
      </w:r>
    </w:p>
    <w:p w:rsidR="003B561E" w:rsidRPr="00401703" w:rsidRDefault="003B561E" w:rsidP="00401703">
      <w:pPr>
        <w:jc w:val="center"/>
      </w:pPr>
      <w:r w:rsidRPr="00401703">
        <w:rPr>
          <w:i/>
          <w:iCs/>
        </w:rPr>
        <w:t>Формы работы с ОД:</w:t>
      </w:r>
    </w:p>
    <w:p w:rsidR="003B561E" w:rsidRPr="00401703" w:rsidRDefault="003B561E" w:rsidP="00401703">
      <w:pPr>
        <w:numPr>
          <w:ilvl w:val="0"/>
          <w:numId w:val="4"/>
        </w:numPr>
      </w:pPr>
      <w:r w:rsidRPr="00401703">
        <w:t>групповые занятия с одаренными учащимися;</w:t>
      </w:r>
    </w:p>
    <w:p w:rsidR="003B561E" w:rsidRPr="00401703" w:rsidRDefault="003B561E" w:rsidP="00401703">
      <w:pPr>
        <w:numPr>
          <w:ilvl w:val="0"/>
          <w:numId w:val="4"/>
        </w:numPr>
      </w:pPr>
      <w:r w:rsidRPr="00401703">
        <w:t>предметные кружки;</w:t>
      </w:r>
    </w:p>
    <w:p w:rsidR="003B561E" w:rsidRPr="00401703" w:rsidRDefault="003B561E" w:rsidP="00401703">
      <w:pPr>
        <w:numPr>
          <w:ilvl w:val="0"/>
          <w:numId w:val="4"/>
        </w:numPr>
      </w:pPr>
      <w:r w:rsidRPr="00401703">
        <w:t>кружки по интересам;</w:t>
      </w:r>
    </w:p>
    <w:p w:rsidR="003B561E" w:rsidRPr="00401703" w:rsidRDefault="003B561E" w:rsidP="00401703">
      <w:pPr>
        <w:numPr>
          <w:ilvl w:val="0"/>
          <w:numId w:val="4"/>
        </w:numPr>
      </w:pPr>
      <w:r w:rsidRPr="00401703">
        <w:t>конкурсы;</w:t>
      </w:r>
    </w:p>
    <w:p w:rsidR="003B561E" w:rsidRPr="00401703" w:rsidRDefault="003B561E" w:rsidP="00401703">
      <w:pPr>
        <w:numPr>
          <w:ilvl w:val="0"/>
          <w:numId w:val="4"/>
        </w:numPr>
      </w:pPr>
      <w:r w:rsidRPr="00401703">
        <w:t>курсы по выбору;</w:t>
      </w:r>
    </w:p>
    <w:p w:rsidR="003B561E" w:rsidRPr="00401703" w:rsidRDefault="003B561E" w:rsidP="00401703">
      <w:pPr>
        <w:numPr>
          <w:ilvl w:val="0"/>
          <w:numId w:val="4"/>
        </w:numPr>
      </w:pPr>
      <w:r w:rsidRPr="00401703">
        <w:t>участие в олимпиадах;</w:t>
      </w:r>
    </w:p>
    <w:p w:rsidR="003B561E" w:rsidRPr="00401703" w:rsidRDefault="003B561E" w:rsidP="00401703">
      <w:pPr>
        <w:numPr>
          <w:ilvl w:val="0"/>
          <w:numId w:val="4"/>
        </w:numPr>
      </w:pPr>
      <w:r w:rsidRPr="00401703">
        <w:t>работа по индивидуальным планам;</w:t>
      </w:r>
    </w:p>
    <w:p w:rsidR="003B561E" w:rsidRPr="00401703" w:rsidRDefault="003B561E" w:rsidP="00401703">
      <w:pPr>
        <w:numPr>
          <w:ilvl w:val="0"/>
          <w:numId w:val="4"/>
        </w:numPr>
      </w:pPr>
      <w:r w:rsidRPr="00401703">
        <w:t>исследовательская деятельность и участие в НПК.</w:t>
      </w:r>
    </w:p>
    <w:p w:rsidR="003B561E" w:rsidRPr="00401703" w:rsidRDefault="003B561E" w:rsidP="00401703">
      <w:r w:rsidRPr="00401703">
        <w:t>Учитывая многообразие, разноликость и индивидуальное своеобразие проявления одаренности, организация работы по обучению и развитию одаренных детей требует предварительного ответа на следующие вопросы:</w:t>
      </w:r>
    </w:p>
    <w:p w:rsidR="003B561E" w:rsidRPr="00401703" w:rsidRDefault="003B561E" w:rsidP="00F365AF">
      <w:pPr>
        <w:numPr>
          <w:ilvl w:val="0"/>
          <w:numId w:val="5"/>
        </w:numPr>
        <w:jc w:val="both"/>
      </w:pPr>
      <w:r w:rsidRPr="00401703">
        <w:t>с каким видом одаренности мы имеем дело (общая или специальная в виде спортивной, художественной или иной);</w:t>
      </w:r>
    </w:p>
    <w:p w:rsidR="003B561E" w:rsidRPr="00401703" w:rsidRDefault="003B561E" w:rsidP="00401703">
      <w:pPr>
        <w:numPr>
          <w:ilvl w:val="0"/>
          <w:numId w:val="5"/>
        </w:numPr>
        <w:jc w:val="both"/>
      </w:pPr>
      <w:r w:rsidRPr="00401703">
        <w:t>в какой форме может проявиться одаренность: явной, скрытой, потенциальной;</w:t>
      </w:r>
    </w:p>
    <w:p w:rsidR="003B561E" w:rsidRPr="00401703" w:rsidRDefault="003B561E" w:rsidP="00401703">
      <w:pPr>
        <w:numPr>
          <w:ilvl w:val="0"/>
          <w:numId w:val="5"/>
        </w:numPr>
        <w:jc w:val="both"/>
      </w:pPr>
      <w:r w:rsidRPr="00401703">
        <w:t>какие задачи работы с одаренными являются приоритетными: развитие наличных способностей; психолого-педагогическая поддержка и помощь; моделирование и экспертиза образовательной среды, включая мониторинг использования инновационных технологий и результативности деятельности с одаренными детьми.</w:t>
      </w:r>
    </w:p>
    <w:p w:rsidR="003B561E" w:rsidRPr="00401703" w:rsidRDefault="003B561E" w:rsidP="00401703">
      <w:pPr>
        <w:jc w:val="both"/>
      </w:pPr>
      <w:r w:rsidRPr="00401703">
        <w:t>Тем не менее, необходимо признать, что наиболее перспективной и эффективной является работа с одаренными детьми на основе смешанного обучения при условии осуществления дифференцированного и индивидуализированного подходов.</w:t>
      </w:r>
    </w:p>
    <w:p w:rsidR="003B561E" w:rsidRPr="00401703" w:rsidRDefault="003B561E" w:rsidP="00401703">
      <w:pPr>
        <w:jc w:val="center"/>
        <w:rPr>
          <w:b/>
          <w:bCs/>
        </w:rPr>
      </w:pPr>
      <w:r w:rsidRPr="00401703">
        <w:rPr>
          <w:b/>
          <w:bCs/>
        </w:rPr>
        <w:t>IV. Цель</w:t>
      </w:r>
    </w:p>
    <w:p w:rsidR="003B561E" w:rsidRPr="00401703" w:rsidRDefault="003B561E" w:rsidP="00401703">
      <w:r w:rsidRPr="00401703">
        <w:rPr>
          <w:b/>
          <w:bCs/>
        </w:rPr>
        <w:t>Цель программы «Одаренные дети»:</w:t>
      </w:r>
      <w:r w:rsidRPr="00401703">
        <w:t> создать условия для выявления, поддержки и развития одаренных детей, их самореализации, профессионального самоопределения в соответствии со способностями.</w:t>
      </w:r>
    </w:p>
    <w:p w:rsidR="003B561E" w:rsidRPr="00401703" w:rsidRDefault="003B561E" w:rsidP="00401703">
      <w:pPr>
        <w:jc w:val="center"/>
        <w:rPr>
          <w:b/>
          <w:bCs/>
        </w:rPr>
      </w:pPr>
      <w:r w:rsidRPr="00401703">
        <w:rPr>
          <w:b/>
          <w:bCs/>
        </w:rPr>
        <w:t>V. Задачи</w:t>
      </w:r>
    </w:p>
    <w:p w:rsidR="003B561E" w:rsidRPr="00401703" w:rsidRDefault="003B561E" w:rsidP="00401703">
      <w:pPr>
        <w:numPr>
          <w:ilvl w:val="0"/>
          <w:numId w:val="6"/>
        </w:numPr>
      </w:pPr>
      <w:r w:rsidRPr="00401703">
        <w:t>изучение природы детской одаренности;</w:t>
      </w:r>
    </w:p>
    <w:p w:rsidR="003B561E" w:rsidRPr="00401703" w:rsidRDefault="003B561E" w:rsidP="00401703">
      <w:pPr>
        <w:numPr>
          <w:ilvl w:val="0"/>
          <w:numId w:val="6"/>
        </w:numPr>
      </w:pPr>
      <w:r w:rsidRPr="00401703">
        <w:t>выявление и отбор как собственно одаренных и талантливых детей, так и способных, создание условий для развития творческого потенциала личности таких школьников;</w:t>
      </w:r>
    </w:p>
    <w:p w:rsidR="003B561E" w:rsidRPr="00401703" w:rsidRDefault="003B561E" w:rsidP="00401703">
      <w:pPr>
        <w:numPr>
          <w:ilvl w:val="0"/>
          <w:numId w:val="6"/>
        </w:numPr>
      </w:pPr>
      <w:r w:rsidRPr="00401703">
        <w:t>создание базы данных в рамках Программы;</w:t>
      </w:r>
    </w:p>
    <w:p w:rsidR="003B561E" w:rsidRPr="00401703" w:rsidRDefault="003B561E" w:rsidP="00401703">
      <w:pPr>
        <w:numPr>
          <w:ilvl w:val="0"/>
          <w:numId w:val="6"/>
        </w:numPr>
      </w:pPr>
      <w:r w:rsidRPr="00401703">
        <w:t>внедрение в учебный процесс интерактивных технологий;</w:t>
      </w:r>
    </w:p>
    <w:p w:rsidR="003B561E" w:rsidRPr="00401703" w:rsidRDefault="003B561E" w:rsidP="00401703">
      <w:pPr>
        <w:numPr>
          <w:ilvl w:val="0"/>
          <w:numId w:val="6"/>
        </w:numPr>
      </w:pPr>
      <w:r w:rsidRPr="00401703">
        <w:t>организация совместной работы ОУ, СДК и прочих учреждений по поддержке одаренности;</w:t>
      </w:r>
    </w:p>
    <w:p w:rsidR="003B561E" w:rsidRPr="00401703" w:rsidRDefault="003B561E" w:rsidP="00401703">
      <w:pPr>
        <w:numPr>
          <w:ilvl w:val="0"/>
          <w:numId w:val="6"/>
        </w:numPr>
      </w:pPr>
      <w:r w:rsidRPr="00401703">
        <w:t>развитие сферы дополнительного образования, удовлетворяющего потребности, интересы детей;</w:t>
      </w:r>
    </w:p>
    <w:p w:rsidR="003B561E" w:rsidRPr="00401703" w:rsidRDefault="003B561E" w:rsidP="00401703">
      <w:pPr>
        <w:numPr>
          <w:ilvl w:val="0"/>
          <w:numId w:val="6"/>
        </w:numPr>
      </w:pPr>
      <w:r w:rsidRPr="00401703">
        <w:t>подготовка и повышение квалификации кадров по работе с одаренными детьми.</w:t>
      </w:r>
    </w:p>
    <w:p w:rsidR="003B561E" w:rsidRDefault="003B561E" w:rsidP="00401703">
      <w:pPr>
        <w:rPr>
          <w:b/>
          <w:bCs/>
        </w:rPr>
      </w:pPr>
      <w:r w:rsidRPr="00401703">
        <w:rPr>
          <w:b/>
          <w:bCs/>
        </w:rPr>
        <w:t>VI. План работы с одаренными детьми</w:t>
      </w:r>
    </w:p>
    <w:p w:rsidR="003B561E" w:rsidRPr="00030115" w:rsidRDefault="003B561E" w:rsidP="00030115">
      <w:pPr>
        <w:numPr>
          <w:ilvl w:val="0"/>
          <w:numId w:val="11"/>
        </w:numPr>
        <w:jc w:val="center"/>
        <w:rPr>
          <w:b/>
          <w:bCs/>
        </w:rPr>
      </w:pPr>
      <w:r w:rsidRPr="00030115">
        <w:rPr>
          <w:b/>
          <w:bCs/>
        </w:rPr>
        <w:t>План работы с одаренными детьми</w:t>
      </w:r>
    </w:p>
    <w:tbl>
      <w:tblPr>
        <w:tblW w:w="1044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5530"/>
        <w:gridCol w:w="1701"/>
        <w:gridCol w:w="2500"/>
      </w:tblGrid>
      <w:tr w:rsidR="003B561E" w:rsidRPr="00D602D9" w:rsidTr="00030115">
        <w:trPr>
          <w:trHeight w:val="451"/>
        </w:trPr>
        <w:tc>
          <w:tcPr>
            <w:tcW w:w="709" w:type="dxa"/>
            <w:vAlign w:val="center"/>
          </w:tcPr>
          <w:p w:rsidR="003B561E" w:rsidRPr="00D602D9" w:rsidRDefault="003B561E" w:rsidP="00030115">
            <w:pPr>
              <w:rPr>
                <w:b/>
                <w:bCs/>
              </w:rPr>
            </w:pPr>
            <w:r w:rsidRPr="00D602D9">
              <w:rPr>
                <w:b/>
                <w:bCs/>
              </w:rPr>
              <w:t>№</w:t>
            </w:r>
          </w:p>
        </w:tc>
        <w:tc>
          <w:tcPr>
            <w:tcW w:w="5529" w:type="dxa"/>
            <w:vAlign w:val="center"/>
          </w:tcPr>
          <w:p w:rsidR="003B561E" w:rsidRPr="00D602D9" w:rsidRDefault="003B561E" w:rsidP="00030115">
            <w:pPr>
              <w:rPr>
                <w:b/>
                <w:bCs/>
              </w:rPr>
            </w:pPr>
            <w:r w:rsidRPr="00D602D9">
              <w:rPr>
                <w:b/>
                <w:bCs/>
              </w:rPr>
              <w:t>Основные направления</w:t>
            </w:r>
          </w:p>
        </w:tc>
        <w:tc>
          <w:tcPr>
            <w:tcW w:w="1701" w:type="dxa"/>
            <w:vAlign w:val="center"/>
          </w:tcPr>
          <w:p w:rsidR="003B561E" w:rsidRPr="00D602D9" w:rsidRDefault="003B561E" w:rsidP="00030115">
            <w:pPr>
              <w:rPr>
                <w:b/>
                <w:bCs/>
              </w:rPr>
            </w:pPr>
            <w:r w:rsidRPr="00D602D9">
              <w:rPr>
                <w:b/>
                <w:bCs/>
              </w:rPr>
              <w:t>Сроки</w:t>
            </w:r>
          </w:p>
        </w:tc>
        <w:tc>
          <w:tcPr>
            <w:tcW w:w="2500" w:type="dxa"/>
            <w:vAlign w:val="center"/>
          </w:tcPr>
          <w:p w:rsidR="003B561E" w:rsidRPr="00D602D9" w:rsidRDefault="003B561E" w:rsidP="00030115">
            <w:pPr>
              <w:rPr>
                <w:b/>
                <w:bCs/>
              </w:rPr>
            </w:pPr>
            <w:r w:rsidRPr="00D602D9">
              <w:rPr>
                <w:b/>
                <w:bCs/>
              </w:rPr>
              <w:t>Ответственные</w:t>
            </w:r>
          </w:p>
        </w:tc>
      </w:tr>
      <w:tr w:rsidR="003B561E" w:rsidRPr="00D602D9" w:rsidTr="00030115">
        <w:trPr>
          <w:trHeight w:val="487"/>
        </w:trPr>
        <w:tc>
          <w:tcPr>
            <w:tcW w:w="10439" w:type="dxa"/>
            <w:gridSpan w:val="4"/>
            <w:vAlign w:val="center"/>
          </w:tcPr>
          <w:p w:rsidR="003B561E" w:rsidRPr="00D602D9" w:rsidRDefault="003B561E" w:rsidP="00030115">
            <w:pPr>
              <w:numPr>
                <w:ilvl w:val="0"/>
                <w:numId w:val="12"/>
              </w:numPr>
              <w:rPr>
                <w:b/>
                <w:bCs/>
              </w:rPr>
            </w:pPr>
            <w:r w:rsidRPr="00D602D9">
              <w:rPr>
                <w:b/>
                <w:bCs/>
              </w:rPr>
              <w:t>Организационная работа</w:t>
            </w:r>
          </w:p>
        </w:tc>
      </w:tr>
      <w:tr w:rsidR="003B561E" w:rsidRPr="00D602D9" w:rsidTr="00030115">
        <w:trPr>
          <w:trHeight w:val="487"/>
        </w:trPr>
        <w:tc>
          <w:tcPr>
            <w:tcW w:w="709" w:type="dxa"/>
          </w:tcPr>
          <w:p w:rsidR="003B561E" w:rsidRPr="00D602D9" w:rsidRDefault="003B561E" w:rsidP="00030115">
            <w:pPr>
              <w:rPr>
                <w:b/>
                <w:bCs/>
              </w:rPr>
            </w:pPr>
            <w:r w:rsidRPr="00D602D9">
              <w:rPr>
                <w:b/>
                <w:bCs/>
              </w:rPr>
              <w:t>1.1</w:t>
            </w:r>
          </w:p>
        </w:tc>
        <w:tc>
          <w:tcPr>
            <w:tcW w:w="5529" w:type="dxa"/>
            <w:vAlign w:val="center"/>
          </w:tcPr>
          <w:p w:rsidR="003B561E" w:rsidRPr="00D602D9" w:rsidRDefault="003B561E" w:rsidP="00030115">
            <w:pPr>
              <w:rPr>
                <w:b/>
                <w:bCs/>
              </w:rPr>
            </w:pPr>
            <w:r w:rsidRPr="00D602D9">
              <w:rPr>
                <w:b/>
                <w:bCs/>
              </w:rPr>
              <w:t>Корректировка плана работы с ОД.</w:t>
            </w:r>
          </w:p>
        </w:tc>
        <w:tc>
          <w:tcPr>
            <w:tcW w:w="1701" w:type="dxa"/>
            <w:vAlign w:val="center"/>
          </w:tcPr>
          <w:p w:rsidR="003B561E" w:rsidRPr="00D602D9" w:rsidRDefault="003B561E" w:rsidP="00030115">
            <w:pPr>
              <w:rPr>
                <w:b/>
                <w:bCs/>
              </w:rPr>
            </w:pPr>
            <w:r w:rsidRPr="00D602D9">
              <w:rPr>
                <w:b/>
                <w:bCs/>
              </w:rPr>
              <w:t>Август</w:t>
            </w:r>
          </w:p>
        </w:tc>
        <w:tc>
          <w:tcPr>
            <w:tcW w:w="2500" w:type="dxa"/>
            <w:vAlign w:val="center"/>
          </w:tcPr>
          <w:p w:rsidR="003B561E" w:rsidRPr="00D602D9" w:rsidRDefault="003B561E" w:rsidP="00030115">
            <w:pPr>
              <w:rPr>
                <w:b/>
                <w:bCs/>
              </w:rPr>
            </w:pPr>
            <w:r w:rsidRPr="00D602D9">
              <w:rPr>
                <w:b/>
                <w:bCs/>
              </w:rPr>
              <w:t xml:space="preserve">Зам. дир. по </w:t>
            </w:r>
            <w:r>
              <w:rPr>
                <w:b/>
                <w:bCs/>
              </w:rPr>
              <w:t>УВ</w:t>
            </w:r>
            <w:r w:rsidRPr="00D602D9">
              <w:rPr>
                <w:b/>
                <w:bCs/>
              </w:rPr>
              <w:t>Р</w:t>
            </w:r>
          </w:p>
        </w:tc>
      </w:tr>
      <w:tr w:rsidR="003B561E" w:rsidRPr="00D602D9" w:rsidTr="00030115">
        <w:trPr>
          <w:trHeight w:val="487"/>
        </w:trPr>
        <w:tc>
          <w:tcPr>
            <w:tcW w:w="709" w:type="dxa"/>
          </w:tcPr>
          <w:p w:rsidR="003B561E" w:rsidRPr="00D602D9" w:rsidRDefault="003B561E" w:rsidP="00030115">
            <w:pPr>
              <w:rPr>
                <w:b/>
                <w:bCs/>
              </w:rPr>
            </w:pPr>
            <w:r w:rsidRPr="00D602D9">
              <w:rPr>
                <w:b/>
                <w:bCs/>
              </w:rPr>
              <w:t>1.2</w:t>
            </w:r>
          </w:p>
        </w:tc>
        <w:tc>
          <w:tcPr>
            <w:tcW w:w="5529" w:type="dxa"/>
            <w:vAlign w:val="center"/>
          </w:tcPr>
          <w:p w:rsidR="003B561E" w:rsidRPr="00D602D9" w:rsidRDefault="003B561E" w:rsidP="00030115">
            <w:pPr>
              <w:rPr>
                <w:b/>
                <w:bCs/>
              </w:rPr>
            </w:pPr>
            <w:r w:rsidRPr="00D602D9">
              <w:rPr>
                <w:b/>
                <w:bCs/>
              </w:rPr>
              <w:t xml:space="preserve">Семинар - практикум: «Умственная одаренность и ее психологические проявления. Склонности учителя к работе с ОД». </w:t>
            </w:r>
          </w:p>
        </w:tc>
        <w:tc>
          <w:tcPr>
            <w:tcW w:w="1701" w:type="dxa"/>
            <w:vAlign w:val="center"/>
          </w:tcPr>
          <w:p w:rsidR="003B561E" w:rsidRPr="00D602D9" w:rsidRDefault="003B561E" w:rsidP="00030115">
            <w:pPr>
              <w:rPr>
                <w:b/>
                <w:bCs/>
              </w:rPr>
            </w:pPr>
            <w:r w:rsidRPr="00D602D9">
              <w:rPr>
                <w:b/>
                <w:bCs/>
              </w:rPr>
              <w:t>Сентябрь</w:t>
            </w:r>
          </w:p>
        </w:tc>
        <w:tc>
          <w:tcPr>
            <w:tcW w:w="2500" w:type="dxa"/>
            <w:vAlign w:val="center"/>
          </w:tcPr>
          <w:p w:rsidR="003B561E" w:rsidRPr="00D602D9" w:rsidRDefault="003B561E" w:rsidP="00030115">
            <w:pPr>
              <w:rPr>
                <w:b/>
                <w:bCs/>
              </w:rPr>
            </w:pPr>
            <w:r w:rsidRPr="00D602D9">
              <w:rPr>
                <w:b/>
                <w:bCs/>
              </w:rPr>
              <w:t xml:space="preserve">Зам. дир. по </w:t>
            </w:r>
            <w:r>
              <w:rPr>
                <w:b/>
                <w:bCs/>
              </w:rPr>
              <w:t>УВ</w:t>
            </w:r>
            <w:r w:rsidRPr="00D602D9">
              <w:rPr>
                <w:b/>
                <w:bCs/>
              </w:rPr>
              <w:t>Р</w:t>
            </w:r>
          </w:p>
        </w:tc>
      </w:tr>
      <w:tr w:rsidR="003B561E" w:rsidRPr="00D602D9" w:rsidTr="00030115">
        <w:trPr>
          <w:trHeight w:val="405"/>
        </w:trPr>
        <w:tc>
          <w:tcPr>
            <w:tcW w:w="10439" w:type="dxa"/>
            <w:gridSpan w:val="4"/>
            <w:vAlign w:val="center"/>
          </w:tcPr>
          <w:p w:rsidR="003B561E" w:rsidRPr="00D602D9" w:rsidRDefault="003B561E" w:rsidP="00030115">
            <w:pPr>
              <w:numPr>
                <w:ilvl w:val="0"/>
                <w:numId w:val="12"/>
              </w:numPr>
              <w:jc w:val="center"/>
              <w:rPr>
                <w:b/>
                <w:bCs/>
              </w:rPr>
            </w:pPr>
            <w:r w:rsidRPr="00D602D9">
              <w:rPr>
                <w:b/>
                <w:bCs/>
              </w:rPr>
              <w:t>Диагностическая работа</w:t>
            </w:r>
          </w:p>
        </w:tc>
      </w:tr>
      <w:tr w:rsidR="003B561E" w:rsidRPr="00D602D9" w:rsidTr="00030115">
        <w:trPr>
          <w:trHeight w:val="487"/>
        </w:trPr>
        <w:tc>
          <w:tcPr>
            <w:tcW w:w="709" w:type="dxa"/>
          </w:tcPr>
          <w:p w:rsidR="003B561E" w:rsidRPr="00D602D9" w:rsidRDefault="003B561E" w:rsidP="00030115">
            <w:pPr>
              <w:rPr>
                <w:b/>
                <w:bCs/>
              </w:rPr>
            </w:pPr>
            <w:r w:rsidRPr="00D602D9">
              <w:rPr>
                <w:b/>
                <w:bCs/>
              </w:rPr>
              <w:t>2.1</w:t>
            </w:r>
          </w:p>
        </w:tc>
        <w:tc>
          <w:tcPr>
            <w:tcW w:w="5529" w:type="dxa"/>
            <w:vAlign w:val="center"/>
          </w:tcPr>
          <w:p w:rsidR="003B561E" w:rsidRPr="00D602D9" w:rsidRDefault="003B561E" w:rsidP="00030115">
            <w:pPr>
              <w:rPr>
                <w:b/>
                <w:bCs/>
              </w:rPr>
            </w:pPr>
            <w:r w:rsidRPr="00D602D9">
              <w:rPr>
                <w:b/>
                <w:bCs/>
              </w:rPr>
              <w:t>Подготовка диагностических материалов          (анкеты для родителей, тесты для учащихся, карты наблюдений и др.).</w:t>
            </w:r>
          </w:p>
        </w:tc>
        <w:tc>
          <w:tcPr>
            <w:tcW w:w="1701" w:type="dxa"/>
            <w:vMerge w:val="restart"/>
            <w:vAlign w:val="center"/>
          </w:tcPr>
          <w:p w:rsidR="003B561E" w:rsidRPr="00D602D9" w:rsidRDefault="003B561E" w:rsidP="00030115">
            <w:pPr>
              <w:rPr>
                <w:b/>
                <w:bCs/>
              </w:rPr>
            </w:pPr>
          </w:p>
          <w:p w:rsidR="003B561E" w:rsidRPr="00D602D9" w:rsidRDefault="003B561E" w:rsidP="00030115">
            <w:pPr>
              <w:rPr>
                <w:b/>
                <w:bCs/>
              </w:rPr>
            </w:pPr>
            <w:r w:rsidRPr="00D602D9">
              <w:rPr>
                <w:b/>
                <w:bCs/>
              </w:rPr>
              <w:t>Сентябрь</w:t>
            </w:r>
          </w:p>
          <w:p w:rsidR="003B561E" w:rsidRPr="00D602D9" w:rsidRDefault="003B561E" w:rsidP="00030115">
            <w:pPr>
              <w:rPr>
                <w:b/>
                <w:bCs/>
              </w:rPr>
            </w:pPr>
          </w:p>
          <w:p w:rsidR="003B561E" w:rsidRPr="00D602D9" w:rsidRDefault="003B561E" w:rsidP="00030115">
            <w:pPr>
              <w:rPr>
                <w:b/>
                <w:bCs/>
              </w:rPr>
            </w:pPr>
          </w:p>
          <w:p w:rsidR="003B561E" w:rsidRPr="00D602D9" w:rsidRDefault="003B561E" w:rsidP="00030115">
            <w:pPr>
              <w:rPr>
                <w:b/>
                <w:bCs/>
              </w:rPr>
            </w:pPr>
            <w:r w:rsidRPr="00D602D9">
              <w:rPr>
                <w:b/>
                <w:bCs/>
              </w:rPr>
              <w:t>В течение года</w:t>
            </w:r>
          </w:p>
        </w:tc>
        <w:tc>
          <w:tcPr>
            <w:tcW w:w="2500" w:type="dxa"/>
            <w:vAlign w:val="center"/>
          </w:tcPr>
          <w:p w:rsidR="003B561E" w:rsidRPr="00D602D9" w:rsidRDefault="003B561E" w:rsidP="00030115">
            <w:pPr>
              <w:rPr>
                <w:b/>
                <w:bCs/>
              </w:rPr>
            </w:pPr>
            <w:r w:rsidRPr="00D602D9">
              <w:rPr>
                <w:b/>
                <w:bCs/>
              </w:rPr>
              <w:t xml:space="preserve">Зам. дир. по </w:t>
            </w:r>
            <w:r>
              <w:rPr>
                <w:b/>
                <w:bCs/>
              </w:rPr>
              <w:t>УВ</w:t>
            </w:r>
            <w:r w:rsidRPr="00D602D9">
              <w:rPr>
                <w:b/>
                <w:bCs/>
              </w:rPr>
              <w:t>Р</w:t>
            </w:r>
          </w:p>
        </w:tc>
      </w:tr>
      <w:tr w:rsidR="003B561E" w:rsidRPr="00D602D9" w:rsidTr="00030115">
        <w:trPr>
          <w:trHeight w:val="585"/>
        </w:trPr>
        <w:tc>
          <w:tcPr>
            <w:tcW w:w="709" w:type="dxa"/>
          </w:tcPr>
          <w:p w:rsidR="003B561E" w:rsidRPr="00D602D9" w:rsidRDefault="003B561E" w:rsidP="00030115">
            <w:pPr>
              <w:rPr>
                <w:b/>
                <w:bCs/>
              </w:rPr>
            </w:pPr>
            <w:r w:rsidRPr="00D602D9">
              <w:rPr>
                <w:b/>
                <w:bCs/>
              </w:rPr>
              <w:t>2.2</w:t>
            </w:r>
          </w:p>
        </w:tc>
        <w:tc>
          <w:tcPr>
            <w:tcW w:w="5529" w:type="dxa"/>
            <w:vAlign w:val="center"/>
          </w:tcPr>
          <w:p w:rsidR="003B561E" w:rsidRPr="00D602D9" w:rsidRDefault="003B561E" w:rsidP="00030115">
            <w:pPr>
              <w:rPr>
                <w:b/>
                <w:bCs/>
              </w:rPr>
            </w:pPr>
            <w:r w:rsidRPr="00D602D9">
              <w:rPr>
                <w:b/>
                <w:bCs/>
              </w:rPr>
              <w:t>Изучение интересов и склонностей обучающихся: уточнение критериев всех видов одаренности.</w:t>
            </w:r>
          </w:p>
        </w:tc>
        <w:tc>
          <w:tcPr>
            <w:tcW w:w="1701" w:type="dxa"/>
            <w:vMerge/>
            <w:vAlign w:val="center"/>
          </w:tcPr>
          <w:p w:rsidR="003B561E" w:rsidRPr="00D602D9" w:rsidRDefault="003B561E" w:rsidP="00030115">
            <w:pPr>
              <w:rPr>
                <w:b/>
                <w:bCs/>
              </w:rPr>
            </w:pPr>
          </w:p>
        </w:tc>
        <w:tc>
          <w:tcPr>
            <w:tcW w:w="2500" w:type="dxa"/>
            <w:vMerge w:val="restart"/>
            <w:vAlign w:val="center"/>
          </w:tcPr>
          <w:p w:rsidR="003B561E" w:rsidRPr="00D602D9" w:rsidRDefault="003B561E" w:rsidP="00030115">
            <w:pPr>
              <w:rPr>
                <w:b/>
                <w:bCs/>
              </w:rPr>
            </w:pPr>
            <w:r w:rsidRPr="00D602D9">
              <w:rPr>
                <w:b/>
                <w:bCs/>
              </w:rPr>
              <w:t>Классные руководители</w:t>
            </w:r>
          </w:p>
        </w:tc>
      </w:tr>
      <w:tr w:rsidR="003B561E" w:rsidRPr="00D602D9" w:rsidTr="00030115">
        <w:trPr>
          <w:trHeight w:val="487"/>
        </w:trPr>
        <w:tc>
          <w:tcPr>
            <w:tcW w:w="709" w:type="dxa"/>
          </w:tcPr>
          <w:p w:rsidR="003B561E" w:rsidRPr="00D602D9" w:rsidRDefault="003B561E" w:rsidP="00030115">
            <w:pPr>
              <w:rPr>
                <w:b/>
                <w:bCs/>
              </w:rPr>
            </w:pPr>
            <w:r w:rsidRPr="00D602D9">
              <w:rPr>
                <w:b/>
                <w:bCs/>
              </w:rPr>
              <w:t>2.3</w:t>
            </w:r>
          </w:p>
        </w:tc>
        <w:tc>
          <w:tcPr>
            <w:tcW w:w="5529" w:type="dxa"/>
            <w:vAlign w:val="center"/>
          </w:tcPr>
          <w:p w:rsidR="003B561E" w:rsidRPr="00D602D9" w:rsidRDefault="003B561E" w:rsidP="00030115">
            <w:pPr>
              <w:rPr>
                <w:b/>
                <w:bCs/>
              </w:rPr>
            </w:pPr>
            <w:r w:rsidRPr="00D602D9">
              <w:rPr>
                <w:b/>
                <w:bCs/>
              </w:rPr>
              <w:t>Диагностика родителей и индивидуальные беседы.</w:t>
            </w:r>
          </w:p>
        </w:tc>
        <w:tc>
          <w:tcPr>
            <w:tcW w:w="1701" w:type="dxa"/>
            <w:vMerge/>
            <w:vAlign w:val="center"/>
          </w:tcPr>
          <w:p w:rsidR="003B561E" w:rsidRPr="00D602D9" w:rsidRDefault="003B561E" w:rsidP="00030115">
            <w:pPr>
              <w:rPr>
                <w:b/>
                <w:bCs/>
              </w:rPr>
            </w:pPr>
          </w:p>
        </w:tc>
        <w:tc>
          <w:tcPr>
            <w:tcW w:w="2500" w:type="dxa"/>
            <w:vMerge/>
            <w:vAlign w:val="center"/>
          </w:tcPr>
          <w:p w:rsidR="003B561E" w:rsidRPr="00D602D9" w:rsidRDefault="003B561E" w:rsidP="00030115">
            <w:pPr>
              <w:rPr>
                <w:b/>
                <w:bCs/>
              </w:rPr>
            </w:pPr>
          </w:p>
        </w:tc>
      </w:tr>
      <w:tr w:rsidR="003B561E" w:rsidRPr="00D602D9" w:rsidTr="00030115">
        <w:trPr>
          <w:trHeight w:val="487"/>
        </w:trPr>
        <w:tc>
          <w:tcPr>
            <w:tcW w:w="709" w:type="dxa"/>
          </w:tcPr>
          <w:p w:rsidR="003B561E" w:rsidRPr="00D602D9" w:rsidRDefault="003B561E" w:rsidP="00030115">
            <w:pPr>
              <w:rPr>
                <w:b/>
                <w:bCs/>
              </w:rPr>
            </w:pPr>
            <w:r w:rsidRPr="00D602D9">
              <w:rPr>
                <w:b/>
                <w:bCs/>
              </w:rPr>
              <w:t>2.4</w:t>
            </w:r>
          </w:p>
        </w:tc>
        <w:tc>
          <w:tcPr>
            <w:tcW w:w="5529" w:type="dxa"/>
            <w:vAlign w:val="center"/>
          </w:tcPr>
          <w:p w:rsidR="003B561E" w:rsidRPr="00D602D9" w:rsidRDefault="003B561E" w:rsidP="00030115">
            <w:pPr>
              <w:rPr>
                <w:b/>
                <w:bCs/>
              </w:rPr>
            </w:pPr>
            <w:r w:rsidRPr="00D602D9">
              <w:rPr>
                <w:b/>
                <w:bCs/>
              </w:rPr>
              <w:t>Выявление и отбор одаренных, талантливых детей. Составление базы данных ОД, ее пополнение.</w:t>
            </w:r>
          </w:p>
        </w:tc>
        <w:tc>
          <w:tcPr>
            <w:tcW w:w="1701" w:type="dxa"/>
            <w:vMerge/>
            <w:vAlign w:val="center"/>
          </w:tcPr>
          <w:p w:rsidR="003B561E" w:rsidRPr="00D602D9" w:rsidRDefault="003B561E" w:rsidP="00030115">
            <w:pPr>
              <w:rPr>
                <w:b/>
                <w:bCs/>
              </w:rPr>
            </w:pPr>
          </w:p>
        </w:tc>
        <w:tc>
          <w:tcPr>
            <w:tcW w:w="2500" w:type="dxa"/>
          </w:tcPr>
          <w:p w:rsidR="003B561E" w:rsidRPr="00D602D9" w:rsidRDefault="003B561E" w:rsidP="00030115">
            <w:pPr>
              <w:rPr>
                <w:b/>
                <w:bCs/>
              </w:rPr>
            </w:pPr>
            <w:r w:rsidRPr="00D602D9">
              <w:rPr>
                <w:b/>
                <w:bCs/>
              </w:rPr>
              <w:t xml:space="preserve">Зам. дир. по </w:t>
            </w:r>
            <w:r>
              <w:rPr>
                <w:b/>
                <w:bCs/>
              </w:rPr>
              <w:t>УВ</w:t>
            </w:r>
            <w:r w:rsidRPr="00D602D9">
              <w:rPr>
                <w:b/>
                <w:bCs/>
              </w:rPr>
              <w:t>Р</w:t>
            </w:r>
          </w:p>
        </w:tc>
      </w:tr>
      <w:tr w:rsidR="003B561E" w:rsidRPr="00D602D9" w:rsidTr="00030115">
        <w:trPr>
          <w:trHeight w:val="487"/>
        </w:trPr>
        <w:tc>
          <w:tcPr>
            <w:tcW w:w="10439" w:type="dxa"/>
            <w:gridSpan w:val="4"/>
            <w:vAlign w:val="center"/>
          </w:tcPr>
          <w:p w:rsidR="003B561E" w:rsidRPr="00D602D9" w:rsidRDefault="003B561E" w:rsidP="00030115">
            <w:pPr>
              <w:numPr>
                <w:ilvl w:val="0"/>
                <w:numId w:val="12"/>
              </w:numPr>
              <w:rPr>
                <w:b/>
                <w:bCs/>
              </w:rPr>
            </w:pPr>
            <w:r w:rsidRPr="00D602D9">
              <w:rPr>
                <w:b/>
                <w:bCs/>
              </w:rPr>
              <w:t>Работа с ОД по индивидуальным планам</w:t>
            </w:r>
          </w:p>
        </w:tc>
      </w:tr>
      <w:tr w:rsidR="003B561E" w:rsidRPr="00D602D9" w:rsidTr="00030115">
        <w:trPr>
          <w:trHeight w:val="487"/>
        </w:trPr>
        <w:tc>
          <w:tcPr>
            <w:tcW w:w="709" w:type="dxa"/>
          </w:tcPr>
          <w:p w:rsidR="003B561E" w:rsidRPr="00D602D9" w:rsidRDefault="003B561E" w:rsidP="00030115">
            <w:pPr>
              <w:rPr>
                <w:b/>
                <w:bCs/>
              </w:rPr>
            </w:pPr>
            <w:r w:rsidRPr="00D602D9">
              <w:rPr>
                <w:b/>
                <w:bCs/>
              </w:rPr>
              <w:t>3.1</w:t>
            </w:r>
          </w:p>
        </w:tc>
        <w:tc>
          <w:tcPr>
            <w:tcW w:w="5529" w:type="dxa"/>
            <w:vAlign w:val="center"/>
          </w:tcPr>
          <w:p w:rsidR="003B561E" w:rsidRPr="00D602D9" w:rsidRDefault="003B561E" w:rsidP="00030115">
            <w:pPr>
              <w:rPr>
                <w:b/>
                <w:bCs/>
              </w:rPr>
            </w:pPr>
            <w:r w:rsidRPr="00D602D9">
              <w:rPr>
                <w:b/>
                <w:bCs/>
              </w:rPr>
              <w:t>Определение наставников ОД в соответствии с базой данных.</w:t>
            </w:r>
          </w:p>
        </w:tc>
        <w:tc>
          <w:tcPr>
            <w:tcW w:w="1701" w:type="dxa"/>
            <w:vAlign w:val="center"/>
          </w:tcPr>
          <w:p w:rsidR="003B561E" w:rsidRPr="00D602D9" w:rsidRDefault="003B561E" w:rsidP="00030115">
            <w:pPr>
              <w:rPr>
                <w:b/>
                <w:bCs/>
              </w:rPr>
            </w:pPr>
            <w:r w:rsidRPr="00D602D9">
              <w:rPr>
                <w:b/>
                <w:bCs/>
              </w:rPr>
              <w:t>Сентябрь</w:t>
            </w:r>
          </w:p>
        </w:tc>
        <w:tc>
          <w:tcPr>
            <w:tcW w:w="2500" w:type="dxa"/>
          </w:tcPr>
          <w:p w:rsidR="003B561E" w:rsidRPr="00D602D9" w:rsidRDefault="003B561E" w:rsidP="00030115">
            <w:pPr>
              <w:rPr>
                <w:b/>
                <w:bCs/>
              </w:rPr>
            </w:pPr>
            <w:r w:rsidRPr="00D602D9">
              <w:rPr>
                <w:b/>
                <w:bCs/>
              </w:rPr>
              <w:t xml:space="preserve">Зам. дир. по </w:t>
            </w:r>
            <w:r>
              <w:rPr>
                <w:b/>
                <w:bCs/>
              </w:rPr>
              <w:t>УВ</w:t>
            </w:r>
            <w:r w:rsidRPr="00D602D9">
              <w:rPr>
                <w:b/>
                <w:bCs/>
              </w:rPr>
              <w:t>Р</w:t>
            </w:r>
          </w:p>
        </w:tc>
      </w:tr>
      <w:tr w:rsidR="003B561E" w:rsidRPr="00D602D9" w:rsidTr="00030115">
        <w:trPr>
          <w:trHeight w:val="651"/>
        </w:trPr>
        <w:tc>
          <w:tcPr>
            <w:tcW w:w="709" w:type="dxa"/>
          </w:tcPr>
          <w:p w:rsidR="003B561E" w:rsidRPr="00D602D9" w:rsidRDefault="003B561E" w:rsidP="00030115">
            <w:pPr>
              <w:rPr>
                <w:b/>
                <w:bCs/>
              </w:rPr>
            </w:pPr>
            <w:r w:rsidRPr="00D602D9">
              <w:rPr>
                <w:b/>
                <w:bCs/>
              </w:rPr>
              <w:t>3.2</w:t>
            </w:r>
          </w:p>
        </w:tc>
        <w:tc>
          <w:tcPr>
            <w:tcW w:w="5529" w:type="dxa"/>
            <w:vAlign w:val="center"/>
          </w:tcPr>
          <w:p w:rsidR="003B561E" w:rsidRPr="00D602D9" w:rsidRDefault="003B561E" w:rsidP="00030115">
            <w:pPr>
              <w:rPr>
                <w:b/>
                <w:bCs/>
              </w:rPr>
            </w:pPr>
            <w:r w:rsidRPr="00D602D9">
              <w:rPr>
                <w:b/>
                <w:bCs/>
              </w:rPr>
              <w:t>Составление индивидуальных планов  работы с ОД.</w:t>
            </w:r>
          </w:p>
        </w:tc>
        <w:tc>
          <w:tcPr>
            <w:tcW w:w="1701" w:type="dxa"/>
            <w:vAlign w:val="center"/>
          </w:tcPr>
          <w:p w:rsidR="003B561E" w:rsidRPr="00D602D9" w:rsidRDefault="003B561E" w:rsidP="00030115">
            <w:pPr>
              <w:rPr>
                <w:b/>
                <w:bCs/>
              </w:rPr>
            </w:pPr>
            <w:r w:rsidRPr="00D602D9">
              <w:rPr>
                <w:b/>
                <w:bCs/>
              </w:rPr>
              <w:t>1-я неделя октября</w:t>
            </w:r>
          </w:p>
        </w:tc>
        <w:tc>
          <w:tcPr>
            <w:tcW w:w="2500" w:type="dxa"/>
          </w:tcPr>
          <w:p w:rsidR="003B561E" w:rsidRPr="00D602D9" w:rsidRDefault="003B561E" w:rsidP="00030115">
            <w:pPr>
              <w:rPr>
                <w:b/>
                <w:bCs/>
              </w:rPr>
            </w:pPr>
            <w:r w:rsidRPr="00D602D9">
              <w:rPr>
                <w:b/>
                <w:bCs/>
              </w:rPr>
              <w:t>Учителя – предметники</w:t>
            </w:r>
          </w:p>
        </w:tc>
      </w:tr>
      <w:tr w:rsidR="003B561E" w:rsidRPr="00D602D9" w:rsidTr="00030115">
        <w:trPr>
          <w:trHeight w:val="487"/>
        </w:trPr>
        <w:tc>
          <w:tcPr>
            <w:tcW w:w="709" w:type="dxa"/>
          </w:tcPr>
          <w:p w:rsidR="003B561E" w:rsidRPr="00D602D9" w:rsidRDefault="003B561E" w:rsidP="00030115">
            <w:pPr>
              <w:rPr>
                <w:b/>
                <w:bCs/>
              </w:rPr>
            </w:pPr>
            <w:r w:rsidRPr="00D602D9">
              <w:rPr>
                <w:b/>
                <w:bCs/>
              </w:rPr>
              <w:t>3.3</w:t>
            </w:r>
          </w:p>
        </w:tc>
        <w:tc>
          <w:tcPr>
            <w:tcW w:w="5529" w:type="dxa"/>
            <w:vAlign w:val="center"/>
          </w:tcPr>
          <w:p w:rsidR="003B561E" w:rsidRPr="00D602D9" w:rsidRDefault="003B561E" w:rsidP="00030115">
            <w:pPr>
              <w:rPr>
                <w:b/>
                <w:bCs/>
              </w:rPr>
            </w:pPr>
            <w:r w:rsidRPr="00D602D9">
              <w:rPr>
                <w:b/>
                <w:bCs/>
              </w:rPr>
              <w:t>Собеседование  с учителями – предметниками по  индивидуальному плану работы с ОД. Утверждение индивидуальных планов  работы с ОД.</w:t>
            </w:r>
          </w:p>
        </w:tc>
        <w:tc>
          <w:tcPr>
            <w:tcW w:w="1701" w:type="dxa"/>
            <w:vAlign w:val="center"/>
          </w:tcPr>
          <w:p w:rsidR="003B561E" w:rsidRPr="00D602D9" w:rsidRDefault="003B561E" w:rsidP="00030115">
            <w:pPr>
              <w:rPr>
                <w:b/>
                <w:bCs/>
              </w:rPr>
            </w:pPr>
            <w:r w:rsidRPr="00D602D9">
              <w:rPr>
                <w:b/>
                <w:bCs/>
              </w:rPr>
              <w:t>2-я неделя октября</w:t>
            </w:r>
          </w:p>
        </w:tc>
        <w:tc>
          <w:tcPr>
            <w:tcW w:w="2500" w:type="dxa"/>
          </w:tcPr>
          <w:p w:rsidR="003B561E" w:rsidRPr="00D602D9" w:rsidRDefault="003B561E" w:rsidP="00030115">
            <w:pPr>
              <w:rPr>
                <w:b/>
                <w:bCs/>
              </w:rPr>
            </w:pPr>
            <w:r w:rsidRPr="00D602D9">
              <w:rPr>
                <w:b/>
                <w:bCs/>
              </w:rPr>
              <w:t xml:space="preserve">Зам. дир. по </w:t>
            </w:r>
            <w:r>
              <w:rPr>
                <w:b/>
                <w:bCs/>
              </w:rPr>
              <w:t>УВ</w:t>
            </w:r>
            <w:r w:rsidRPr="00D602D9">
              <w:rPr>
                <w:b/>
                <w:bCs/>
              </w:rPr>
              <w:t>Р</w:t>
            </w:r>
          </w:p>
        </w:tc>
      </w:tr>
      <w:tr w:rsidR="003B561E" w:rsidRPr="00D602D9" w:rsidTr="00030115">
        <w:trPr>
          <w:trHeight w:val="487"/>
        </w:trPr>
        <w:tc>
          <w:tcPr>
            <w:tcW w:w="709" w:type="dxa"/>
          </w:tcPr>
          <w:p w:rsidR="003B561E" w:rsidRPr="00D602D9" w:rsidRDefault="003B561E" w:rsidP="00030115">
            <w:pPr>
              <w:rPr>
                <w:b/>
                <w:bCs/>
              </w:rPr>
            </w:pPr>
            <w:r w:rsidRPr="00D602D9">
              <w:rPr>
                <w:b/>
                <w:bCs/>
              </w:rPr>
              <w:t>3.4</w:t>
            </w:r>
          </w:p>
        </w:tc>
        <w:tc>
          <w:tcPr>
            <w:tcW w:w="5529" w:type="dxa"/>
            <w:vAlign w:val="center"/>
          </w:tcPr>
          <w:p w:rsidR="003B561E" w:rsidRPr="00D602D9" w:rsidRDefault="003B561E" w:rsidP="00030115">
            <w:pPr>
              <w:rPr>
                <w:b/>
                <w:bCs/>
              </w:rPr>
            </w:pPr>
            <w:r w:rsidRPr="00D602D9">
              <w:rPr>
                <w:b/>
                <w:bCs/>
              </w:rPr>
              <w:t>Реализация индивидуальных планов работы с ОД</w:t>
            </w:r>
          </w:p>
        </w:tc>
        <w:tc>
          <w:tcPr>
            <w:tcW w:w="1701" w:type="dxa"/>
            <w:vAlign w:val="center"/>
          </w:tcPr>
          <w:p w:rsidR="003B561E" w:rsidRPr="00D602D9" w:rsidRDefault="003B561E" w:rsidP="00030115">
            <w:pPr>
              <w:rPr>
                <w:b/>
                <w:bCs/>
              </w:rPr>
            </w:pPr>
            <w:r w:rsidRPr="00D602D9">
              <w:rPr>
                <w:b/>
                <w:bCs/>
              </w:rPr>
              <w:t>В течение года</w:t>
            </w:r>
          </w:p>
        </w:tc>
        <w:tc>
          <w:tcPr>
            <w:tcW w:w="2500" w:type="dxa"/>
          </w:tcPr>
          <w:p w:rsidR="003B561E" w:rsidRPr="00D602D9" w:rsidRDefault="003B561E" w:rsidP="00030115">
            <w:pPr>
              <w:rPr>
                <w:b/>
                <w:bCs/>
              </w:rPr>
            </w:pPr>
            <w:r w:rsidRPr="00D602D9">
              <w:rPr>
                <w:b/>
                <w:bCs/>
              </w:rPr>
              <w:t>Учителя - предметники</w:t>
            </w:r>
          </w:p>
        </w:tc>
      </w:tr>
      <w:tr w:rsidR="003B561E" w:rsidRPr="00D602D9" w:rsidTr="00030115">
        <w:trPr>
          <w:trHeight w:val="487"/>
        </w:trPr>
        <w:tc>
          <w:tcPr>
            <w:tcW w:w="10439" w:type="dxa"/>
            <w:gridSpan w:val="4"/>
            <w:vAlign w:val="center"/>
          </w:tcPr>
          <w:p w:rsidR="003B561E" w:rsidRPr="00D602D9" w:rsidRDefault="003B561E" w:rsidP="00030115">
            <w:pPr>
              <w:numPr>
                <w:ilvl w:val="0"/>
                <w:numId w:val="12"/>
              </w:numPr>
              <w:jc w:val="center"/>
              <w:rPr>
                <w:b/>
                <w:bCs/>
              </w:rPr>
            </w:pPr>
            <w:r w:rsidRPr="00D602D9">
              <w:rPr>
                <w:b/>
                <w:bCs/>
              </w:rPr>
              <w:t>Интеллектуальное развитие ОД</w:t>
            </w:r>
          </w:p>
        </w:tc>
      </w:tr>
      <w:tr w:rsidR="003B561E" w:rsidRPr="00D602D9" w:rsidTr="00030115">
        <w:trPr>
          <w:trHeight w:val="487"/>
        </w:trPr>
        <w:tc>
          <w:tcPr>
            <w:tcW w:w="709" w:type="dxa"/>
            <w:vAlign w:val="center"/>
          </w:tcPr>
          <w:p w:rsidR="003B561E" w:rsidRPr="00D602D9" w:rsidRDefault="003B561E" w:rsidP="00030115">
            <w:pPr>
              <w:rPr>
                <w:b/>
                <w:bCs/>
              </w:rPr>
            </w:pPr>
            <w:r w:rsidRPr="00D602D9">
              <w:rPr>
                <w:b/>
                <w:bCs/>
              </w:rPr>
              <w:t>4.1</w:t>
            </w:r>
          </w:p>
        </w:tc>
        <w:tc>
          <w:tcPr>
            <w:tcW w:w="5529" w:type="dxa"/>
            <w:vAlign w:val="center"/>
          </w:tcPr>
          <w:p w:rsidR="003B561E" w:rsidRPr="00D602D9" w:rsidRDefault="003B561E" w:rsidP="00030115">
            <w:pPr>
              <w:rPr>
                <w:b/>
                <w:bCs/>
              </w:rPr>
            </w:pPr>
            <w:r w:rsidRPr="00D602D9">
              <w:rPr>
                <w:b/>
                <w:bCs/>
              </w:rPr>
              <w:t>Подготовка материалов для проведения школьного тура олимпиад.</w:t>
            </w:r>
          </w:p>
        </w:tc>
        <w:tc>
          <w:tcPr>
            <w:tcW w:w="1701" w:type="dxa"/>
            <w:vAlign w:val="center"/>
          </w:tcPr>
          <w:p w:rsidR="003B561E" w:rsidRPr="00D602D9" w:rsidRDefault="003B561E" w:rsidP="00030115">
            <w:pPr>
              <w:rPr>
                <w:b/>
                <w:bCs/>
              </w:rPr>
            </w:pPr>
            <w:r w:rsidRPr="00D602D9">
              <w:rPr>
                <w:b/>
                <w:bCs/>
              </w:rPr>
              <w:t xml:space="preserve">Октябрь </w:t>
            </w:r>
          </w:p>
        </w:tc>
        <w:tc>
          <w:tcPr>
            <w:tcW w:w="2500" w:type="dxa"/>
            <w:vMerge w:val="restart"/>
          </w:tcPr>
          <w:p w:rsidR="003B561E" w:rsidRPr="00D602D9" w:rsidRDefault="003B561E" w:rsidP="00030115">
            <w:pPr>
              <w:rPr>
                <w:b/>
                <w:bCs/>
              </w:rPr>
            </w:pPr>
            <w:r w:rsidRPr="00D602D9">
              <w:rPr>
                <w:b/>
                <w:bCs/>
              </w:rPr>
              <w:t>Учителя – предметники</w:t>
            </w:r>
          </w:p>
          <w:p w:rsidR="003B561E" w:rsidRPr="00D602D9" w:rsidRDefault="003B561E" w:rsidP="00030115">
            <w:pPr>
              <w:rPr>
                <w:b/>
                <w:bCs/>
              </w:rPr>
            </w:pPr>
            <w:r w:rsidRPr="00D602D9">
              <w:rPr>
                <w:b/>
                <w:bCs/>
              </w:rPr>
              <w:t xml:space="preserve">Зам. дир. по </w:t>
            </w:r>
            <w:r>
              <w:rPr>
                <w:b/>
                <w:bCs/>
              </w:rPr>
              <w:t>УВ</w:t>
            </w:r>
            <w:r w:rsidRPr="00D602D9">
              <w:rPr>
                <w:b/>
                <w:bCs/>
              </w:rPr>
              <w:t>Р</w:t>
            </w:r>
          </w:p>
        </w:tc>
      </w:tr>
      <w:tr w:rsidR="003B561E" w:rsidRPr="00D602D9" w:rsidTr="00030115">
        <w:trPr>
          <w:trHeight w:val="487"/>
        </w:trPr>
        <w:tc>
          <w:tcPr>
            <w:tcW w:w="709" w:type="dxa"/>
            <w:vAlign w:val="center"/>
          </w:tcPr>
          <w:p w:rsidR="003B561E" w:rsidRPr="00D602D9" w:rsidRDefault="003B561E" w:rsidP="00030115">
            <w:pPr>
              <w:rPr>
                <w:b/>
                <w:bCs/>
              </w:rPr>
            </w:pPr>
            <w:r w:rsidRPr="00D602D9">
              <w:rPr>
                <w:b/>
                <w:bCs/>
              </w:rPr>
              <w:t>4.2</w:t>
            </w:r>
          </w:p>
        </w:tc>
        <w:tc>
          <w:tcPr>
            <w:tcW w:w="5529" w:type="dxa"/>
            <w:vAlign w:val="center"/>
          </w:tcPr>
          <w:p w:rsidR="003B561E" w:rsidRPr="00D602D9" w:rsidRDefault="003B561E" w:rsidP="00030115">
            <w:pPr>
              <w:rPr>
                <w:b/>
                <w:bCs/>
              </w:rPr>
            </w:pPr>
            <w:r w:rsidRPr="00D602D9">
              <w:rPr>
                <w:b/>
                <w:bCs/>
              </w:rPr>
              <w:t>Участие в школьном туре олимпиад.</w:t>
            </w:r>
          </w:p>
        </w:tc>
        <w:tc>
          <w:tcPr>
            <w:tcW w:w="1701" w:type="dxa"/>
            <w:vMerge w:val="restart"/>
            <w:vAlign w:val="center"/>
          </w:tcPr>
          <w:p w:rsidR="003B561E" w:rsidRPr="00D602D9" w:rsidRDefault="003B561E" w:rsidP="00030115">
            <w:pPr>
              <w:rPr>
                <w:b/>
                <w:bCs/>
              </w:rPr>
            </w:pPr>
            <w:r w:rsidRPr="00D602D9">
              <w:rPr>
                <w:b/>
                <w:bCs/>
              </w:rPr>
              <w:t>Ноябрь - декабрь</w:t>
            </w:r>
          </w:p>
        </w:tc>
        <w:tc>
          <w:tcPr>
            <w:tcW w:w="2500" w:type="dxa"/>
            <w:vMerge/>
            <w:vAlign w:val="center"/>
          </w:tcPr>
          <w:p w:rsidR="003B561E" w:rsidRPr="00D602D9" w:rsidRDefault="003B561E" w:rsidP="00030115">
            <w:pPr>
              <w:rPr>
                <w:b/>
                <w:bCs/>
              </w:rPr>
            </w:pPr>
          </w:p>
        </w:tc>
      </w:tr>
      <w:tr w:rsidR="003B561E" w:rsidRPr="00D602D9" w:rsidTr="00030115">
        <w:trPr>
          <w:trHeight w:val="487"/>
        </w:trPr>
        <w:tc>
          <w:tcPr>
            <w:tcW w:w="709" w:type="dxa"/>
            <w:vAlign w:val="center"/>
          </w:tcPr>
          <w:p w:rsidR="003B561E" w:rsidRPr="00D602D9" w:rsidRDefault="003B561E" w:rsidP="00030115">
            <w:pPr>
              <w:rPr>
                <w:b/>
                <w:bCs/>
              </w:rPr>
            </w:pPr>
            <w:r w:rsidRPr="00D602D9">
              <w:rPr>
                <w:b/>
                <w:bCs/>
              </w:rPr>
              <w:t>4.3</w:t>
            </w:r>
          </w:p>
        </w:tc>
        <w:tc>
          <w:tcPr>
            <w:tcW w:w="5529" w:type="dxa"/>
            <w:vAlign w:val="center"/>
          </w:tcPr>
          <w:p w:rsidR="003B561E" w:rsidRPr="00D602D9" w:rsidRDefault="003B561E" w:rsidP="00030115">
            <w:pPr>
              <w:rPr>
                <w:b/>
                <w:bCs/>
              </w:rPr>
            </w:pPr>
            <w:r w:rsidRPr="00D602D9">
              <w:rPr>
                <w:b/>
                <w:bCs/>
              </w:rPr>
              <w:t>Участие в районном туре олимпиад.</w:t>
            </w:r>
          </w:p>
        </w:tc>
        <w:tc>
          <w:tcPr>
            <w:tcW w:w="1701" w:type="dxa"/>
            <w:vMerge/>
            <w:vAlign w:val="center"/>
          </w:tcPr>
          <w:p w:rsidR="003B561E" w:rsidRPr="00D602D9" w:rsidRDefault="003B561E" w:rsidP="00030115">
            <w:pPr>
              <w:rPr>
                <w:b/>
                <w:bCs/>
              </w:rPr>
            </w:pPr>
          </w:p>
        </w:tc>
        <w:tc>
          <w:tcPr>
            <w:tcW w:w="2500" w:type="dxa"/>
            <w:vMerge/>
            <w:vAlign w:val="center"/>
          </w:tcPr>
          <w:p w:rsidR="003B561E" w:rsidRPr="00D602D9" w:rsidRDefault="003B561E" w:rsidP="00030115">
            <w:pPr>
              <w:rPr>
                <w:b/>
                <w:bCs/>
              </w:rPr>
            </w:pPr>
          </w:p>
        </w:tc>
      </w:tr>
      <w:tr w:rsidR="003B561E" w:rsidRPr="00D602D9" w:rsidTr="00030115">
        <w:trPr>
          <w:trHeight w:val="1148"/>
        </w:trPr>
        <w:tc>
          <w:tcPr>
            <w:tcW w:w="709" w:type="dxa"/>
            <w:vAlign w:val="center"/>
          </w:tcPr>
          <w:p w:rsidR="003B561E" w:rsidRPr="00D602D9" w:rsidRDefault="003B561E" w:rsidP="00030115">
            <w:pPr>
              <w:rPr>
                <w:b/>
                <w:bCs/>
              </w:rPr>
            </w:pPr>
            <w:r w:rsidRPr="00D602D9">
              <w:rPr>
                <w:b/>
                <w:bCs/>
              </w:rPr>
              <w:t>4.4</w:t>
            </w:r>
          </w:p>
        </w:tc>
        <w:tc>
          <w:tcPr>
            <w:tcW w:w="5529" w:type="dxa"/>
            <w:vAlign w:val="center"/>
          </w:tcPr>
          <w:p w:rsidR="003B561E" w:rsidRPr="00D602D9" w:rsidRDefault="003B561E" w:rsidP="00030115">
            <w:pPr>
              <w:rPr>
                <w:b/>
                <w:bCs/>
              </w:rPr>
            </w:pPr>
            <w:r w:rsidRPr="00D602D9">
              <w:rPr>
                <w:b/>
                <w:bCs/>
              </w:rPr>
              <w:t>Участие в конкурсах, выставках, конференциях.</w:t>
            </w:r>
          </w:p>
        </w:tc>
        <w:tc>
          <w:tcPr>
            <w:tcW w:w="1701" w:type="dxa"/>
            <w:vAlign w:val="center"/>
          </w:tcPr>
          <w:p w:rsidR="003B561E" w:rsidRPr="00D602D9" w:rsidRDefault="003B561E" w:rsidP="00030115">
            <w:pPr>
              <w:rPr>
                <w:b/>
                <w:bCs/>
              </w:rPr>
            </w:pPr>
            <w:r w:rsidRPr="00D602D9">
              <w:rPr>
                <w:b/>
                <w:bCs/>
              </w:rPr>
              <w:t>В течение года согласно плану ОУ</w:t>
            </w:r>
          </w:p>
        </w:tc>
        <w:tc>
          <w:tcPr>
            <w:tcW w:w="2500" w:type="dxa"/>
            <w:vAlign w:val="center"/>
          </w:tcPr>
          <w:p w:rsidR="003B561E" w:rsidRPr="00D602D9" w:rsidRDefault="003B561E" w:rsidP="00030115">
            <w:pPr>
              <w:rPr>
                <w:b/>
                <w:bCs/>
              </w:rPr>
            </w:pPr>
            <w:r w:rsidRPr="00D602D9">
              <w:rPr>
                <w:b/>
                <w:bCs/>
              </w:rPr>
              <w:t>Зам. дир. по ВР</w:t>
            </w:r>
          </w:p>
        </w:tc>
      </w:tr>
      <w:tr w:rsidR="003B561E" w:rsidRPr="00D602D9" w:rsidTr="00030115">
        <w:trPr>
          <w:trHeight w:val="487"/>
        </w:trPr>
        <w:tc>
          <w:tcPr>
            <w:tcW w:w="709" w:type="dxa"/>
            <w:vAlign w:val="center"/>
          </w:tcPr>
          <w:p w:rsidR="003B561E" w:rsidRPr="00D602D9" w:rsidRDefault="003B561E" w:rsidP="00030115">
            <w:pPr>
              <w:rPr>
                <w:b/>
                <w:bCs/>
              </w:rPr>
            </w:pPr>
            <w:r w:rsidRPr="00D602D9">
              <w:rPr>
                <w:b/>
                <w:bCs/>
              </w:rPr>
              <w:t>4.5</w:t>
            </w:r>
          </w:p>
        </w:tc>
        <w:tc>
          <w:tcPr>
            <w:tcW w:w="5529" w:type="dxa"/>
            <w:vAlign w:val="center"/>
          </w:tcPr>
          <w:p w:rsidR="003B561E" w:rsidRPr="00D602D9" w:rsidRDefault="003B561E" w:rsidP="00030115">
            <w:pPr>
              <w:rPr>
                <w:b/>
                <w:bCs/>
              </w:rPr>
            </w:pPr>
            <w:r w:rsidRPr="00D602D9">
              <w:rPr>
                <w:b/>
                <w:bCs/>
              </w:rPr>
              <w:t>Мониторинг результативности работы с  ОД. Пополнение данной электронной базы.</w:t>
            </w:r>
          </w:p>
        </w:tc>
        <w:tc>
          <w:tcPr>
            <w:tcW w:w="1701" w:type="dxa"/>
            <w:vAlign w:val="center"/>
          </w:tcPr>
          <w:p w:rsidR="003B561E" w:rsidRPr="00D602D9" w:rsidRDefault="003B561E" w:rsidP="00030115">
            <w:pPr>
              <w:rPr>
                <w:b/>
                <w:bCs/>
              </w:rPr>
            </w:pPr>
            <w:r w:rsidRPr="00D602D9">
              <w:rPr>
                <w:b/>
                <w:bCs/>
              </w:rPr>
              <w:t>В течение года</w:t>
            </w:r>
          </w:p>
        </w:tc>
        <w:tc>
          <w:tcPr>
            <w:tcW w:w="2500" w:type="dxa"/>
            <w:vAlign w:val="center"/>
          </w:tcPr>
          <w:p w:rsidR="003B561E" w:rsidRPr="00D602D9" w:rsidRDefault="003B561E" w:rsidP="00030115">
            <w:pPr>
              <w:rPr>
                <w:b/>
                <w:bCs/>
              </w:rPr>
            </w:pPr>
            <w:r w:rsidRPr="00D602D9">
              <w:rPr>
                <w:b/>
                <w:bCs/>
              </w:rPr>
              <w:t xml:space="preserve">Зам. дир. по </w:t>
            </w:r>
            <w:r>
              <w:rPr>
                <w:b/>
                <w:bCs/>
              </w:rPr>
              <w:t>УВ</w:t>
            </w:r>
            <w:r w:rsidRPr="00D602D9">
              <w:rPr>
                <w:b/>
                <w:bCs/>
              </w:rPr>
              <w:t>Р</w:t>
            </w:r>
          </w:p>
        </w:tc>
      </w:tr>
      <w:tr w:rsidR="003B561E" w:rsidRPr="00D602D9" w:rsidTr="00030115">
        <w:trPr>
          <w:trHeight w:val="487"/>
        </w:trPr>
        <w:tc>
          <w:tcPr>
            <w:tcW w:w="709" w:type="dxa"/>
            <w:vAlign w:val="center"/>
          </w:tcPr>
          <w:p w:rsidR="003B561E" w:rsidRPr="00D602D9" w:rsidRDefault="003B561E" w:rsidP="00030115">
            <w:pPr>
              <w:rPr>
                <w:b/>
                <w:bCs/>
              </w:rPr>
            </w:pPr>
            <w:r w:rsidRPr="00D602D9">
              <w:rPr>
                <w:b/>
                <w:bCs/>
              </w:rPr>
              <w:t>4.6</w:t>
            </w:r>
          </w:p>
        </w:tc>
        <w:tc>
          <w:tcPr>
            <w:tcW w:w="5529" w:type="dxa"/>
            <w:vAlign w:val="center"/>
          </w:tcPr>
          <w:p w:rsidR="003B561E" w:rsidRPr="00D602D9" w:rsidRDefault="003B561E" w:rsidP="00030115">
            <w:pPr>
              <w:rPr>
                <w:b/>
                <w:bCs/>
              </w:rPr>
            </w:pPr>
            <w:r w:rsidRPr="00D602D9">
              <w:rPr>
                <w:b/>
                <w:bCs/>
              </w:rPr>
              <w:t>Организация творческих  отчетов, выставок, смотров.</w:t>
            </w:r>
          </w:p>
        </w:tc>
        <w:tc>
          <w:tcPr>
            <w:tcW w:w="1701" w:type="dxa"/>
            <w:vAlign w:val="center"/>
          </w:tcPr>
          <w:p w:rsidR="003B561E" w:rsidRPr="00D602D9" w:rsidRDefault="003B561E" w:rsidP="00030115">
            <w:pPr>
              <w:rPr>
                <w:b/>
                <w:bCs/>
              </w:rPr>
            </w:pPr>
            <w:r w:rsidRPr="00D602D9">
              <w:rPr>
                <w:b/>
                <w:bCs/>
              </w:rPr>
              <w:t>В течение года согласно плану ОУ</w:t>
            </w:r>
          </w:p>
        </w:tc>
        <w:tc>
          <w:tcPr>
            <w:tcW w:w="2500" w:type="dxa"/>
            <w:vAlign w:val="center"/>
          </w:tcPr>
          <w:p w:rsidR="003B561E" w:rsidRPr="00D602D9" w:rsidRDefault="003B561E" w:rsidP="00030115">
            <w:pPr>
              <w:rPr>
                <w:b/>
                <w:bCs/>
              </w:rPr>
            </w:pPr>
          </w:p>
        </w:tc>
      </w:tr>
      <w:tr w:rsidR="003B561E" w:rsidRPr="00D602D9" w:rsidTr="00030115">
        <w:trPr>
          <w:trHeight w:val="487"/>
        </w:trPr>
        <w:tc>
          <w:tcPr>
            <w:tcW w:w="10439" w:type="dxa"/>
            <w:gridSpan w:val="4"/>
            <w:vAlign w:val="center"/>
          </w:tcPr>
          <w:p w:rsidR="003B561E" w:rsidRPr="00D602D9" w:rsidRDefault="003B561E" w:rsidP="00030115">
            <w:pPr>
              <w:numPr>
                <w:ilvl w:val="0"/>
                <w:numId w:val="12"/>
              </w:numPr>
              <w:jc w:val="center"/>
              <w:rPr>
                <w:b/>
                <w:bCs/>
              </w:rPr>
            </w:pPr>
            <w:r w:rsidRPr="00D602D9">
              <w:rPr>
                <w:b/>
                <w:bCs/>
              </w:rPr>
              <w:t>Работа научного общества учащихся</w:t>
            </w:r>
          </w:p>
        </w:tc>
      </w:tr>
      <w:tr w:rsidR="003B561E" w:rsidRPr="00D602D9" w:rsidTr="00030115">
        <w:trPr>
          <w:trHeight w:val="487"/>
        </w:trPr>
        <w:tc>
          <w:tcPr>
            <w:tcW w:w="709" w:type="dxa"/>
          </w:tcPr>
          <w:p w:rsidR="003B561E" w:rsidRPr="00D602D9" w:rsidRDefault="003B561E" w:rsidP="00030115">
            <w:pPr>
              <w:rPr>
                <w:b/>
                <w:bCs/>
              </w:rPr>
            </w:pPr>
            <w:r w:rsidRPr="00D602D9">
              <w:rPr>
                <w:b/>
                <w:bCs/>
              </w:rPr>
              <w:t>5.1</w:t>
            </w:r>
          </w:p>
        </w:tc>
        <w:tc>
          <w:tcPr>
            <w:tcW w:w="5529" w:type="dxa"/>
            <w:vAlign w:val="center"/>
          </w:tcPr>
          <w:p w:rsidR="003B561E" w:rsidRPr="00D602D9" w:rsidRDefault="003B561E" w:rsidP="00030115">
            <w:pPr>
              <w:rPr>
                <w:b/>
                <w:bCs/>
              </w:rPr>
            </w:pPr>
            <w:r w:rsidRPr="00D602D9">
              <w:rPr>
                <w:b/>
                <w:bCs/>
              </w:rPr>
              <w:t>Организационное заседание учащихся, членов НОУ: постановка задач, планирование работы, формирование секций научного общества.</w:t>
            </w:r>
          </w:p>
          <w:p w:rsidR="003B561E" w:rsidRPr="00D602D9" w:rsidRDefault="003B561E" w:rsidP="00030115">
            <w:pPr>
              <w:rPr>
                <w:b/>
                <w:bCs/>
              </w:rPr>
            </w:pPr>
            <w:r w:rsidRPr="00D602D9">
              <w:rPr>
                <w:b/>
                <w:bCs/>
              </w:rPr>
              <w:t>Ознакомление с нормативными документами, с циклограммой исследовательской деятельности.</w:t>
            </w:r>
          </w:p>
        </w:tc>
        <w:tc>
          <w:tcPr>
            <w:tcW w:w="1701" w:type="dxa"/>
            <w:vAlign w:val="center"/>
          </w:tcPr>
          <w:p w:rsidR="003B561E" w:rsidRPr="00D602D9" w:rsidRDefault="003B561E" w:rsidP="00030115">
            <w:pPr>
              <w:rPr>
                <w:b/>
                <w:bCs/>
              </w:rPr>
            </w:pPr>
            <w:r w:rsidRPr="00D602D9">
              <w:rPr>
                <w:b/>
                <w:bCs/>
              </w:rPr>
              <w:t>Октябрь</w:t>
            </w:r>
          </w:p>
        </w:tc>
        <w:tc>
          <w:tcPr>
            <w:tcW w:w="2500" w:type="dxa"/>
            <w:vAlign w:val="center"/>
          </w:tcPr>
          <w:p w:rsidR="003B561E" w:rsidRPr="00D602D9" w:rsidRDefault="003B561E" w:rsidP="00030115">
            <w:pPr>
              <w:rPr>
                <w:b/>
                <w:bCs/>
              </w:rPr>
            </w:pPr>
            <w:r w:rsidRPr="00D602D9">
              <w:rPr>
                <w:b/>
                <w:bCs/>
              </w:rPr>
              <w:t xml:space="preserve">Зам. дир. по </w:t>
            </w:r>
            <w:r>
              <w:rPr>
                <w:b/>
                <w:bCs/>
              </w:rPr>
              <w:t>УВ</w:t>
            </w:r>
            <w:r w:rsidRPr="00D602D9">
              <w:rPr>
                <w:b/>
                <w:bCs/>
              </w:rPr>
              <w:t>Р</w:t>
            </w:r>
          </w:p>
        </w:tc>
      </w:tr>
      <w:tr w:rsidR="003B561E" w:rsidRPr="00D602D9" w:rsidTr="00030115">
        <w:trPr>
          <w:trHeight w:val="724"/>
        </w:trPr>
        <w:tc>
          <w:tcPr>
            <w:tcW w:w="709" w:type="dxa"/>
          </w:tcPr>
          <w:p w:rsidR="003B561E" w:rsidRPr="00D602D9" w:rsidRDefault="003B561E" w:rsidP="00030115">
            <w:pPr>
              <w:rPr>
                <w:b/>
                <w:bCs/>
              </w:rPr>
            </w:pPr>
            <w:r w:rsidRPr="00D602D9">
              <w:rPr>
                <w:b/>
                <w:bCs/>
              </w:rPr>
              <w:t>5.2</w:t>
            </w:r>
          </w:p>
        </w:tc>
        <w:tc>
          <w:tcPr>
            <w:tcW w:w="5529" w:type="dxa"/>
            <w:vAlign w:val="center"/>
          </w:tcPr>
          <w:p w:rsidR="003B561E" w:rsidRPr="00D602D9" w:rsidRDefault="003B561E" w:rsidP="00030115">
            <w:pPr>
              <w:rPr>
                <w:b/>
                <w:bCs/>
              </w:rPr>
            </w:pPr>
            <w:r w:rsidRPr="00D602D9">
              <w:rPr>
                <w:b/>
                <w:bCs/>
              </w:rPr>
              <w:t>Выбор тем для исследовательской работы, закрепление руководителей. Индивидуальные консультации.</w:t>
            </w:r>
          </w:p>
        </w:tc>
        <w:tc>
          <w:tcPr>
            <w:tcW w:w="1701" w:type="dxa"/>
            <w:vAlign w:val="center"/>
          </w:tcPr>
          <w:p w:rsidR="003B561E" w:rsidRPr="00D602D9" w:rsidRDefault="003B561E" w:rsidP="00030115">
            <w:pPr>
              <w:rPr>
                <w:b/>
                <w:bCs/>
              </w:rPr>
            </w:pPr>
            <w:r w:rsidRPr="00D602D9">
              <w:rPr>
                <w:b/>
                <w:bCs/>
              </w:rPr>
              <w:t>Октябрь</w:t>
            </w:r>
          </w:p>
        </w:tc>
        <w:tc>
          <w:tcPr>
            <w:tcW w:w="2500" w:type="dxa"/>
            <w:vAlign w:val="center"/>
          </w:tcPr>
          <w:p w:rsidR="003B561E" w:rsidRPr="00D602D9" w:rsidRDefault="003B561E" w:rsidP="00030115">
            <w:pPr>
              <w:rPr>
                <w:b/>
                <w:bCs/>
              </w:rPr>
            </w:pPr>
            <w:r w:rsidRPr="00D602D9">
              <w:rPr>
                <w:b/>
                <w:bCs/>
              </w:rPr>
              <w:t>Руководители исследовательской работы</w:t>
            </w:r>
          </w:p>
        </w:tc>
      </w:tr>
      <w:tr w:rsidR="003B561E" w:rsidRPr="00D602D9" w:rsidTr="00030115">
        <w:trPr>
          <w:trHeight w:val="487"/>
        </w:trPr>
        <w:tc>
          <w:tcPr>
            <w:tcW w:w="709" w:type="dxa"/>
          </w:tcPr>
          <w:p w:rsidR="003B561E" w:rsidRPr="00D602D9" w:rsidRDefault="003B561E" w:rsidP="00030115">
            <w:pPr>
              <w:rPr>
                <w:b/>
                <w:bCs/>
              </w:rPr>
            </w:pPr>
            <w:r w:rsidRPr="00D602D9">
              <w:rPr>
                <w:b/>
                <w:bCs/>
              </w:rPr>
              <w:t>5.3</w:t>
            </w:r>
          </w:p>
        </w:tc>
        <w:tc>
          <w:tcPr>
            <w:tcW w:w="5529" w:type="dxa"/>
            <w:vAlign w:val="center"/>
          </w:tcPr>
          <w:p w:rsidR="003B561E" w:rsidRPr="00D602D9" w:rsidRDefault="003B561E" w:rsidP="00030115">
            <w:pPr>
              <w:rPr>
                <w:b/>
                <w:bCs/>
              </w:rPr>
            </w:pPr>
            <w:r w:rsidRPr="00D602D9">
              <w:rPr>
                <w:b/>
                <w:bCs/>
              </w:rPr>
              <w:t>Работа с научной литературой в целях накопления материала по избранной теме.</w:t>
            </w:r>
          </w:p>
        </w:tc>
        <w:tc>
          <w:tcPr>
            <w:tcW w:w="1701" w:type="dxa"/>
            <w:vAlign w:val="center"/>
          </w:tcPr>
          <w:p w:rsidR="003B561E" w:rsidRPr="00D602D9" w:rsidRDefault="003B561E" w:rsidP="00030115">
            <w:pPr>
              <w:rPr>
                <w:b/>
                <w:bCs/>
              </w:rPr>
            </w:pPr>
            <w:r w:rsidRPr="00D602D9">
              <w:rPr>
                <w:b/>
                <w:bCs/>
              </w:rPr>
              <w:t xml:space="preserve">Октябрь </w:t>
            </w:r>
          </w:p>
        </w:tc>
        <w:tc>
          <w:tcPr>
            <w:tcW w:w="2500" w:type="dxa"/>
            <w:vAlign w:val="center"/>
          </w:tcPr>
          <w:p w:rsidR="003B561E" w:rsidRPr="00D602D9" w:rsidRDefault="003B561E" w:rsidP="00030115">
            <w:pPr>
              <w:rPr>
                <w:b/>
                <w:bCs/>
              </w:rPr>
            </w:pPr>
            <w:r w:rsidRPr="00D602D9">
              <w:rPr>
                <w:b/>
                <w:bCs/>
              </w:rPr>
              <w:t>Руководители исследовательской работы</w:t>
            </w:r>
          </w:p>
        </w:tc>
      </w:tr>
      <w:tr w:rsidR="003B561E" w:rsidRPr="00D602D9" w:rsidTr="00030115">
        <w:trPr>
          <w:trHeight w:val="487"/>
        </w:trPr>
        <w:tc>
          <w:tcPr>
            <w:tcW w:w="709" w:type="dxa"/>
          </w:tcPr>
          <w:p w:rsidR="003B561E" w:rsidRPr="00D602D9" w:rsidRDefault="003B561E" w:rsidP="00030115">
            <w:pPr>
              <w:rPr>
                <w:b/>
                <w:bCs/>
              </w:rPr>
            </w:pPr>
            <w:r w:rsidRPr="00D602D9">
              <w:rPr>
                <w:b/>
                <w:bCs/>
              </w:rPr>
              <w:t>5.4</w:t>
            </w:r>
          </w:p>
        </w:tc>
        <w:tc>
          <w:tcPr>
            <w:tcW w:w="5529" w:type="dxa"/>
            <w:vAlign w:val="center"/>
          </w:tcPr>
          <w:p w:rsidR="003B561E" w:rsidRPr="00D602D9" w:rsidRDefault="003B561E" w:rsidP="00030115">
            <w:pPr>
              <w:rPr>
                <w:b/>
                <w:bCs/>
              </w:rPr>
            </w:pPr>
            <w:r w:rsidRPr="00D602D9">
              <w:rPr>
                <w:b/>
                <w:bCs/>
              </w:rPr>
              <w:t>Овладение навыками работы на компьютере, их совершенствование.</w:t>
            </w:r>
          </w:p>
        </w:tc>
        <w:tc>
          <w:tcPr>
            <w:tcW w:w="1701" w:type="dxa"/>
            <w:vAlign w:val="center"/>
          </w:tcPr>
          <w:p w:rsidR="003B561E" w:rsidRPr="00D602D9" w:rsidRDefault="003B561E" w:rsidP="00030115">
            <w:pPr>
              <w:rPr>
                <w:b/>
                <w:bCs/>
              </w:rPr>
            </w:pPr>
            <w:r w:rsidRPr="00D602D9">
              <w:rPr>
                <w:b/>
                <w:bCs/>
              </w:rPr>
              <w:t>В течение года</w:t>
            </w:r>
          </w:p>
        </w:tc>
        <w:tc>
          <w:tcPr>
            <w:tcW w:w="2500" w:type="dxa"/>
            <w:vAlign w:val="center"/>
          </w:tcPr>
          <w:p w:rsidR="003B561E" w:rsidRPr="00D602D9" w:rsidRDefault="003B561E" w:rsidP="00030115">
            <w:pPr>
              <w:rPr>
                <w:b/>
                <w:bCs/>
              </w:rPr>
            </w:pPr>
          </w:p>
        </w:tc>
      </w:tr>
      <w:tr w:rsidR="003B561E" w:rsidRPr="00D602D9" w:rsidTr="00030115">
        <w:trPr>
          <w:trHeight w:val="487"/>
        </w:trPr>
        <w:tc>
          <w:tcPr>
            <w:tcW w:w="709" w:type="dxa"/>
          </w:tcPr>
          <w:p w:rsidR="003B561E" w:rsidRPr="00D602D9" w:rsidRDefault="003B561E" w:rsidP="00030115">
            <w:pPr>
              <w:rPr>
                <w:b/>
                <w:bCs/>
              </w:rPr>
            </w:pPr>
            <w:r w:rsidRPr="00D602D9">
              <w:rPr>
                <w:b/>
                <w:bCs/>
              </w:rPr>
              <w:t>5.5</w:t>
            </w:r>
          </w:p>
        </w:tc>
        <w:tc>
          <w:tcPr>
            <w:tcW w:w="5529" w:type="dxa"/>
            <w:vAlign w:val="center"/>
          </w:tcPr>
          <w:p w:rsidR="003B561E" w:rsidRPr="00D602D9" w:rsidRDefault="003B561E" w:rsidP="00030115">
            <w:pPr>
              <w:rPr>
                <w:b/>
                <w:bCs/>
              </w:rPr>
            </w:pPr>
            <w:r w:rsidRPr="00D602D9">
              <w:rPr>
                <w:b/>
                <w:bCs/>
              </w:rPr>
              <w:t>Сбор материала по теме исследования, индивидуальные консультации.</w:t>
            </w:r>
          </w:p>
        </w:tc>
        <w:tc>
          <w:tcPr>
            <w:tcW w:w="1701" w:type="dxa"/>
            <w:vAlign w:val="center"/>
          </w:tcPr>
          <w:p w:rsidR="003B561E" w:rsidRPr="00D602D9" w:rsidRDefault="003B561E" w:rsidP="00030115">
            <w:pPr>
              <w:rPr>
                <w:b/>
                <w:bCs/>
              </w:rPr>
            </w:pPr>
            <w:r w:rsidRPr="00D602D9">
              <w:rPr>
                <w:b/>
                <w:bCs/>
              </w:rPr>
              <w:t xml:space="preserve">Ноябрь </w:t>
            </w:r>
          </w:p>
        </w:tc>
        <w:tc>
          <w:tcPr>
            <w:tcW w:w="2500" w:type="dxa"/>
            <w:vAlign w:val="center"/>
          </w:tcPr>
          <w:p w:rsidR="003B561E" w:rsidRPr="00D602D9" w:rsidRDefault="003B561E" w:rsidP="00030115">
            <w:pPr>
              <w:rPr>
                <w:b/>
                <w:bCs/>
              </w:rPr>
            </w:pPr>
            <w:r w:rsidRPr="00D602D9">
              <w:rPr>
                <w:b/>
                <w:bCs/>
              </w:rPr>
              <w:t>Руководители исследовательских работ</w:t>
            </w:r>
          </w:p>
        </w:tc>
      </w:tr>
      <w:tr w:rsidR="003B561E" w:rsidRPr="00D602D9" w:rsidTr="00030115">
        <w:trPr>
          <w:trHeight w:val="487"/>
        </w:trPr>
        <w:tc>
          <w:tcPr>
            <w:tcW w:w="709" w:type="dxa"/>
          </w:tcPr>
          <w:p w:rsidR="003B561E" w:rsidRPr="00D602D9" w:rsidRDefault="003B561E" w:rsidP="00030115">
            <w:pPr>
              <w:rPr>
                <w:b/>
                <w:bCs/>
              </w:rPr>
            </w:pPr>
            <w:r w:rsidRPr="00D602D9">
              <w:rPr>
                <w:b/>
                <w:bCs/>
              </w:rPr>
              <w:t>5.6</w:t>
            </w:r>
          </w:p>
        </w:tc>
        <w:tc>
          <w:tcPr>
            <w:tcW w:w="5529" w:type="dxa"/>
            <w:vAlign w:val="center"/>
          </w:tcPr>
          <w:p w:rsidR="003B561E" w:rsidRPr="00D602D9" w:rsidRDefault="003B561E" w:rsidP="00030115">
            <w:pPr>
              <w:rPr>
                <w:b/>
                <w:bCs/>
              </w:rPr>
            </w:pPr>
            <w:r w:rsidRPr="00D602D9">
              <w:rPr>
                <w:b/>
                <w:bCs/>
              </w:rPr>
              <w:t>Практическое занятие с учащимися: «требования к оформлению исследовательских работ».  Индивидуальные консультации.</w:t>
            </w:r>
          </w:p>
        </w:tc>
        <w:tc>
          <w:tcPr>
            <w:tcW w:w="1701" w:type="dxa"/>
            <w:vAlign w:val="center"/>
          </w:tcPr>
          <w:p w:rsidR="003B561E" w:rsidRPr="00D602D9" w:rsidRDefault="003B561E" w:rsidP="00030115">
            <w:pPr>
              <w:rPr>
                <w:b/>
                <w:bCs/>
              </w:rPr>
            </w:pPr>
            <w:r w:rsidRPr="00D602D9">
              <w:rPr>
                <w:b/>
                <w:bCs/>
              </w:rPr>
              <w:t xml:space="preserve">Декабрь </w:t>
            </w:r>
          </w:p>
        </w:tc>
        <w:tc>
          <w:tcPr>
            <w:tcW w:w="2500" w:type="dxa"/>
            <w:vAlign w:val="center"/>
          </w:tcPr>
          <w:p w:rsidR="003B561E" w:rsidRPr="00D602D9" w:rsidRDefault="003B561E" w:rsidP="00030115">
            <w:pPr>
              <w:rPr>
                <w:b/>
                <w:bCs/>
              </w:rPr>
            </w:pPr>
            <w:r w:rsidRPr="00D602D9">
              <w:rPr>
                <w:b/>
                <w:bCs/>
              </w:rPr>
              <w:t xml:space="preserve">Зам. дир. по </w:t>
            </w:r>
            <w:r>
              <w:rPr>
                <w:b/>
                <w:bCs/>
              </w:rPr>
              <w:t>УВ</w:t>
            </w:r>
            <w:r w:rsidRPr="00D602D9">
              <w:rPr>
                <w:b/>
                <w:bCs/>
              </w:rPr>
              <w:t>Р</w:t>
            </w:r>
          </w:p>
        </w:tc>
      </w:tr>
      <w:tr w:rsidR="003B561E" w:rsidRPr="00D602D9" w:rsidTr="00030115">
        <w:trPr>
          <w:trHeight w:val="487"/>
        </w:trPr>
        <w:tc>
          <w:tcPr>
            <w:tcW w:w="709" w:type="dxa"/>
          </w:tcPr>
          <w:p w:rsidR="003B561E" w:rsidRPr="00D602D9" w:rsidRDefault="003B561E" w:rsidP="00030115">
            <w:pPr>
              <w:rPr>
                <w:b/>
                <w:bCs/>
              </w:rPr>
            </w:pPr>
            <w:r w:rsidRPr="00D602D9">
              <w:rPr>
                <w:b/>
                <w:bCs/>
              </w:rPr>
              <w:t>5.7</w:t>
            </w:r>
          </w:p>
        </w:tc>
        <w:tc>
          <w:tcPr>
            <w:tcW w:w="5529" w:type="dxa"/>
            <w:vAlign w:val="center"/>
          </w:tcPr>
          <w:p w:rsidR="003B561E" w:rsidRPr="00D602D9" w:rsidRDefault="003B561E" w:rsidP="00030115">
            <w:pPr>
              <w:rPr>
                <w:b/>
                <w:bCs/>
              </w:rPr>
            </w:pPr>
            <w:r w:rsidRPr="00D602D9">
              <w:rPr>
                <w:b/>
                <w:bCs/>
              </w:rPr>
              <w:t>Завершение исследовательских работ. Рецензирование работ руководителями</w:t>
            </w:r>
          </w:p>
        </w:tc>
        <w:tc>
          <w:tcPr>
            <w:tcW w:w="1701" w:type="dxa"/>
            <w:vMerge w:val="restart"/>
            <w:vAlign w:val="center"/>
          </w:tcPr>
          <w:p w:rsidR="003B561E" w:rsidRPr="00D602D9" w:rsidRDefault="003B561E" w:rsidP="00030115">
            <w:pPr>
              <w:rPr>
                <w:b/>
                <w:bCs/>
              </w:rPr>
            </w:pPr>
            <w:r w:rsidRPr="00D602D9">
              <w:rPr>
                <w:b/>
                <w:bCs/>
              </w:rPr>
              <w:t>Январь</w:t>
            </w:r>
          </w:p>
        </w:tc>
        <w:tc>
          <w:tcPr>
            <w:tcW w:w="2500" w:type="dxa"/>
            <w:vAlign w:val="center"/>
          </w:tcPr>
          <w:p w:rsidR="003B561E" w:rsidRPr="00D602D9" w:rsidRDefault="003B561E" w:rsidP="00030115">
            <w:pPr>
              <w:rPr>
                <w:b/>
                <w:bCs/>
              </w:rPr>
            </w:pPr>
            <w:r w:rsidRPr="00D602D9">
              <w:rPr>
                <w:b/>
                <w:bCs/>
              </w:rPr>
              <w:t>Руководители исследовательских работ</w:t>
            </w:r>
          </w:p>
        </w:tc>
      </w:tr>
      <w:tr w:rsidR="003B561E" w:rsidRPr="00D602D9" w:rsidTr="00030115">
        <w:trPr>
          <w:trHeight w:val="487"/>
        </w:trPr>
        <w:tc>
          <w:tcPr>
            <w:tcW w:w="709" w:type="dxa"/>
          </w:tcPr>
          <w:p w:rsidR="003B561E" w:rsidRPr="00D602D9" w:rsidRDefault="003B561E" w:rsidP="00030115">
            <w:pPr>
              <w:rPr>
                <w:b/>
                <w:bCs/>
              </w:rPr>
            </w:pPr>
            <w:r w:rsidRPr="00D602D9">
              <w:rPr>
                <w:b/>
                <w:bCs/>
              </w:rPr>
              <w:t>5.8</w:t>
            </w:r>
          </w:p>
        </w:tc>
        <w:tc>
          <w:tcPr>
            <w:tcW w:w="5529" w:type="dxa"/>
            <w:vAlign w:val="center"/>
          </w:tcPr>
          <w:p w:rsidR="003B561E" w:rsidRPr="00D602D9" w:rsidRDefault="003B561E" w:rsidP="00030115">
            <w:pPr>
              <w:rPr>
                <w:b/>
                <w:bCs/>
              </w:rPr>
            </w:pPr>
            <w:r w:rsidRPr="00D602D9">
              <w:rPr>
                <w:b/>
                <w:bCs/>
              </w:rPr>
              <w:t>Практическое занятие “Методика защиты исследовательских работ”. Индивидуальные консультации.</w:t>
            </w:r>
          </w:p>
        </w:tc>
        <w:tc>
          <w:tcPr>
            <w:tcW w:w="1701" w:type="dxa"/>
            <w:vMerge/>
            <w:vAlign w:val="center"/>
          </w:tcPr>
          <w:p w:rsidR="003B561E" w:rsidRPr="00D602D9" w:rsidRDefault="003B561E" w:rsidP="00030115">
            <w:pPr>
              <w:rPr>
                <w:b/>
                <w:bCs/>
              </w:rPr>
            </w:pPr>
          </w:p>
        </w:tc>
        <w:tc>
          <w:tcPr>
            <w:tcW w:w="2500" w:type="dxa"/>
            <w:vAlign w:val="center"/>
          </w:tcPr>
          <w:p w:rsidR="003B561E" w:rsidRPr="00D602D9" w:rsidRDefault="003B561E" w:rsidP="00030115">
            <w:pPr>
              <w:rPr>
                <w:b/>
                <w:bCs/>
              </w:rPr>
            </w:pPr>
            <w:r w:rsidRPr="00D602D9">
              <w:rPr>
                <w:b/>
                <w:bCs/>
              </w:rPr>
              <w:t xml:space="preserve">Зам. дир. по </w:t>
            </w:r>
            <w:r>
              <w:rPr>
                <w:b/>
                <w:bCs/>
              </w:rPr>
              <w:t>УВ</w:t>
            </w:r>
            <w:r w:rsidRPr="00D602D9">
              <w:rPr>
                <w:b/>
                <w:bCs/>
              </w:rPr>
              <w:t>Р</w:t>
            </w:r>
          </w:p>
        </w:tc>
      </w:tr>
      <w:tr w:rsidR="003B561E" w:rsidRPr="00D602D9" w:rsidTr="00030115">
        <w:trPr>
          <w:trHeight w:val="487"/>
        </w:trPr>
        <w:tc>
          <w:tcPr>
            <w:tcW w:w="709" w:type="dxa"/>
          </w:tcPr>
          <w:p w:rsidR="003B561E" w:rsidRPr="00D602D9" w:rsidRDefault="003B561E" w:rsidP="00030115">
            <w:pPr>
              <w:rPr>
                <w:b/>
                <w:bCs/>
              </w:rPr>
            </w:pPr>
            <w:r w:rsidRPr="00D602D9">
              <w:rPr>
                <w:b/>
                <w:bCs/>
              </w:rPr>
              <w:t>5.9</w:t>
            </w:r>
          </w:p>
        </w:tc>
        <w:tc>
          <w:tcPr>
            <w:tcW w:w="5529" w:type="dxa"/>
            <w:vAlign w:val="center"/>
          </w:tcPr>
          <w:p w:rsidR="003B561E" w:rsidRPr="00D602D9" w:rsidRDefault="003B561E" w:rsidP="00030115">
            <w:pPr>
              <w:rPr>
                <w:b/>
                <w:bCs/>
              </w:rPr>
            </w:pPr>
            <w:r w:rsidRPr="00D602D9">
              <w:rPr>
                <w:b/>
                <w:bCs/>
              </w:rPr>
              <w:t>Школьная научно-практическая конференция</w:t>
            </w:r>
          </w:p>
        </w:tc>
        <w:tc>
          <w:tcPr>
            <w:tcW w:w="1701" w:type="dxa"/>
            <w:vAlign w:val="center"/>
          </w:tcPr>
          <w:p w:rsidR="003B561E" w:rsidRPr="00D602D9" w:rsidRDefault="003B561E" w:rsidP="00030115">
            <w:pPr>
              <w:rPr>
                <w:b/>
                <w:bCs/>
              </w:rPr>
            </w:pPr>
            <w:r w:rsidRPr="00D602D9">
              <w:rPr>
                <w:b/>
                <w:bCs/>
              </w:rPr>
              <w:t>Февраль</w:t>
            </w:r>
          </w:p>
        </w:tc>
        <w:tc>
          <w:tcPr>
            <w:tcW w:w="2500" w:type="dxa"/>
            <w:vMerge w:val="restart"/>
            <w:vAlign w:val="center"/>
          </w:tcPr>
          <w:p w:rsidR="003B561E" w:rsidRPr="00D602D9" w:rsidRDefault="003B561E" w:rsidP="00030115">
            <w:pPr>
              <w:rPr>
                <w:b/>
                <w:bCs/>
              </w:rPr>
            </w:pPr>
            <w:r w:rsidRPr="00D602D9">
              <w:rPr>
                <w:b/>
                <w:bCs/>
              </w:rPr>
              <w:t xml:space="preserve">Зам. дир. по </w:t>
            </w:r>
            <w:r>
              <w:rPr>
                <w:b/>
                <w:bCs/>
              </w:rPr>
              <w:t>УВ</w:t>
            </w:r>
            <w:r w:rsidRPr="00D602D9">
              <w:rPr>
                <w:b/>
                <w:bCs/>
              </w:rPr>
              <w:t>Р</w:t>
            </w:r>
          </w:p>
        </w:tc>
      </w:tr>
      <w:tr w:rsidR="003B561E" w:rsidRPr="00D602D9" w:rsidTr="00030115">
        <w:trPr>
          <w:trHeight w:val="487"/>
        </w:trPr>
        <w:tc>
          <w:tcPr>
            <w:tcW w:w="709" w:type="dxa"/>
          </w:tcPr>
          <w:p w:rsidR="003B561E" w:rsidRPr="00D602D9" w:rsidRDefault="003B561E" w:rsidP="00030115">
            <w:pPr>
              <w:rPr>
                <w:b/>
                <w:bCs/>
              </w:rPr>
            </w:pPr>
            <w:r w:rsidRPr="00D602D9">
              <w:rPr>
                <w:b/>
                <w:bCs/>
              </w:rPr>
              <w:t>5.10</w:t>
            </w:r>
          </w:p>
        </w:tc>
        <w:tc>
          <w:tcPr>
            <w:tcW w:w="5529" w:type="dxa"/>
            <w:vAlign w:val="center"/>
          </w:tcPr>
          <w:p w:rsidR="003B561E" w:rsidRPr="00D602D9" w:rsidRDefault="003B561E" w:rsidP="00030115">
            <w:pPr>
              <w:rPr>
                <w:b/>
                <w:bCs/>
              </w:rPr>
            </w:pPr>
            <w:r w:rsidRPr="00D602D9">
              <w:rPr>
                <w:b/>
                <w:bCs/>
              </w:rPr>
              <w:t>Районная научно – практическая конференция «Первые шаги в науку»</w:t>
            </w:r>
          </w:p>
        </w:tc>
        <w:tc>
          <w:tcPr>
            <w:tcW w:w="1701" w:type="dxa"/>
            <w:vAlign w:val="center"/>
          </w:tcPr>
          <w:p w:rsidR="003B561E" w:rsidRPr="00D602D9" w:rsidRDefault="003B561E" w:rsidP="00030115">
            <w:pPr>
              <w:rPr>
                <w:b/>
                <w:bCs/>
              </w:rPr>
            </w:pPr>
            <w:r w:rsidRPr="00D602D9">
              <w:rPr>
                <w:b/>
                <w:bCs/>
              </w:rPr>
              <w:t>март</w:t>
            </w:r>
          </w:p>
        </w:tc>
        <w:tc>
          <w:tcPr>
            <w:tcW w:w="2500" w:type="dxa"/>
            <w:vMerge/>
            <w:vAlign w:val="center"/>
          </w:tcPr>
          <w:p w:rsidR="003B561E" w:rsidRPr="00D602D9" w:rsidRDefault="003B561E" w:rsidP="00030115">
            <w:pPr>
              <w:rPr>
                <w:b/>
                <w:bCs/>
              </w:rPr>
            </w:pPr>
          </w:p>
        </w:tc>
      </w:tr>
      <w:tr w:rsidR="003B561E" w:rsidRPr="00D602D9" w:rsidTr="00030115">
        <w:trPr>
          <w:trHeight w:val="487"/>
        </w:trPr>
        <w:tc>
          <w:tcPr>
            <w:tcW w:w="709" w:type="dxa"/>
          </w:tcPr>
          <w:p w:rsidR="003B561E" w:rsidRPr="00D602D9" w:rsidRDefault="003B561E" w:rsidP="00030115">
            <w:pPr>
              <w:rPr>
                <w:b/>
                <w:bCs/>
              </w:rPr>
            </w:pPr>
            <w:r w:rsidRPr="00D602D9">
              <w:rPr>
                <w:b/>
                <w:bCs/>
              </w:rPr>
              <w:t>5.11</w:t>
            </w:r>
          </w:p>
        </w:tc>
        <w:tc>
          <w:tcPr>
            <w:tcW w:w="5529" w:type="dxa"/>
            <w:vAlign w:val="center"/>
          </w:tcPr>
          <w:p w:rsidR="003B561E" w:rsidRPr="00D602D9" w:rsidRDefault="003B561E" w:rsidP="00030115">
            <w:pPr>
              <w:rPr>
                <w:b/>
                <w:bCs/>
              </w:rPr>
            </w:pPr>
            <w:r w:rsidRPr="00D602D9">
              <w:rPr>
                <w:b/>
                <w:bCs/>
              </w:rPr>
              <w:t>Оформление электронного  «Сборника исследовательских  работ учащихся».</w:t>
            </w:r>
          </w:p>
          <w:p w:rsidR="003B561E" w:rsidRPr="00D602D9" w:rsidRDefault="003B561E" w:rsidP="00030115">
            <w:pPr>
              <w:rPr>
                <w:b/>
                <w:bCs/>
              </w:rPr>
            </w:pPr>
          </w:p>
        </w:tc>
        <w:tc>
          <w:tcPr>
            <w:tcW w:w="1701" w:type="dxa"/>
            <w:vMerge w:val="restart"/>
            <w:vAlign w:val="center"/>
          </w:tcPr>
          <w:p w:rsidR="003B561E" w:rsidRPr="00D602D9" w:rsidRDefault="003B561E" w:rsidP="00030115">
            <w:pPr>
              <w:rPr>
                <w:b/>
                <w:bCs/>
              </w:rPr>
            </w:pPr>
            <w:r w:rsidRPr="00D602D9">
              <w:rPr>
                <w:b/>
                <w:bCs/>
              </w:rPr>
              <w:t>апрель</w:t>
            </w:r>
          </w:p>
          <w:p w:rsidR="003B561E" w:rsidRPr="00D602D9" w:rsidRDefault="003B561E" w:rsidP="00030115">
            <w:pPr>
              <w:rPr>
                <w:b/>
                <w:bCs/>
              </w:rPr>
            </w:pPr>
          </w:p>
        </w:tc>
        <w:tc>
          <w:tcPr>
            <w:tcW w:w="2500" w:type="dxa"/>
            <w:vMerge w:val="restart"/>
            <w:vAlign w:val="center"/>
          </w:tcPr>
          <w:p w:rsidR="003B561E" w:rsidRPr="00D602D9" w:rsidRDefault="003B561E" w:rsidP="00030115">
            <w:pPr>
              <w:rPr>
                <w:b/>
                <w:bCs/>
              </w:rPr>
            </w:pPr>
            <w:r w:rsidRPr="00D602D9">
              <w:rPr>
                <w:b/>
                <w:bCs/>
              </w:rPr>
              <w:t xml:space="preserve">Зам. дир. по </w:t>
            </w:r>
            <w:r>
              <w:rPr>
                <w:b/>
                <w:bCs/>
              </w:rPr>
              <w:t>УВ</w:t>
            </w:r>
            <w:r w:rsidRPr="00D602D9">
              <w:rPr>
                <w:b/>
                <w:bCs/>
              </w:rPr>
              <w:t>Р</w:t>
            </w:r>
          </w:p>
        </w:tc>
      </w:tr>
      <w:tr w:rsidR="003B561E" w:rsidRPr="00D602D9" w:rsidTr="00030115">
        <w:trPr>
          <w:trHeight w:val="487"/>
        </w:trPr>
        <w:tc>
          <w:tcPr>
            <w:tcW w:w="709" w:type="dxa"/>
          </w:tcPr>
          <w:p w:rsidR="003B561E" w:rsidRPr="00D602D9" w:rsidRDefault="003B561E" w:rsidP="00030115">
            <w:pPr>
              <w:rPr>
                <w:b/>
                <w:bCs/>
              </w:rPr>
            </w:pPr>
            <w:r w:rsidRPr="00D602D9">
              <w:rPr>
                <w:b/>
                <w:bCs/>
              </w:rPr>
              <w:t>5.12</w:t>
            </w:r>
          </w:p>
        </w:tc>
        <w:tc>
          <w:tcPr>
            <w:tcW w:w="5529" w:type="dxa"/>
            <w:vAlign w:val="center"/>
          </w:tcPr>
          <w:p w:rsidR="003B561E" w:rsidRPr="00D602D9" w:rsidRDefault="003B561E" w:rsidP="00030115">
            <w:pPr>
              <w:rPr>
                <w:b/>
                <w:bCs/>
              </w:rPr>
            </w:pPr>
            <w:r w:rsidRPr="00D602D9">
              <w:rPr>
                <w:b/>
                <w:bCs/>
              </w:rPr>
              <w:t>Заседание НОУ, поведение итогов.  Планирование работы  на следующий год.</w:t>
            </w:r>
          </w:p>
        </w:tc>
        <w:tc>
          <w:tcPr>
            <w:tcW w:w="1701" w:type="dxa"/>
            <w:vMerge/>
            <w:vAlign w:val="center"/>
          </w:tcPr>
          <w:p w:rsidR="003B561E" w:rsidRPr="00D602D9" w:rsidRDefault="003B561E" w:rsidP="00030115">
            <w:pPr>
              <w:rPr>
                <w:b/>
                <w:bCs/>
              </w:rPr>
            </w:pPr>
          </w:p>
        </w:tc>
        <w:tc>
          <w:tcPr>
            <w:tcW w:w="2500" w:type="dxa"/>
            <w:vMerge/>
            <w:vAlign w:val="center"/>
          </w:tcPr>
          <w:p w:rsidR="003B561E" w:rsidRPr="00D602D9" w:rsidRDefault="003B561E" w:rsidP="00030115">
            <w:pPr>
              <w:rPr>
                <w:b/>
                <w:bCs/>
              </w:rPr>
            </w:pPr>
          </w:p>
        </w:tc>
      </w:tr>
      <w:tr w:rsidR="003B561E" w:rsidRPr="00D602D9" w:rsidTr="00030115">
        <w:trPr>
          <w:trHeight w:val="487"/>
        </w:trPr>
        <w:tc>
          <w:tcPr>
            <w:tcW w:w="10439" w:type="dxa"/>
            <w:gridSpan w:val="4"/>
            <w:vAlign w:val="center"/>
          </w:tcPr>
          <w:p w:rsidR="003B561E" w:rsidRPr="00D602D9" w:rsidRDefault="003B561E" w:rsidP="00030115">
            <w:pPr>
              <w:numPr>
                <w:ilvl w:val="0"/>
                <w:numId w:val="12"/>
              </w:numPr>
              <w:jc w:val="center"/>
              <w:rPr>
                <w:b/>
                <w:bCs/>
              </w:rPr>
            </w:pPr>
            <w:r w:rsidRPr="00D602D9">
              <w:rPr>
                <w:b/>
                <w:bCs/>
              </w:rPr>
              <w:t>Дополнительное образование</w:t>
            </w:r>
          </w:p>
        </w:tc>
      </w:tr>
      <w:tr w:rsidR="003B561E" w:rsidRPr="00D602D9" w:rsidTr="00030115">
        <w:trPr>
          <w:trHeight w:val="487"/>
        </w:trPr>
        <w:tc>
          <w:tcPr>
            <w:tcW w:w="709" w:type="dxa"/>
            <w:vAlign w:val="center"/>
          </w:tcPr>
          <w:p w:rsidR="003B561E" w:rsidRPr="00D602D9" w:rsidRDefault="003B561E" w:rsidP="00030115">
            <w:pPr>
              <w:rPr>
                <w:b/>
                <w:bCs/>
              </w:rPr>
            </w:pPr>
            <w:r w:rsidRPr="00D602D9">
              <w:rPr>
                <w:b/>
                <w:bCs/>
              </w:rPr>
              <w:t>6.1</w:t>
            </w:r>
          </w:p>
        </w:tc>
        <w:tc>
          <w:tcPr>
            <w:tcW w:w="5529" w:type="dxa"/>
            <w:vAlign w:val="center"/>
          </w:tcPr>
          <w:p w:rsidR="003B561E" w:rsidRPr="00D602D9" w:rsidRDefault="003B561E" w:rsidP="00030115">
            <w:pPr>
              <w:rPr>
                <w:b/>
                <w:bCs/>
              </w:rPr>
            </w:pPr>
            <w:r w:rsidRPr="00D602D9">
              <w:rPr>
                <w:b/>
                <w:bCs/>
              </w:rPr>
              <w:t>Курирование кружковой работы:</w:t>
            </w:r>
          </w:p>
          <w:p w:rsidR="003B561E" w:rsidRPr="00D602D9" w:rsidRDefault="003B561E" w:rsidP="00030115">
            <w:pPr>
              <w:rPr>
                <w:b/>
                <w:bCs/>
              </w:rPr>
            </w:pPr>
            <w:r w:rsidRPr="00D602D9">
              <w:rPr>
                <w:b/>
                <w:bCs/>
              </w:rPr>
              <w:t>- утверждение программ кружков;</w:t>
            </w:r>
          </w:p>
          <w:p w:rsidR="003B561E" w:rsidRPr="00D602D9" w:rsidRDefault="003B561E" w:rsidP="00030115">
            <w:pPr>
              <w:rPr>
                <w:b/>
                <w:bCs/>
              </w:rPr>
            </w:pPr>
            <w:r w:rsidRPr="00D602D9">
              <w:rPr>
                <w:b/>
                <w:bCs/>
              </w:rPr>
              <w:t>- анализ кружковой работы.</w:t>
            </w:r>
          </w:p>
        </w:tc>
        <w:tc>
          <w:tcPr>
            <w:tcW w:w="1701" w:type="dxa"/>
            <w:vAlign w:val="center"/>
          </w:tcPr>
          <w:p w:rsidR="003B561E" w:rsidRPr="00D602D9" w:rsidRDefault="003B561E" w:rsidP="00030115">
            <w:pPr>
              <w:rPr>
                <w:b/>
                <w:bCs/>
              </w:rPr>
            </w:pPr>
            <w:r w:rsidRPr="00D602D9">
              <w:rPr>
                <w:b/>
                <w:bCs/>
              </w:rPr>
              <w:t>Сентябрь, в течение года</w:t>
            </w:r>
          </w:p>
        </w:tc>
        <w:tc>
          <w:tcPr>
            <w:tcW w:w="2500" w:type="dxa"/>
            <w:vAlign w:val="center"/>
          </w:tcPr>
          <w:p w:rsidR="003B561E" w:rsidRPr="00D602D9" w:rsidRDefault="003B561E" w:rsidP="00030115">
            <w:pPr>
              <w:rPr>
                <w:b/>
                <w:bCs/>
              </w:rPr>
            </w:pPr>
            <w:r w:rsidRPr="00D602D9">
              <w:rPr>
                <w:b/>
                <w:bCs/>
              </w:rPr>
              <w:t>Зам. дир. по ВР</w:t>
            </w:r>
          </w:p>
        </w:tc>
      </w:tr>
      <w:tr w:rsidR="003B561E" w:rsidRPr="00D602D9" w:rsidTr="00030115">
        <w:trPr>
          <w:trHeight w:val="487"/>
        </w:trPr>
        <w:tc>
          <w:tcPr>
            <w:tcW w:w="709" w:type="dxa"/>
            <w:vAlign w:val="center"/>
          </w:tcPr>
          <w:p w:rsidR="003B561E" w:rsidRPr="00D602D9" w:rsidRDefault="003B561E" w:rsidP="00030115">
            <w:pPr>
              <w:rPr>
                <w:b/>
                <w:bCs/>
              </w:rPr>
            </w:pPr>
            <w:r w:rsidRPr="00D602D9">
              <w:rPr>
                <w:b/>
                <w:bCs/>
              </w:rPr>
              <w:t>6.2</w:t>
            </w:r>
          </w:p>
        </w:tc>
        <w:tc>
          <w:tcPr>
            <w:tcW w:w="5529" w:type="dxa"/>
            <w:vAlign w:val="center"/>
          </w:tcPr>
          <w:p w:rsidR="003B561E" w:rsidRPr="00D602D9" w:rsidRDefault="003B561E" w:rsidP="00030115">
            <w:pPr>
              <w:rPr>
                <w:b/>
                <w:bCs/>
              </w:rPr>
            </w:pPr>
            <w:r w:rsidRPr="00D602D9">
              <w:rPr>
                <w:b/>
                <w:bCs/>
              </w:rPr>
              <w:t xml:space="preserve">Работа спортивных секций. </w:t>
            </w:r>
          </w:p>
        </w:tc>
        <w:tc>
          <w:tcPr>
            <w:tcW w:w="1701" w:type="dxa"/>
            <w:vAlign w:val="center"/>
          </w:tcPr>
          <w:p w:rsidR="003B561E" w:rsidRPr="00D602D9" w:rsidRDefault="003B561E" w:rsidP="00030115">
            <w:pPr>
              <w:rPr>
                <w:b/>
                <w:bCs/>
              </w:rPr>
            </w:pPr>
            <w:r w:rsidRPr="00D602D9">
              <w:rPr>
                <w:b/>
                <w:bCs/>
              </w:rPr>
              <w:t>В течение года согласно графику</w:t>
            </w:r>
          </w:p>
        </w:tc>
        <w:tc>
          <w:tcPr>
            <w:tcW w:w="2500" w:type="dxa"/>
            <w:vMerge w:val="restart"/>
            <w:vAlign w:val="center"/>
          </w:tcPr>
          <w:p w:rsidR="003B561E" w:rsidRPr="00D602D9" w:rsidRDefault="003B561E" w:rsidP="00030115">
            <w:pPr>
              <w:rPr>
                <w:b/>
                <w:bCs/>
              </w:rPr>
            </w:pPr>
            <w:r w:rsidRPr="00D602D9">
              <w:rPr>
                <w:b/>
                <w:bCs/>
              </w:rPr>
              <w:t>Учитель физической культуры</w:t>
            </w:r>
          </w:p>
        </w:tc>
      </w:tr>
      <w:tr w:rsidR="003B561E" w:rsidRPr="00D602D9" w:rsidTr="00030115">
        <w:trPr>
          <w:trHeight w:val="487"/>
        </w:trPr>
        <w:tc>
          <w:tcPr>
            <w:tcW w:w="709" w:type="dxa"/>
            <w:vAlign w:val="center"/>
          </w:tcPr>
          <w:p w:rsidR="003B561E" w:rsidRPr="00D602D9" w:rsidRDefault="003B561E" w:rsidP="00030115">
            <w:pPr>
              <w:rPr>
                <w:b/>
                <w:bCs/>
              </w:rPr>
            </w:pPr>
            <w:r w:rsidRPr="00D602D9">
              <w:rPr>
                <w:b/>
                <w:bCs/>
              </w:rPr>
              <w:t>6.3</w:t>
            </w:r>
          </w:p>
        </w:tc>
        <w:tc>
          <w:tcPr>
            <w:tcW w:w="5529" w:type="dxa"/>
            <w:vAlign w:val="center"/>
          </w:tcPr>
          <w:p w:rsidR="003B561E" w:rsidRPr="00D602D9" w:rsidRDefault="003B561E" w:rsidP="00030115">
            <w:pPr>
              <w:jc w:val="center"/>
              <w:rPr>
                <w:b/>
                <w:bCs/>
              </w:rPr>
            </w:pPr>
            <w:r w:rsidRPr="00D602D9">
              <w:rPr>
                <w:b/>
                <w:bCs/>
              </w:rPr>
              <w:t>Подготовка к  зимней спартакиаде.</w:t>
            </w:r>
          </w:p>
        </w:tc>
        <w:tc>
          <w:tcPr>
            <w:tcW w:w="1701" w:type="dxa"/>
            <w:vAlign w:val="center"/>
          </w:tcPr>
          <w:p w:rsidR="003B561E" w:rsidRPr="00D602D9" w:rsidRDefault="003B561E" w:rsidP="00030115">
            <w:pPr>
              <w:rPr>
                <w:b/>
                <w:bCs/>
              </w:rPr>
            </w:pPr>
            <w:r w:rsidRPr="00D602D9">
              <w:rPr>
                <w:b/>
                <w:bCs/>
              </w:rPr>
              <w:t>Согласно плану</w:t>
            </w:r>
          </w:p>
        </w:tc>
        <w:tc>
          <w:tcPr>
            <w:tcW w:w="2500" w:type="dxa"/>
            <w:vMerge/>
            <w:vAlign w:val="center"/>
          </w:tcPr>
          <w:p w:rsidR="003B561E" w:rsidRPr="00D602D9" w:rsidRDefault="003B561E" w:rsidP="00030115">
            <w:pPr>
              <w:rPr>
                <w:b/>
                <w:bCs/>
              </w:rPr>
            </w:pPr>
          </w:p>
        </w:tc>
      </w:tr>
      <w:tr w:rsidR="003B561E" w:rsidRPr="00D602D9" w:rsidTr="00030115">
        <w:trPr>
          <w:trHeight w:val="487"/>
        </w:trPr>
        <w:tc>
          <w:tcPr>
            <w:tcW w:w="10439" w:type="dxa"/>
            <w:gridSpan w:val="4"/>
            <w:vAlign w:val="center"/>
          </w:tcPr>
          <w:p w:rsidR="003B561E" w:rsidRPr="00D602D9" w:rsidRDefault="003B561E" w:rsidP="00030115">
            <w:pPr>
              <w:numPr>
                <w:ilvl w:val="0"/>
                <w:numId w:val="12"/>
              </w:numPr>
              <w:jc w:val="center"/>
              <w:rPr>
                <w:b/>
                <w:bCs/>
              </w:rPr>
            </w:pPr>
            <w:r w:rsidRPr="00D602D9">
              <w:rPr>
                <w:b/>
                <w:bCs/>
              </w:rPr>
              <w:t>Методическое сопровождение</w:t>
            </w:r>
          </w:p>
        </w:tc>
      </w:tr>
      <w:tr w:rsidR="003B561E" w:rsidRPr="00D602D9" w:rsidTr="00030115">
        <w:trPr>
          <w:trHeight w:val="487"/>
        </w:trPr>
        <w:tc>
          <w:tcPr>
            <w:tcW w:w="709" w:type="dxa"/>
          </w:tcPr>
          <w:p w:rsidR="003B561E" w:rsidRPr="00D602D9" w:rsidRDefault="003B561E" w:rsidP="00030115">
            <w:pPr>
              <w:rPr>
                <w:b/>
                <w:bCs/>
              </w:rPr>
            </w:pPr>
            <w:r w:rsidRPr="00D602D9">
              <w:rPr>
                <w:b/>
                <w:bCs/>
              </w:rPr>
              <w:t>7.1</w:t>
            </w:r>
          </w:p>
        </w:tc>
        <w:tc>
          <w:tcPr>
            <w:tcW w:w="5529" w:type="dxa"/>
            <w:vAlign w:val="center"/>
          </w:tcPr>
          <w:p w:rsidR="003B561E" w:rsidRPr="00D602D9" w:rsidRDefault="003B561E" w:rsidP="00030115">
            <w:pPr>
              <w:rPr>
                <w:b/>
                <w:bCs/>
              </w:rPr>
            </w:pPr>
            <w:r w:rsidRPr="00D602D9">
              <w:rPr>
                <w:b/>
                <w:bCs/>
              </w:rPr>
              <w:t>Сбор и подготовка аналитической информации:</w:t>
            </w:r>
          </w:p>
          <w:p w:rsidR="003B561E" w:rsidRPr="00D602D9" w:rsidRDefault="003B561E" w:rsidP="00030115">
            <w:pPr>
              <w:rPr>
                <w:b/>
                <w:bCs/>
              </w:rPr>
            </w:pPr>
            <w:r w:rsidRPr="00D602D9">
              <w:rPr>
                <w:b/>
                <w:bCs/>
              </w:rPr>
              <w:t>- формирование и своевременное пополнение базы данных ОД;</w:t>
            </w:r>
          </w:p>
          <w:p w:rsidR="003B561E" w:rsidRPr="00D602D9" w:rsidRDefault="003B561E" w:rsidP="00030115">
            <w:pPr>
              <w:rPr>
                <w:b/>
                <w:bCs/>
              </w:rPr>
            </w:pPr>
            <w:r w:rsidRPr="00D602D9">
              <w:rPr>
                <w:b/>
                <w:bCs/>
              </w:rPr>
              <w:t>- отчет по реализации индивидуальных планов работы с ОД;</w:t>
            </w:r>
          </w:p>
          <w:p w:rsidR="003B561E" w:rsidRPr="00D602D9" w:rsidRDefault="003B561E" w:rsidP="00030115">
            <w:pPr>
              <w:rPr>
                <w:b/>
                <w:bCs/>
              </w:rPr>
            </w:pPr>
            <w:r w:rsidRPr="00D602D9">
              <w:rPr>
                <w:b/>
                <w:bCs/>
              </w:rPr>
              <w:t>- анализ результатов олимпиад;</w:t>
            </w:r>
          </w:p>
          <w:p w:rsidR="003B561E" w:rsidRPr="00D602D9" w:rsidRDefault="003B561E" w:rsidP="00030115">
            <w:pPr>
              <w:rPr>
                <w:b/>
                <w:bCs/>
              </w:rPr>
            </w:pPr>
            <w:r w:rsidRPr="00D602D9">
              <w:rPr>
                <w:b/>
                <w:bCs/>
              </w:rPr>
              <w:t xml:space="preserve"> - мониторинг результативности работы с  ОД.</w:t>
            </w:r>
          </w:p>
        </w:tc>
        <w:tc>
          <w:tcPr>
            <w:tcW w:w="1701" w:type="dxa"/>
          </w:tcPr>
          <w:p w:rsidR="003B561E" w:rsidRPr="00D602D9" w:rsidRDefault="003B561E" w:rsidP="00030115">
            <w:pPr>
              <w:rPr>
                <w:b/>
                <w:bCs/>
              </w:rPr>
            </w:pPr>
          </w:p>
          <w:p w:rsidR="003B561E" w:rsidRPr="00D602D9" w:rsidRDefault="003B561E" w:rsidP="00030115">
            <w:pPr>
              <w:rPr>
                <w:b/>
                <w:bCs/>
              </w:rPr>
            </w:pPr>
            <w:r w:rsidRPr="00D602D9">
              <w:rPr>
                <w:b/>
                <w:bCs/>
              </w:rPr>
              <w:t>В течение года</w:t>
            </w:r>
          </w:p>
          <w:p w:rsidR="003B561E" w:rsidRPr="00D602D9" w:rsidRDefault="003B561E" w:rsidP="00030115">
            <w:pPr>
              <w:rPr>
                <w:b/>
                <w:bCs/>
              </w:rPr>
            </w:pPr>
            <w:r w:rsidRPr="00D602D9">
              <w:rPr>
                <w:b/>
                <w:bCs/>
              </w:rPr>
              <w:t>Апрель</w:t>
            </w:r>
          </w:p>
          <w:p w:rsidR="003B561E" w:rsidRPr="00D602D9" w:rsidRDefault="003B561E" w:rsidP="00030115">
            <w:pPr>
              <w:rPr>
                <w:b/>
                <w:bCs/>
              </w:rPr>
            </w:pPr>
          </w:p>
          <w:p w:rsidR="003B561E" w:rsidRPr="00D602D9" w:rsidRDefault="003B561E" w:rsidP="00030115">
            <w:pPr>
              <w:rPr>
                <w:b/>
                <w:bCs/>
              </w:rPr>
            </w:pPr>
            <w:r w:rsidRPr="00D602D9">
              <w:rPr>
                <w:b/>
                <w:bCs/>
              </w:rPr>
              <w:t xml:space="preserve">Декабрь </w:t>
            </w:r>
          </w:p>
          <w:p w:rsidR="003B561E" w:rsidRPr="00D602D9" w:rsidRDefault="003B561E" w:rsidP="00030115">
            <w:pPr>
              <w:rPr>
                <w:b/>
                <w:bCs/>
              </w:rPr>
            </w:pPr>
            <w:r w:rsidRPr="00D602D9">
              <w:rPr>
                <w:b/>
                <w:bCs/>
              </w:rPr>
              <w:t>В течение года</w:t>
            </w:r>
          </w:p>
        </w:tc>
        <w:tc>
          <w:tcPr>
            <w:tcW w:w="2500" w:type="dxa"/>
            <w:vAlign w:val="center"/>
          </w:tcPr>
          <w:p w:rsidR="003B561E" w:rsidRPr="00D602D9" w:rsidRDefault="003B561E" w:rsidP="00030115">
            <w:pPr>
              <w:rPr>
                <w:b/>
                <w:bCs/>
              </w:rPr>
            </w:pPr>
            <w:r w:rsidRPr="00D602D9">
              <w:rPr>
                <w:b/>
                <w:bCs/>
              </w:rPr>
              <w:t>Заместители директора, учителя – предметники, руководители исследовательских работ</w:t>
            </w:r>
          </w:p>
        </w:tc>
      </w:tr>
      <w:tr w:rsidR="003B561E" w:rsidRPr="00D602D9" w:rsidTr="00030115">
        <w:trPr>
          <w:trHeight w:val="487"/>
        </w:trPr>
        <w:tc>
          <w:tcPr>
            <w:tcW w:w="709" w:type="dxa"/>
          </w:tcPr>
          <w:p w:rsidR="003B561E" w:rsidRPr="00D602D9" w:rsidRDefault="003B561E" w:rsidP="00030115">
            <w:pPr>
              <w:rPr>
                <w:b/>
                <w:bCs/>
              </w:rPr>
            </w:pPr>
            <w:r w:rsidRPr="00D602D9">
              <w:rPr>
                <w:b/>
                <w:bCs/>
              </w:rPr>
              <w:t>7.2</w:t>
            </w:r>
          </w:p>
        </w:tc>
        <w:tc>
          <w:tcPr>
            <w:tcW w:w="5529" w:type="dxa"/>
            <w:vAlign w:val="center"/>
          </w:tcPr>
          <w:p w:rsidR="003B561E" w:rsidRPr="00D602D9" w:rsidRDefault="003B561E" w:rsidP="00030115">
            <w:pPr>
              <w:rPr>
                <w:b/>
                <w:bCs/>
              </w:rPr>
            </w:pPr>
            <w:r w:rsidRPr="00D602D9">
              <w:rPr>
                <w:b/>
                <w:bCs/>
              </w:rPr>
              <w:t>Сбор и систематизация  методических материалов по работе с одаренными детьми.</w:t>
            </w:r>
          </w:p>
        </w:tc>
        <w:tc>
          <w:tcPr>
            <w:tcW w:w="1701" w:type="dxa"/>
            <w:vAlign w:val="center"/>
          </w:tcPr>
          <w:p w:rsidR="003B561E" w:rsidRPr="00D602D9" w:rsidRDefault="003B561E" w:rsidP="00030115">
            <w:pPr>
              <w:rPr>
                <w:b/>
                <w:bCs/>
              </w:rPr>
            </w:pPr>
            <w:r w:rsidRPr="00D602D9">
              <w:rPr>
                <w:b/>
                <w:bCs/>
              </w:rPr>
              <w:t>В течение года</w:t>
            </w:r>
          </w:p>
        </w:tc>
        <w:tc>
          <w:tcPr>
            <w:tcW w:w="2500" w:type="dxa"/>
            <w:vAlign w:val="center"/>
          </w:tcPr>
          <w:p w:rsidR="003B561E" w:rsidRPr="00D602D9" w:rsidRDefault="003B561E" w:rsidP="00030115">
            <w:pPr>
              <w:rPr>
                <w:b/>
                <w:bCs/>
              </w:rPr>
            </w:pPr>
            <w:r w:rsidRPr="00D602D9">
              <w:rPr>
                <w:b/>
                <w:bCs/>
              </w:rPr>
              <w:t xml:space="preserve">Зам. дир. по </w:t>
            </w:r>
            <w:r>
              <w:rPr>
                <w:b/>
                <w:bCs/>
              </w:rPr>
              <w:t>УВ</w:t>
            </w:r>
            <w:r w:rsidRPr="00D602D9">
              <w:rPr>
                <w:b/>
                <w:bCs/>
              </w:rPr>
              <w:t>Р</w:t>
            </w:r>
          </w:p>
        </w:tc>
      </w:tr>
      <w:tr w:rsidR="003B561E" w:rsidRPr="00D602D9" w:rsidTr="00030115">
        <w:trPr>
          <w:trHeight w:val="487"/>
        </w:trPr>
        <w:tc>
          <w:tcPr>
            <w:tcW w:w="709" w:type="dxa"/>
          </w:tcPr>
          <w:p w:rsidR="003B561E" w:rsidRPr="00D602D9" w:rsidRDefault="003B561E" w:rsidP="00030115">
            <w:pPr>
              <w:rPr>
                <w:b/>
                <w:bCs/>
              </w:rPr>
            </w:pPr>
            <w:r w:rsidRPr="00D602D9">
              <w:rPr>
                <w:b/>
                <w:bCs/>
              </w:rPr>
              <w:t>7.3</w:t>
            </w:r>
          </w:p>
        </w:tc>
        <w:tc>
          <w:tcPr>
            <w:tcW w:w="5529" w:type="dxa"/>
            <w:vAlign w:val="center"/>
          </w:tcPr>
          <w:p w:rsidR="003B561E" w:rsidRPr="00D602D9" w:rsidRDefault="003B561E" w:rsidP="00030115">
            <w:pPr>
              <w:rPr>
                <w:b/>
                <w:bCs/>
              </w:rPr>
            </w:pPr>
            <w:r>
              <w:rPr>
                <w:b/>
                <w:bCs/>
              </w:rPr>
              <w:t>Итоги работы с ОД в 20</w:t>
            </w:r>
            <w:r w:rsidRPr="00D602D9">
              <w:rPr>
                <w:b/>
                <w:bCs/>
              </w:rPr>
              <w:t>15/2016 учебном году. Планирование работы на следующий год.</w:t>
            </w:r>
          </w:p>
        </w:tc>
        <w:tc>
          <w:tcPr>
            <w:tcW w:w="1701" w:type="dxa"/>
            <w:vAlign w:val="center"/>
          </w:tcPr>
          <w:p w:rsidR="003B561E" w:rsidRPr="00D602D9" w:rsidRDefault="003B561E" w:rsidP="00030115">
            <w:pPr>
              <w:rPr>
                <w:b/>
                <w:bCs/>
              </w:rPr>
            </w:pPr>
            <w:r w:rsidRPr="00D602D9">
              <w:rPr>
                <w:b/>
                <w:bCs/>
              </w:rPr>
              <w:t xml:space="preserve">Май </w:t>
            </w:r>
          </w:p>
        </w:tc>
        <w:tc>
          <w:tcPr>
            <w:tcW w:w="2500" w:type="dxa"/>
            <w:vAlign w:val="center"/>
          </w:tcPr>
          <w:p w:rsidR="003B561E" w:rsidRPr="00D602D9" w:rsidRDefault="003B561E" w:rsidP="00030115">
            <w:pPr>
              <w:rPr>
                <w:b/>
                <w:bCs/>
              </w:rPr>
            </w:pPr>
            <w:r>
              <w:rPr>
                <w:b/>
                <w:bCs/>
              </w:rPr>
              <w:t>Зам. дир. по</w:t>
            </w:r>
            <w:r w:rsidRPr="00D602D9">
              <w:rPr>
                <w:b/>
                <w:bCs/>
              </w:rPr>
              <w:t xml:space="preserve"> </w:t>
            </w:r>
            <w:r>
              <w:rPr>
                <w:b/>
                <w:bCs/>
              </w:rPr>
              <w:t>УВ</w:t>
            </w:r>
            <w:r w:rsidRPr="00D602D9">
              <w:rPr>
                <w:b/>
                <w:bCs/>
              </w:rPr>
              <w:t>Р</w:t>
            </w:r>
          </w:p>
        </w:tc>
      </w:tr>
    </w:tbl>
    <w:p w:rsidR="003B561E" w:rsidRPr="005B0C74" w:rsidRDefault="003B561E" w:rsidP="005B2E54">
      <w:pPr>
        <w:rPr>
          <w:b/>
          <w:bCs/>
        </w:rPr>
      </w:pPr>
      <w:r w:rsidRPr="005B0C74">
        <w:rPr>
          <w:b/>
          <w:bCs/>
        </w:rPr>
        <w:t>Содержание работы по индивидуальным образовательным планам.</w:t>
      </w:r>
    </w:p>
    <w:p w:rsidR="003B561E" w:rsidRPr="005B0C74" w:rsidRDefault="003B561E" w:rsidP="00B14F9F">
      <w:pPr>
        <w:jc w:val="center"/>
        <w:rPr>
          <w:b/>
          <w:bCs/>
        </w:rPr>
      </w:pPr>
      <w:r w:rsidRPr="005B0C74">
        <w:rPr>
          <w:b/>
          <w:bCs/>
        </w:rPr>
        <w:t xml:space="preserve">1. Подготовка к участию в предметных </w:t>
      </w:r>
      <w:r>
        <w:rPr>
          <w:b/>
          <w:bCs/>
        </w:rPr>
        <w:t>олимпиадах.</w:t>
      </w:r>
    </w:p>
    <w:p w:rsidR="003B561E" w:rsidRPr="005B0C74" w:rsidRDefault="003B561E" w:rsidP="005B0C74">
      <w:pPr>
        <w:spacing w:after="0"/>
        <w:jc w:val="both"/>
        <w:rPr>
          <w:bCs/>
        </w:rPr>
      </w:pPr>
      <w:r w:rsidRPr="005B0C74">
        <w:rPr>
          <w:bCs/>
        </w:rPr>
        <w:t xml:space="preserve">Как показывает практика, наиболее эффективный метод взаимодействия учителя с одаренным ребенком – </w:t>
      </w:r>
      <w:r w:rsidRPr="005B0C74">
        <w:rPr>
          <w:bCs/>
          <w:i/>
          <w:iCs/>
        </w:rPr>
        <w:t>индивидуальные занятия-консультации</w:t>
      </w:r>
      <w:r w:rsidRPr="005B0C74">
        <w:rPr>
          <w:bCs/>
        </w:rPr>
        <w:t> с акцентом на его самостоятельную работу с материалом. Поэтому, прежде всего, необходимо:</w:t>
      </w:r>
    </w:p>
    <w:p w:rsidR="003B561E" w:rsidRPr="005B0C74" w:rsidRDefault="003B561E" w:rsidP="005B0C74">
      <w:pPr>
        <w:numPr>
          <w:ilvl w:val="0"/>
          <w:numId w:val="13"/>
        </w:numPr>
        <w:spacing w:after="0"/>
        <w:jc w:val="both"/>
        <w:rPr>
          <w:bCs/>
        </w:rPr>
      </w:pPr>
      <w:r w:rsidRPr="005B0C74">
        <w:rPr>
          <w:bCs/>
        </w:rPr>
        <w:t>составить план занятий с ребенком, учитывая тематику его самообразования, склонности, психические особенности;</w:t>
      </w:r>
    </w:p>
    <w:p w:rsidR="003B561E" w:rsidRPr="005B0C74" w:rsidRDefault="003B561E" w:rsidP="005B0C74">
      <w:pPr>
        <w:numPr>
          <w:ilvl w:val="0"/>
          <w:numId w:val="13"/>
        </w:numPr>
        <w:spacing w:after="0"/>
        <w:jc w:val="both"/>
        <w:rPr>
          <w:bCs/>
        </w:rPr>
      </w:pPr>
      <w:r w:rsidRPr="005B0C74">
        <w:rPr>
          <w:bCs/>
        </w:rPr>
        <w:t>определить темы консультаций по наиболее сложным и запутанным вопросам;</w:t>
      </w:r>
    </w:p>
    <w:p w:rsidR="003B561E" w:rsidRPr="005B0C74" w:rsidRDefault="003B561E" w:rsidP="005B0C74">
      <w:pPr>
        <w:numPr>
          <w:ilvl w:val="0"/>
          <w:numId w:val="13"/>
        </w:numPr>
        <w:spacing w:after="0"/>
        <w:jc w:val="both"/>
        <w:rPr>
          <w:bCs/>
        </w:rPr>
      </w:pPr>
      <w:r w:rsidRPr="005B0C74">
        <w:rPr>
          <w:bCs/>
        </w:rPr>
        <w:t>выбрать форму отчета обучающегося по предмету (тесты, вопросы, задания и т.д.) за определенные промежутки времени;</w:t>
      </w:r>
    </w:p>
    <w:p w:rsidR="003B561E" w:rsidRPr="005B0C74" w:rsidRDefault="003B561E" w:rsidP="005B0C74">
      <w:pPr>
        <w:numPr>
          <w:ilvl w:val="0"/>
          <w:numId w:val="13"/>
        </w:numPr>
        <w:spacing w:after="0"/>
        <w:jc w:val="both"/>
        <w:rPr>
          <w:bCs/>
        </w:rPr>
      </w:pPr>
      <w:r w:rsidRPr="005B0C74">
        <w:rPr>
          <w:bCs/>
        </w:rPr>
        <w:t>предоставить ученику:</w:t>
      </w:r>
    </w:p>
    <w:p w:rsidR="003B561E" w:rsidRPr="005B0C74" w:rsidRDefault="003B561E" w:rsidP="005B0C74">
      <w:pPr>
        <w:numPr>
          <w:ilvl w:val="0"/>
          <w:numId w:val="14"/>
        </w:numPr>
        <w:spacing w:after="0"/>
        <w:jc w:val="both"/>
        <w:rPr>
          <w:bCs/>
        </w:rPr>
      </w:pPr>
      <w:r w:rsidRPr="005B0C74">
        <w:rPr>
          <w:bCs/>
        </w:rPr>
        <w:t>название темы;</w:t>
      </w:r>
    </w:p>
    <w:p w:rsidR="003B561E" w:rsidRPr="005B0C74" w:rsidRDefault="003B561E" w:rsidP="005B0C74">
      <w:pPr>
        <w:numPr>
          <w:ilvl w:val="0"/>
          <w:numId w:val="14"/>
        </w:numPr>
        <w:spacing w:after="0"/>
        <w:jc w:val="both"/>
        <w:rPr>
          <w:bCs/>
        </w:rPr>
      </w:pPr>
      <w:r w:rsidRPr="005B0C74">
        <w:rPr>
          <w:bCs/>
        </w:rPr>
        <w:t>план изучения темы;</w:t>
      </w:r>
    </w:p>
    <w:p w:rsidR="003B561E" w:rsidRPr="005B0C74" w:rsidRDefault="003B561E" w:rsidP="005B0C74">
      <w:pPr>
        <w:numPr>
          <w:ilvl w:val="0"/>
          <w:numId w:val="14"/>
        </w:numPr>
        <w:spacing w:after="0"/>
        <w:jc w:val="both"/>
        <w:rPr>
          <w:bCs/>
        </w:rPr>
      </w:pPr>
      <w:r w:rsidRPr="005B0C74">
        <w:rPr>
          <w:bCs/>
        </w:rPr>
        <w:t>основные вопросы;</w:t>
      </w:r>
    </w:p>
    <w:p w:rsidR="003B561E" w:rsidRPr="005B0C74" w:rsidRDefault="003B561E" w:rsidP="005B0C74">
      <w:pPr>
        <w:numPr>
          <w:ilvl w:val="0"/>
          <w:numId w:val="14"/>
        </w:numPr>
        <w:spacing w:after="0"/>
        <w:jc w:val="both"/>
        <w:rPr>
          <w:bCs/>
        </w:rPr>
      </w:pPr>
      <w:r w:rsidRPr="005B0C74">
        <w:rPr>
          <w:bCs/>
        </w:rPr>
        <w:t>понятия и термины, которые он должен усвоить;</w:t>
      </w:r>
    </w:p>
    <w:p w:rsidR="003B561E" w:rsidRPr="005B0C74" w:rsidRDefault="003B561E" w:rsidP="005B0C74">
      <w:pPr>
        <w:numPr>
          <w:ilvl w:val="0"/>
          <w:numId w:val="14"/>
        </w:numPr>
        <w:spacing w:after="0"/>
        <w:jc w:val="both"/>
        <w:rPr>
          <w:bCs/>
        </w:rPr>
      </w:pPr>
      <w:r w:rsidRPr="005B0C74">
        <w:rPr>
          <w:bCs/>
        </w:rPr>
        <w:t>практические работы;</w:t>
      </w:r>
    </w:p>
    <w:p w:rsidR="003B561E" w:rsidRPr="005B0C74" w:rsidRDefault="003B561E" w:rsidP="005B0C74">
      <w:pPr>
        <w:numPr>
          <w:ilvl w:val="0"/>
          <w:numId w:val="14"/>
        </w:numPr>
        <w:spacing w:after="0"/>
        <w:jc w:val="both"/>
        <w:rPr>
          <w:bCs/>
        </w:rPr>
      </w:pPr>
      <w:r w:rsidRPr="005B0C74">
        <w:rPr>
          <w:bCs/>
        </w:rPr>
        <w:t>список необходимой литературы;</w:t>
      </w:r>
    </w:p>
    <w:p w:rsidR="003B561E" w:rsidRPr="005B0C74" w:rsidRDefault="003B561E" w:rsidP="005B0C74">
      <w:pPr>
        <w:numPr>
          <w:ilvl w:val="0"/>
          <w:numId w:val="14"/>
        </w:numPr>
        <w:spacing w:after="0"/>
        <w:jc w:val="both"/>
        <w:rPr>
          <w:bCs/>
        </w:rPr>
      </w:pPr>
      <w:r w:rsidRPr="005B0C74">
        <w:rPr>
          <w:bCs/>
        </w:rPr>
        <w:t>формы контроля;</w:t>
      </w:r>
    </w:p>
    <w:p w:rsidR="003B561E" w:rsidRPr="005B0C74" w:rsidRDefault="003B561E" w:rsidP="005B0C74">
      <w:pPr>
        <w:numPr>
          <w:ilvl w:val="0"/>
          <w:numId w:val="14"/>
        </w:numPr>
        <w:spacing w:after="0"/>
        <w:jc w:val="both"/>
        <w:rPr>
          <w:bCs/>
        </w:rPr>
      </w:pPr>
      <w:r w:rsidRPr="005B0C74">
        <w:rPr>
          <w:bCs/>
        </w:rPr>
        <w:t>задания для самопроверки.</w:t>
      </w:r>
    </w:p>
    <w:p w:rsidR="003B561E" w:rsidRPr="005B0C74" w:rsidRDefault="003B561E" w:rsidP="005B0C74">
      <w:pPr>
        <w:numPr>
          <w:ilvl w:val="0"/>
          <w:numId w:val="15"/>
        </w:numPr>
        <w:spacing w:after="0"/>
        <w:jc w:val="both"/>
        <w:rPr>
          <w:bCs/>
        </w:rPr>
      </w:pPr>
      <w:r w:rsidRPr="005B0C74">
        <w:rPr>
          <w:bCs/>
        </w:rPr>
        <w:t>Для </w:t>
      </w:r>
      <w:r w:rsidRPr="005B0C74">
        <w:rPr>
          <w:bCs/>
          <w:i/>
          <w:iCs/>
        </w:rPr>
        <w:t>анализа результатов</w:t>
      </w:r>
      <w:r w:rsidRPr="005B0C74">
        <w:rPr>
          <w:bCs/>
        </w:rPr>
        <w:t> работы оформить таблицу:</w:t>
      </w:r>
    </w:p>
    <w:p w:rsidR="003B561E" w:rsidRPr="005B0C74" w:rsidRDefault="003B561E" w:rsidP="005B0C74">
      <w:pPr>
        <w:numPr>
          <w:ilvl w:val="0"/>
          <w:numId w:val="16"/>
        </w:numPr>
        <w:spacing w:after="0"/>
        <w:jc w:val="both"/>
        <w:rPr>
          <w:bCs/>
        </w:rPr>
      </w:pPr>
      <w:r w:rsidRPr="005B0C74">
        <w:rPr>
          <w:bCs/>
        </w:rPr>
        <w:t>Предмет;</w:t>
      </w:r>
    </w:p>
    <w:p w:rsidR="003B561E" w:rsidRPr="005B0C74" w:rsidRDefault="003B561E" w:rsidP="005B0C74">
      <w:pPr>
        <w:numPr>
          <w:ilvl w:val="0"/>
          <w:numId w:val="16"/>
        </w:numPr>
        <w:spacing w:after="0"/>
        <w:jc w:val="both"/>
        <w:rPr>
          <w:bCs/>
        </w:rPr>
      </w:pPr>
      <w:r w:rsidRPr="005B0C74">
        <w:rPr>
          <w:bCs/>
        </w:rPr>
        <w:t>Дата и время консультаций;</w:t>
      </w:r>
    </w:p>
    <w:p w:rsidR="003B561E" w:rsidRPr="005B0C74" w:rsidRDefault="003B561E" w:rsidP="005B0C74">
      <w:pPr>
        <w:numPr>
          <w:ilvl w:val="0"/>
          <w:numId w:val="16"/>
        </w:numPr>
        <w:spacing w:after="0"/>
        <w:jc w:val="both"/>
        <w:rPr>
          <w:bCs/>
        </w:rPr>
      </w:pPr>
      <w:r w:rsidRPr="005B0C74">
        <w:rPr>
          <w:bCs/>
        </w:rPr>
        <w:t>Главные рассматриваемые вопросы;</w:t>
      </w:r>
    </w:p>
    <w:p w:rsidR="003B561E" w:rsidRPr="005B0C74" w:rsidRDefault="003B561E" w:rsidP="005B0C74">
      <w:pPr>
        <w:numPr>
          <w:ilvl w:val="0"/>
          <w:numId w:val="16"/>
        </w:numPr>
        <w:spacing w:after="0"/>
        <w:jc w:val="both"/>
        <w:rPr>
          <w:bCs/>
        </w:rPr>
      </w:pPr>
      <w:r w:rsidRPr="005B0C74">
        <w:rPr>
          <w:bCs/>
        </w:rPr>
        <w:t>Время работы с темой по программе;</w:t>
      </w:r>
    </w:p>
    <w:p w:rsidR="003B561E" w:rsidRPr="005B0C74" w:rsidRDefault="003B561E" w:rsidP="005B0C74">
      <w:pPr>
        <w:numPr>
          <w:ilvl w:val="0"/>
          <w:numId w:val="16"/>
        </w:numPr>
        <w:spacing w:after="0"/>
        <w:jc w:val="both"/>
        <w:rPr>
          <w:bCs/>
        </w:rPr>
      </w:pPr>
      <w:r w:rsidRPr="005B0C74">
        <w:rPr>
          <w:bCs/>
        </w:rPr>
        <w:t>Дополнительные вопросы, не предусмотренные программой;</w:t>
      </w:r>
    </w:p>
    <w:p w:rsidR="003B561E" w:rsidRPr="005B0C74" w:rsidRDefault="003B561E" w:rsidP="005B0C74">
      <w:pPr>
        <w:numPr>
          <w:ilvl w:val="0"/>
          <w:numId w:val="16"/>
        </w:numPr>
        <w:spacing w:after="0"/>
        <w:jc w:val="both"/>
        <w:rPr>
          <w:bCs/>
        </w:rPr>
      </w:pPr>
      <w:r w:rsidRPr="005B0C74">
        <w:rPr>
          <w:bCs/>
        </w:rPr>
        <w:t>Невыясненные вопросы.</w:t>
      </w:r>
    </w:p>
    <w:p w:rsidR="003B561E" w:rsidRPr="005B0C74" w:rsidRDefault="003B561E" w:rsidP="005B0C74">
      <w:pPr>
        <w:spacing w:after="0"/>
        <w:jc w:val="both"/>
        <w:rPr>
          <w:bCs/>
        </w:rPr>
      </w:pPr>
      <w:r w:rsidRPr="005B0C74">
        <w:rPr>
          <w:bCs/>
        </w:rPr>
        <w:t>Подобная работа может выполняться и с группой учеников, но при этом должна быть ориентирована все же на каждого индивидуально.</w:t>
      </w:r>
    </w:p>
    <w:p w:rsidR="003B561E" w:rsidRPr="005B0C74" w:rsidRDefault="003B561E" w:rsidP="005B0C74">
      <w:pPr>
        <w:spacing w:after="0"/>
        <w:jc w:val="both"/>
        <w:rPr>
          <w:bCs/>
        </w:rPr>
      </w:pPr>
      <w:r w:rsidRPr="005B0C74">
        <w:rPr>
          <w:bCs/>
        </w:rPr>
        <w:t>В качестве </w:t>
      </w:r>
      <w:r w:rsidRPr="005B0C74">
        <w:rPr>
          <w:bCs/>
          <w:i/>
          <w:iCs/>
        </w:rPr>
        <w:t>практических заданий</w:t>
      </w:r>
      <w:r w:rsidRPr="005B0C74">
        <w:rPr>
          <w:bCs/>
        </w:rPr>
        <w:t> рекомендуется использовать задания предметных олимпиад по русскому языку и литературе разных уровней. В работе с учащимися основной школы учитель может пользоваться доступными</w:t>
      </w:r>
      <w:r>
        <w:rPr>
          <w:bCs/>
        </w:rPr>
        <w:t xml:space="preserve">  </w:t>
      </w:r>
      <w:r w:rsidRPr="005B0C74">
        <w:rPr>
          <w:bCs/>
          <w:i/>
          <w:iCs/>
        </w:rPr>
        <w:t>сборниками олимпиадных задач</w:t>
      </w:r>
      <w:r>
        <w:rPr>
          <w:bCs/>
        </w:rPr>
        <w:t>.</w:t>
      </w:r>
      <w:r w:rsidRPr="005B0C74">
        <w:rPr>
          <w:bCs/>
        </w:rPr>
        <w:t>Большую роль играет в самоподготовке к олимпиадам возможность пользоваться Интернетом. И, конечно же, ребята выполняют задания олимпиад прошлых лет (как муниципального, так и регионального уровня).</w:t>
      </w:r>
    </w:p>
    <w:p w:rsidR="003B561E" w:rsidRPr="005B0C74" w:rsidRDefault="003B561E" w:rsidP="005B0C74">
      <w:pPr>
        <w:spacing w:after="0"/>
        <w:jc w:val="both"/>
        <w:rPr>
          <w:bCs/>
        </w:rPr>
      </w:pPr>
      <w:r w:rsidRPr="005B0C74">
        <w:rPr>
          <w:bCs/>
        </w:rPr>
        <w:t>Программа работы с одаренными детьми предусматривает и так называемый </w:t>
      </w:r>
      <w:r w:rsidRPr="005B0C74">
        <w:rPr>
          <w:bCs/>
          <w:i/>
          <w:iCs/>
        </w:rPr>
        <w:t>«олимпиадный тренинг»</w:t>
      </w:r>
      <w:r w:rsidRPr="005B0C74">
        <w:rPr>
          <w:bCs/>
        </w:rPr>
        <w:t>, цели и задачи которого следующие:</w:t>
      </w:r>
    </w:p>
    <w:p w:rsidR="003B561E" w:rsidRPr="005B0C74" w:rsidRDefault="003B561E" w:rsidP="005B0C74">
      <w:pPr>
        <w:numPr>
          <w:ilvl w:val="0"/>
          <w:numId w:val="18"/>
        </w:numPr>
        <w:spacing w:after="0"/>
        <w:jc w:val="both"/>
        <w:rPr>
          <w:bCs/>
        </w:rPr>
      </w:pPr>
      <w:r w:rsidRPr="005B0C74">
        <w:rPr>
          <w:bCs/>
        </w:rPr>
        <w:t>формирование языковой, коммуникативной и лингвистической компетенции учащихся;</w:t>
      </w:r>
    </w:p>
    <w:p w:rsidR="003B561E" w:rsidRPr="005B0C74" w:rsidRDefault="003B561E" w:rsidP="005B0C74">
      <w:pPr>
        <w:numPr>
          <w:ilvl w:val="0"/>
          <w:numId w:val="18"/>
        </w:numPr>
        <w:spacing w:after="0"/>
        <w:jc w:val="both"/>
        <w:rPr>
          <w:bCs/>
        </w:rPr>
      </w:pPr>
      <w:r w:rsidRPr="005B0C74">
        <w:rPr>
          <w:bCs/>
        </w:rPr>
        <w:t>развитие логического мышления в олимпиадных тренингах;</w:t>
      </w:r>
    </w:p>
    <w:p w:rsidR="003B561E" w:rsidRPr="005B0C74" w:rsidRDefault="003B561E" w:rsidP="005B0C74">
      <w:pPr>
        <w:numPr>
          <w:ilvl w:val="0"/>
          <w:numId w:val="18"/>
        </w:numPr>
        <w:spacing w:after="0"/>
        <w:jc w:val="both"/>
        <w:rPr>
          <w:bCs/>
        </w:rPr>
      </w:pPr>
      <w:r w:rsidRPr="005B0C74">
        <w:rPr>
          <w:bCs/>
        </w:rPr>
        <w:t>формирование общеучебных умений – работы с научно-популярной книгой, со справочной литературой;</w:t>
      </w:r>
    </w:p>
    <w:p w:rsidR="003B561E" w:rsidRPr="005B0C74" w:rsidRDefault="003B561E" w:rsidP="005B0C74">
      <w:pPr>
        <w:numPr>
          <w:ilvl w:val="0"/>
          <w:numId w:val="18"/>
        </w:numPr>
        <w:spacing w:after="0"/>
        <w:jc w:val="both"/>
        <w:rPr>
          <w:bCs/>
        </w:rPr>
      </w:pPr>
      <w:r w:rsidRPr="005B0C74">
        <w:rPr>
          <w:bCs/>
        </w:rPr>
        <w:t>расширение кругозора, развитие творческих способностей.</w:t>
      </w:r>
    </w:p>
    <w:p w:rsidR="003B561E" w:rsidRPr="00B14F9F" w:rsidRDefault="003B561E" w:rsidP="00B14F9F">
      <w:pPr>
        <w:spacing w:after="0"/>
        <w:jc w:val="center"/>
        <w:rPr>
          <w:b/>
          <w:bCs/>
        </w:rPr>
      </w:pPr>
      <w:r w:rsidRPr="00B14F9F">
        <w:rPr>
          <w:b/>
          <w:bCs/>
        </w:rPr>
        <w:t>2. Исследовательская деятельность учащихся.</w:t>
      </w:r>
    </w:p>
    <w:p w:rsidR="003B561E" w:rsidRPr="005B0C74" w:rsidRDefault="003B561E" w:rsidP="005B0C74">
      <w:pPr>
        <w:spacing w:after="0"/>
        <w:jc w:val="both"/>
        <w:rPr>
          <w:bCs/>
        </w:rPr>
      </w:pPr>
      <w:r w:rsidRPr="005B0C74">
        <w:rPr>
          <w:bCs/>
        </w:rPr>
        <w:t>Работа  педагога по организации исследовательской деятельности направлена на:</w:t>
      </w:r>
    </w:p>
    <w:p w:rsidR="003B561E" w:rsidRPr="005B0C74" w:rsidRDefault="003B561E" w:rsidP="005B0C74">
      <w:pPr>
        <w:numPr>
          <w:ilvl w:val="0"/>
          <w:numId w:val="20"/>
        </w:numPr>
        <w:spacing w:after="0"/>
        <w:jc w:val="both"/>
        <w:rPr>
          <w:bCs/>
        </w:rPr>
      </w:pPr>
      <w:r w:rsidRPr="005B0C74">
        <w:rPr>
          <w:bCs/>
        </w:rPr>
        <w:t>развитие рефлексивной деятельности учащихся по осмыслению основных проблем исследования;</w:t>
      </w:r>
    </w:p>
    <w:p w:rsidR="003B561E" w:rsidRPr="005B0C74" w:rsidRDefault="003B561E" w:rsidP="005B0C74">
      <w:pPr>
        <w:numPr>
          <w:ilvl w:val="0"/>
          <w:numId w:val="20"/>
        </w:numPr>
        <w:spacing w:after="0"/>
        <w:jc w:val="both"/>
        <w:rPr>
          <w:bCs/>
        </w:rPr>
      </w:pPr>
      <w:r w:rsidRPr="005B0C74">
        <w:rPr>
          <w:bCs/>
        </w:rPr>
        <w:t>координацию направлений научно-исследовательской деятельности;</w:t>
      </w:r>
    </w:p>
    <w:p w:rsidR="003B561E" w:rsidRPr="005B0C74" w:rsidRDefault="003B561E" w:rsidP="005B0C74">
      <w:pPr>
        <w:numPr>
          <w:ilvl w:val="0"/>
          <w:numId w:val="20"/>
        </w:numPr>
        <w:spacing w:after="0"/>
        <w:jc w:val="both"/>
        <w:rPr>
          <w:bCs/>
        </w:rPr>
      </w:pPr>
      <w:r w:rsidRPr="005B0C74">
        <w:rPr>
          <w:bCs/>
        </w:rPr>
        <w:t>подготовку к участию в научно-исследовательских конференциях.</w:t>
      </w:r>
    </w:p>
    <w:p w:rsidR="003B561E" w:rsidRPr="005B0C74" w:rsidRDefault="003B561E" w:rsidP="005B0C74">
      <w:pPr>
        <w:spacing w:after="0"/>
        <w:jc w:val="both"/>
        <w:rPr>
          <w:bCs/>
        </w:rPr>
      </w:pPr>
      <w:r w:rsidRPr="005B0C74">
        <w:rPr>
          <w:bCs/>
        </w:rPr>
        <w:t>Приобщение к школьной исследовательской практике начинается с мотивации. Именно на этой стадии каждый участник будущей работы должен увидеть вполне конкретные свои результаты. Но для того, чтоб иметь эти результаты, следует обладать определенной интеллектуальной культурой.  Исходя из этого, учитель планирует работу по подготовке учащихся к исследовательской деятельности.</w:t>
      </w:r>
    </w:p>
    <w:p w:rsidR="003B561E" w:rsidRDefault="003B561E" w:rsidP="005B0C74">
      <w:pPr>
        <w:spacing w:after="0"/>
        <w:jc w:val="both"/>
        <w:rPr>
          <w:bCs/>
        </w:rPr>
      </w:pPr>
      <w:r w:rsidRPr="005B0C74">
        <w:rPr>
          <w:bCs/>
        </w:rPr>
        <w:t xml:space="preserve">На первом этапе работы педагог должен научить: </w:t>
      </w:r>
    </w:p>
    <w:p w:rsidR="003B561E" w:rsidRDefault="003B561E" w:rsidP="005B0C74">
      <w:pPr>
        <w:spacing w:after="0"/>
        <w:jc w:val="both"/>
        <w:rPr>
          <w:bCs/>
        </w:rPr>
      </w:pPr>
      <w:r w:rsidRPr="005B0C74">
        <w:rPr>
          <w:bCs/>
        </w:rPr>
        <w:t xml:space="preserve">а) проведя анализ данных, находить взаимосвязи и взаимозависимости между ними; </w:t>
      </w:r>
    </w:p>
    <w:p w:rsidR="003B561E" w:rsidRPr="005B0C74" w:rsidRDefault="003B561E" w:rsidP="005B0C74">
      <w:pPr>
        <w:spacing w:after="0"/>
        <w:jc w:val="both"/>
        <w:rPr>
          <w:bCs/>
        </w:rPr>
      </w:pPr>
      <w:r w:rsidRPr="005B0C74">
        <w:rPr>
          <w:bCs/>
        </w:rPr>
        <w:t>б) исходя из имеющихся суждений, делать логические правильные умозаключения, облекать догадки и предположения в форму гипотез. На втором этапе формируется умение  исследовать проблемные ситуации, используя универсальный метод – метод моделирования. На третьем этапе происходит знакомство с методикой обработки информационных данных. Такая деятельность, в особенности на своих начальных порах, должна быть направлена на достижение понятных школьнику целей, он сам должен почувствовать «вкус» к такой работе, занимаясь конкретными исследованиями, решая понятные для него творческие задачи.</w:t>
      </w:r>
    </w:p>
    <w:p w:rsidR="003B561E" w:rsidRPr="005B0C74" w:rsidRDefault="003B561E" w:rsidP="005B0C74">
      <w:pPr>
        <w:spacing w:after="0"/>
        <w:jc w:val="both"/>
        <w:rPr>
          <w:bCs/>
        </w:rPr>
      </w:pPr>
      <w:r w:rsidRPr="005B0C74">
        <w:rPr>
          <w:bCs/>
        </w:rPr>
        <w:t>Желательно чтобы ребята, приобщаясь к научно-исследовательской работе, двигались по своеобразной лестнице. На первой ее ступеньке, изучая конкретную проблему, фиксируется, исходя из литературного обзора, достигнутый уровень знаний по ней. Здесь же учащиеся, используя метод сравнения, могут аргументировано высказать свое собственное мнение об изучаемой проблеме. Итогом такой исследовательской деятельности является соответствующая реферативная работа.</w:t>
      </w:r>
    </w:p>
    <w:p w:rsidR="003B561E" w:rsidRPr="005B0C74" w:rsidRDefault="003B561E" w:rsidP="005B0C74">
      <w:pPr>
        <w:spacing w:after="0"/>
        <w:jc w:val="both"/>
        <w:rPr>
          <w:bCs/>
        </w:rPr>
      </w:pPr>
      <w:r w:rsidRPr="005B0C74">
        <w:rPr>
          <w:bCs/>
        </w:rPr>
        <w:t>На следующей ступеньке этой лестницы находятся исследовательские работы, т.е. творческие работы, выполненные с помощью корректной, с научной точки зрения, методики, имеющие свои собственные исходные данные, на основании которых и делается анализ и выводы о характере исследуемого явления.</w:t>
      </w:r>
    </w:p>
    <w:p w:rsidR="003B561E" w:rsidRPr="005B0C74" w:rsidRDefault="003B561E" w:rsidP="005B0C74">
      <w:pPr>
        <w:spacing w:after="0"/>
        <w:jc w:val="both"/>
        <w:rPr>
          <w:bCs/>
        </w:rPr>
      </w:pPr>
      <w:r w:rsidRPr="005B0C74">
        <w:rPr>
          <w:bCs/>
        </w:rPr>
        <w:t> В процессе исследовательской деятельности обучающихся используются следующие учебные приемы:</w:t>
      </w:r>
    </w:p>
    <w:p w:rsidR="003B561E" w:rsidRPr="005B0C74" w:rsidRDefault="003B561E" w:rsidP="005B0C74">
      <w:pPr>
        <w:numPr>
          <w:ilvl w:val="0"/>
          <w:numId w:val="21"/>
        </w:numPr>
        <w:spacing w:after="0"/>
        <w:jc w:val="both"/>
        <w:rPr>
          <w:bCs/>
        </w:rPr>
      </w:pPr>
      <w:r w:rsidRPr="005B0C74">
        <w:rPr>
          <w:bCs/>
        </w:rPr>
        <w:t>выделение основной проблемы в предложенной ситуации;</w:t>
      </w:r>
    </w:p>
    <w:p w:rsidR="003B561E" w:rsidRPr="005B0C74" w:rsidRDefault="003B561E" w:rsidP="005B0C74">
      <w:pPr>
        <w:numPr>
          <w:ilvl w:val="0"/>
          <w:numId w:val="21"/>
        </w:numPr>
        <w:spacing w:after="0"/>
        <w:jc w:val="both"/>
        <w:rPr>
          <w:bCs/>
        </w:rPr>
      </w:pPr>
      <w:r w:rsidRPr="005B0C74">
        <w:rPr>
          <w:bCs/>
        </w:rPr>
        <w:t>определение темы и цели исследования;</w:t>
      </w:r>
    </w:p>
    <w:p w:rsidR="003B561E" w:rsidRPr="005B0C74" w:rsidRDefault="003B561E" w:rsidP="005B0C74">
      <w:pPr>
        <w:numPr>
          <w:ilvl w:val="0"/>
          <w:numId w:val="21"/>
        </w:numPr>
        <w:spacing w:after="0"/>
        <w:jc w:val="both"/>
        <w:rPr>
          <w:bCs/>
        </w:rPr>
      </w:pPr>
      <w:r w:rsidRPr="005B0C74">
        <w:rPr>
          <w:bCs/>
        </w:rPr>
        <w:t>формулирование и отбор полезных гипотез;</w:t>
      </w:r>
    </w:p>
    <w:p w:rsidR="003B561E" w:rsidRPr="005B0C74" w:rsidRDefault="003B561E" w:rsidP="005B0C74">
      <w:pPr>
        <w:numPr>
          <w:ilvl w:val="0"/>
          <w:numId w:val="21"/>
        </w:numPr>
        <w:spacing w:after="0"/>
        <w:jc w:val="both"/>
        <w:rPr>
          <w:bCs/>
        </w:rPr>
      </w:pPr>
      <w:r w:rsidRPr="005B0C74">
        <w:rPr>
          <w:bCs/>
        </w:rPr>
        <w:t>определение пригодности выбранной для проверки гипотезы;</w:t>
      </w:r>
    </w:p>
    <w:p w:rsidR="003B561E" w:rsidRPr="005B0C74" w:rsidRDefault="003B561E" w:rsidP="005B0C74">
      <w:pPr>
        <w:numPr>
          <w:ilvl w:val="0"/>
          <w:numId w:val="21"/>
        </w:numPr>
        <w:spacing w:after="0"/>
        <w:jc w:val="both"/>
        <w:rPr>
          <w:bCs/>
        </w:rPr>
      </w:pPr>
      <w:r w:rsidRPr="005B0C74">
        <w:rPr>
          <w:bCs/>
        </w:rPr>
        <w:t>разграничение допущений и доказанных положений;</w:t>
      </w:r>
    </w:p>
    <w:p w:rsidR="003B561E" w:rsidRPr="005B0C74" w:rsidRDefault="003B561E" w:rsidP="005B0C74">
      <w:pPr>
        <w:numPr>
          <w:ilvl w:val="0"/>
          <w:numId w:val="21"/>
        </w:numPr>
        <w:spacing w:after="0"/>
        <w:jc w:val="both"/>
        <w:rPr>
          <w:bCs/>
        </w:rPr>
      </w:pPr>
      <w:r w:rsidRPr="005B0C74">
        <w:rPr>
          <w:bCs/>
        </w:rPr>
        <w:t>планирование проверки гипотезы;</w:t>
      </w:r>
    </w:p>
    <w:p w:rsidR="003B561E" w:rsidRPr="005B0C74" w:rsidRDefault="003B561E" w:rsidP="005B0C74">
      <w:pPr>
        <w:numPr>
          <w:ilvl w:val="0"/>
          <w:numId w:val="21"/>
        </w:numPr>
        <w:spacing w:after="0"/>
        <w:jc w:val="both"/>
        <w:rPr>
          <w:bCs/>
        </w:rPr>
      </w:pPr>
      <w:r w:rsidRPr="005B0C74">
        <w:rPr>
          <w:bCs/>
        </w:rPr>
        <w:t>планирование результата;</w:t>
      </w:r>
    </w:p>
    <w:p w:rsidR="003B561E" w:rsidRPr="005B0C74" w:rsidRDefault="003B561E" w:rsidP="005B0C74">
      <w:pPr>
        <w:numPr>
          <w:ilvl w:val="0"/>
          <w:numId w:val="21"/>
        </w:numPr>
        <w:spacing w:after="0"/>
        <w:jc w:val="both"/>
        <w:rPr>
          <w:bCs/>
        </w:rPr>
      </w:pPr>
      <w:r w:rsidRPr="005B0C74">
        <w:rPr>
          <w:bCs/>
        </w:rPr>
        <w:t>составление схем, таблиц для выявления закономерностей, обобщений, систематизации полученных результатов исследования;</w:t>
      </w:r>
    </w:p>
    <w:p w:rsidR="003B561E" w:rsidRPr="005B0C74" w:rsidRDefault="003B561E" w:rsidP="005B0C74">
      <w:pPr>
        <w:numPr>
          <w:ilvl w:val="0"/>
          <w:numId w:val="21"/>
        </w:numPr>
        <w:spacing w:after="0"/>
        <w:jc w:val="both"/>
        <w:rPr>
          <w:bCs/>
        </w:rPr>
      </w:pPr>
      <w:r w:rsidRPr="005B0C74">
        <w:rPr>
          <w:bCs/>
        </w:rPr>
        <w:t>установление связи полученных данных с поставленной проблемой;</w:t>
      </w:r>
    </w:p>
    <w:p w:rsidR="003B561E" w:rsidRPr="005B0C74" w:rsidRDefault="003B561E" w:rsidP="005B0C74">
      <w:pPr>
        <w:numPr>
          <w:ilvl w:val="0"/>
          <w:numId w:val="21"/>
        </w:numPr>
        <w:spacing w:after="0"/>
        <w:jc w:val="both"/>
        <w:rPr>
          <w:bCs/>
        </w:rPr>
      </w:pPr>
      <w:r w:rsidRPr="005B0C74">
        <w:rPr>
          <w:bCs/>
        </w:rPr>
        <w:t>систематизация фактов, явлений;</w:t>
      </w:r>
    </w:p>
    <w:p w:rsidR="003B561E" w:rsidRPr="005B0C74" w:rsidRDefault="003B561E" w:rsidP="005B0C74">
      <w:pPr>
        <w:numPr>
          <w:ilvl w:val="0"/>
          <w:numId w:val="21"/>
        </w:numPr>
        <w:spacing w:after="0"/>
        <w:jc w:val="both"/>
        <w:rPr>
          <w:bCs/>
        </w:rPr>
      </w:pPr>
      <w:r w:rsidRPr="005B0C74">
        <w:rPr>
          <w:bCs/>
        </w:rPr>
        <w:t>интерпретация данных;</w:t>
      </w:r>
    </w:p>
    <w:p w:rsidR="003B561E" w:rsidRPr="005B0C74" w:rsidRDefault="003B561E" w:rsidP="005B0C74">
      <w:pPr>
        <w:numPr>
          <w:ilvl w:val="0"/>
          <w:numId w:val="21"/>
        </w:numPr>
        <w:spacing w:after="0"/>
        <w:jc w:val="both"/>
        <w:rPr>
          <w:bCs/>
        </w:rPr>
      </w:pPr>
      <w:r w:rsidRPr="005B0C74">
        <w:rPr>
          <w:bCs/>
        </w:rPr>
        <w:t>использование обобщений и абстрагирования, методов анализа и синтеза, индукции и дедукции;</w:t>
      </w:r>
    </w:p>
    <w:p w:rsidR="003B561E" w:rsidRPr="005B0C74" w:rsidRDefault="003B561E" w:rsidP="005B0C74">
      <w:pPr>
        <w:numPr>
          <w:ilvl w:val="0"/>
          <w:numId w:val="21"/>
        </w:numPr>
        <w:spacing w:after="0"/>
        <w:jc w:val="both"/>
        <w:rPr>
          <w:bCs/>
        </w:rPr>
      </w:pPr>
      <w:r w:rsidRPr="005B0C74">
        <w:rPr>
          <w:bCs/>
        </w:rPr>
        <w:t>установление аналогий;</w:t>
      </w:r>
    </w:p>
    <w:p w:rsidR="003B561E" w:rsidRPr="005B0C74" w:rsidRDefault="003B561E" w:rsidP="005B0C74">
      <w:pPr>
        <w:numPr>
          <w:ilvl w:val="0"/>
          <w:numId w:val="21"/>
        </w:numPr>
        <w:spacing w:after="0"/>
        <w:jc w:val="both"/>
        <w:rPr>
          <w:bCs/>
        </w:rPr>
      </w:pPr>
      <w:r w:rsidRPr="005B0C74">
        <w:rPr>
          <w:bCs/>
        </w:rPr>
        <w:t>формулирование определений и выводов на основе теоретических и фактических исследований;</w:t>
      </w:r>
    </w:p>
    <w:p w:rsidR="003B561E" w:rsidRPr="005B0C74" w:rsidRDefault="003B561E" w:rsidP="005B0C74">
      <w:pPr>
        <w:numPr>
          <w:ilvl w:val="0"/>
          <w:numId w:val="21"/>
        </w:numPr>
        <w:spacing w:after="0"/>
        <w:jc w:val="both"/>
        <w:rPr>
          <w:bCs/>
        </w:rPr>
      </w:pPr>
      <w:r w:rsidRPr="005B0C74">
        <w:rPr>
          <w:bCs/>
        </w:rPr>
        <w:t>решение задачи в новой ситуации;</w:t>
      </w:r>
    </w:p>
    <w:p w:rsidR="003B561E" w:rsidRPr="005B0C74" w:rsidRDefault="003B561E" w:rsidP="005B0C74">
      <w:pPr>
        <w:numPr>
          <w:ilvl w:val="0"/>
          <w:numId w:val="21"/>
        </w:numPr>
        <w:spacing w:after="0"/>
        <w:jc w:val="both"/>
        <w:rPr>
          <w:bCs/>
        </w:rPr>
      </w:pPr>
      <w:r w:rsidRPr="005B0C74">
        <w:rPr>
          <w:bCs/>
        </w:rPr>
        <w:t>написание творческого сочинения, реферата.</w:t>
      </w:r>
    </w:p>
    <w:p w:rsidR="003B561E" w:rsidRPr="005B0C74" w:rsidRDefault="003B561E" w:rsidP="005B0C74">
      <w:pPr>
        <w:spacing w:after="0"/>
        <w:jc w:val="both"/>
        <w:rPr>
          <w:bCs/>
        </w:rPr>
      </w:pPr>
      <w:r w:rsidRPr="005B0C74">
        <w:rPr>
          <w:bCs/>
        </w:rPr>
        <w:t>Учебно-тематическое планирование исследовательской деятельности школьников можно представить следующим образом:</w:t>
      </w:r>
    </w:p>
    <w:p w:rsidR="003B561E" w:rsidRPr="00401703" w:rsidRDefault="003B561E" w:rsidP="00B14F9F">
      <w:pPr>
        <w:jc w:val="center"/>
        <w:rPr>
          <w:b/>
          <w:bCs/>
        </w:rPr>
      </w:pPr>
      <w:r w:rsidRPr="00401703">
        <w:rPr>
          <w:b/>
          <w:bCs/>
        </w:rPr>
        <w:t>VII. Возможные риски</w:t>
      </w:r>
    </w:p>
    <w:p w:rsidR="003B561E" w:rsidRPr="00401703" w:rsidRDefault="003B561E" w:rsidP="00030115">
      <w:pPr>
        <w:numPr>
          <w:ilvl w:val="0"/>
          <w:numId w:val="7"/>
        </w:numPr>
        <w:tabs>
          <w:tab w:val="clear" w:pos="720"/>
        </w:tabs>
        <w:spacing w:after="0"/>
        <w:ind w:left="-142" w:hanging="425"/>
        <w:jc w:val="both"/>
      </w:pPr>
      <w:r w:rsidRPr="00401703">
        <w:t>неправильное или неадекватное выявление одаренности ребенка, что может привести к тому, что ребенок, ранее проявлявший способности в избранной им деятельности, может не достигнуть высоких результатов. И, как следствие, не оправдать возложенных на него надежд. В результате у него может сформироваться заниженная самооценка, проявления истинной одаренности снизятся;</w:t>
      </w:r>
    </w:p>
    <w:p w:rsidR="003B561E" w:rsidRPr="00401703" w:rsidRDefault="003B561E" w:rsidP="00030115">
      <w:pPr>
        <w:numPr>
          <w:ilvl w:val="0"/>
          <w:numId w:val="7"/>
        </w:numPr>
        <w:tabs>
          <w:tab w:val="clear" w:pos="720"/>
        </w:tabs>
        <w:spacing w:after="0"/>
        <w:ind w:left="-142" w:hanging="425"/>
        <w:jc w:val="both"/>
      </w:pPr>
      <w:r w:rsidRPr="00401703">
        <w:t>рост и углубление социальной, интеллектуальной и педагогической пропасти между «одаренными» и «обычными» школьниками, невнимание к последним. Это приведет к тому, что потенциально одаренные дети, чью одаренность в силу обстоятельств не удалось выявить, не смогут в полной мере проявиться и тем самым не войдут в число одаренных.</w:t>
      </w:r>
    </w:p>
    <w:p w:rsidR="003B561E" w:rsidRPr="00401703" w:rsidRDefault="003B561E" w:rsidP="00030115">
      <w:pPr>
        <w:jc w:val="center"/>
        <w:rPr>
          <w:b/>
          <w:bCs/>
        </w:rPr>
      </w:pPr>
      <w:r w:rsidRPr="00401703">
        <w:rPr>
          <w:b/>
          <w:bCs/>
        </w:rPr>
        <w:t>VIII. Предполагаемые результаты</w:t>
      </w:r>
    </w:p>
    <w:p w:rsidR="003B561E" w:rsidRPr="00401703" w:rsidRDefault="003B561E" w:rsidP="00AA23D2">
      <w:pPr>
        <w:numPr>
          <w:ilvl w:val="0"/>
          <w:numId w:val="8"/>
        </w:numPr>
        <w:tabs>
          <w:tab w:val="clear" w:pos="720"/>
        </w:tabs>
        <w:spacing w:after="0"/>
        <w:ind w:left="-142" w:hanging="425"/>
      </w:pPr>
      <w:r w:rsidRPr="00401703">
        <w:t>увеличение количества детей, адекватно проявляющих свои интеллектуальные или иные способности;</w:t>
      </w:r>
    </w:p>
    <w:p w:rsidR="003B561E" w:rsidRPr="00401703" w:rsidRDefault="003B561E" w:rsidP="00AA23D2">
      <w:pPr>
        <w:numPr>
          <w:ilvl w:val="0"/>
          <w:numId w:val="8"/>
        </w:numPr>
        <w:tabs>
          <w:tab w:val="clear" w:pos="720"/>
        </w:tabs>
        <w:spacing w:after="0"/>
        <w:ind w:left="-142" w:hanging="425"/>
      </w:pPr>
      <w:r w:rsidRPr="00401703">
        <w:t>повышение качества образования и воспитания школьников в целом;</w:t>
      </w:r>
    </w:p>
    <w:p w:rsidR="003B561E" w:rsidRPr="00401703" w:rsidRDefault="003B561E" w:rsidP="00AA23D2">
      <w:pPr>
        <w:numPr>
          <w:ilvl w:val="0"/>
          <w:numId w:val="8"/>
        </w:numPr>
        <w:tabs>
          <w:tab w:val="clear" w:pos="720"/>
        </w:tabs>
        <w:spacing w:after="0"/>
        <w:ind w:left="-142" w:hanging="425"/>
      </w:pPr>
      <w:r w:rsidRPr="00401703">
        <w:t>положительная динамика процента участников и призеров конкурсов, олимпиад, конференций различного уровня;</w:t>
      </w:r>
    </w:p>
    <w:p w:rsidR="003B561E" w:rsidRPr="00401703" w:rsidRDefault="003B561E" w:rsidP="00AA23D2">
      <w:pPr>
        <w:numPr>
          <w:ilvl w:val="0"/>
          <w:numId w:val="8"/>
        </w:numPr>
        <w:tabs>
          <w:tab w:val="clear" w:pos="720"/>
        </w:tabs>
        <w:spacing w:after="0"/>
        <w:ind w:left="-142" w:hanging="425"/>
      </w:pPr>
      <w:r w:rsidRPr="00401703">
        <w:t>повышение социального престижа школы на местном, муниципальном уровне.</w:t>
      </w:r>
    </w:p>
    <w:p w:rsidR="003B561E" w:rsidRPr="00401703" w:rsidRDefault="003B561E" w:rsidP="00401703">
      <w:pPr>
        <w:rPr>
          <w:b/>
          <w:bCs/>
        </w:rPr>
      </w:pPr>
      <w:r w:rsidRPr="00401703">
        <w:rPr>
          <w:b/>
          <w:bCs/>
        </w:rPr>
        <w:t>IX. Источники информации</w:t>
      </w:r>
    </w:p>
    <w:p w:rsidR="003B561E" w:rsidRPr="00401703" w:rsidRDefault="003B561E" w:rsidP="00401703">
      <w:pPr>
        <w:numPr>
          <w:ilvl w:val="0"/>
          <w:numId w:val="9"/>
        </w:numPr>
      </w:pPr>
      <w:r w:rsidRPr="00401703">
        <w:t xml:space="preserve">Одаренные дети. Система работы в школе </w:t>
      </w:r>
      <w:r>
        <w:t>(компакт-диск) — «Учитель», 2011</w:t>
      </w:r>
      <w:r w:rsidRPr="00401703">
        <w:t>.</w:t>
      </w:r>
    </w:p>
    <w:p w:rsidR="003B561E" w:rsidRDefault="003B561E" w:rsidP="00401703">
      <w:pPr>
        <w:numPr>
          <w:ilvl w:val="0"/>
          <w:numId w:val="9"/>
        </w:numPr>
      </w:pPr>
      <w:r w:rsidRPr="00401703">
        <w:t xml:space="preserve">Методическая работа в школе </w:t>
      </w:r>
      <w:r>
        <w:t>(компакт-диск) — «Учитель», 2011</w:t>
      </w:r>
      <w:r w:rsidRPr="00401703">
        <w:t>.</w:t>
      </w:r>
    </w:p>
    <w:p w:rsidR="003B561E" w:rsidRPr="00401703" w:rsidRDefault="003B561E" w:rsidP="00F365AF">
      <w:pPr>
        <w:ind w:left="360"/>
      </w:pPr>
    </w:p>
    <w:p w:rsidR="003B561E" w:rsidRPr="00401703" w:rsidRDefault="003B561E" w:rsidP="00401703">
      <w:pPr>
        <w:rPr>
          <w:b/>
          <w:bCs/>
        </w:rPr>
      </w:pPr>
      <w:r w:rsidRPr="00401703">
        <w:rPr>
          <w:b/>
          <w:bCs/>
        </w:rPr>
        <w:t>X. Приложения</w:t>
      </w:r>
    </w:p>
    <w:p w:rsidR="003B561E" w:rsidRPr="00401703" w:rsidRDefault="003B561E" w:rsidP="00401703">
      <w:pPr>
        <w:numPr>
          <w:ilvl w:val="0"/>
          <w:numId w:val="10"/>
        </w:numPr>
      </w:pPr>
      <w:r>
        <w:t>Приложение 1. Виды одаренности.</w:t>
      </w:r>
    </w:p>
    <w:p w:rsidR="003B561E" w:rsidRPr="00401703" w:rsidRDefault="003B561E" w:rsidP="00401703">
      <w:pPr>
        <w:numPr>
          <w:ilvl w:val="0"/>
          <w:numId w:val="10"/>
        </w:numPr>
      </w:pPr>
      <w:r>
        <w:t>Приложение 2. База данных ОД.</w:t>
      </w:r>
    </w:p>
    <w:p w:rsidR="003B561E" w:rsidRPr="00401703" w:rsidRDefault="003B561E" w:rsidP="00401703">
      <w:pPr>
        <w:numPr>
          <w:ilvl w:val="0"/>
          <w:numId w:val="10"/>
        </w:numPr>
      </w:pPr>
      <w:r w:rsidRPr="00401703">
        <w:t xml:space="preserve">Приложение </w:t>
      </w:r>
      <w:r>
        <w:t>3. Результативность работы с ОД.</w:t>
      </w:r>
    </w:p>
    <w:p w:rsidR="003B561E" w:rsidRDefault="003B561E" w:rsidP="00401703">
      <w:pPr>
        <w:numPr>
          <w:ilvl w:val="0"/>
          <w:numId w:val="10"/>
        </w:numPr>
      </w:pPr>
      <w:r w:rsidRPr="00401703">
        <w:t xml:space="preserve">Приложение 4. Методы </w:t>
      </w:r>
      <w:r>
        <w:t>психологических воздействий.</w:t>
      </w:r>
    </w:p>
    <w:p w:rsidR="003B561E" w:rsidRDefault="003B561E" w:rsidP="00F365AF">
      <w:pPr>
        <w:ind w:left="360"/>
      </w:pPr>
    </w:p>
    <w:p w:rsidR="003B561E" w:rsidRDefault="003B561E" w:rsidP="00F365AF">
      <w:pPr>
        <w:ind w:left="360"/>
      </w:pPr>
    </w:p>
    <w:p w:rsidR="003B561E" w:rsidRDefault="003B561E" w:rsidP="00F365AF">
      <w:pPr>
        <w:ind w:left="360"/>
      </w:pPr>
    </w:p>
    <w:p w:rsidR="003B561E" w:rsidRDefault="003B561E" w:rsidP="00F365AF">
      <w:pPr>
        <w:ind w:left="360"/>
      </w:pPr>
    </w:p>
    <w:p w:rsidR="003B561E" w:rsidRDefault="003B561E" w:rsidP="005B2E54">
      <w:pPr>
        <w:jc w:val="right"/>
        <w:rPr>
          <w:b/>
        </w:rPr>
      </w:pPr>
      <w:bookmarkStart w:id="0" w:name="_GoBack"/>
      <w:bookmarkEnd w:id="0"/>
      <w:r>
        <w:t xml:space="preserve">                          </w:t>
      </w:r>
      <w:r>
        <w:rPr>
          <w:b/>
        </w:rPr>
        <w:t>Приложение 1.</w:t>
      </w:r>
    </w:p>
    <w:p w:rsidR="003B561E" w:rsidRPr="00AA23D2" w:rsidRDefault="003B561E" w:rsidP="00AA23D2">
      <w:pPr>
        <w:spacing w:after="0"/>
        <w:jc w:val="center"/>
        <w:rPr>
          <w:b/>
          <w:bCs/>
        </w:rPr>
      </w:pPr>
      <w:r w:rsidRPr="00AA23D2">
        <w:rPr>
          <w:b/>
          <w:bCs/>
        </w:rPr>
        <w:t xml:space="preserve">УМСТВЕННАЯ ОДАРЕННОСТЬ. </w:t>
      </w:r>
      <w:r w:rsidRPr="00AA23D2">
        <w:rPr>
          <w:b/>
          <w:bCs/>
        </w:rPr>
        <w:br/>
        <w:t>ЕЕ ПСИХОЛОГИЧЕСКИЕ ПРОЯВЛЕНИЯ</w:t>
      </w:r>
    </w:p>
    <w:p w:rsidR="003B561E" w:rsidRPr="00AA23D2" w:rsidRDefault="003B561E" w:rsidP="00AA23D2">
      <w:pPr>
        <w:spacing w:after="0"/>
        <w:jc w:val="center"/>
        <w:rPr>
          <w:b/>
          <w:bCs/>
          <w:i/>
          <w:iCs/>
        </w:rPr>
      </w:pPr>
      <w:r w:rsidRPr="00AA23D2">
        <w:rPr>
          <w:b/>
          <w:bCs/>
          <w:i/>
          <w:iCs/>
        </w:rPr>
        <w:t>ПОНЯТИЕ И ОПРЕДЕЛЕНИЕ ОДАРЕННОСТИ ДЕТЕЙ</w:t>
      </w:r>
    </w:p>
    <w:p w:rsidR="003B561E" w:rsidRPr="00AA23D2" w:rsidRDefault="003B561E" w:rsidP="00AA23D2">
      <w:pPr>
        <w:spacing w:after="0"/>
        <w:jc w:val="both"/>
      </w:pPr>
      <w:r w:rsidRPr="00AA23D2">
        <w:rPr>
          <w:bCs/>
          <w:i/>
        </w:rPr>
        <w:t xml:space="preserve">Одаренность </w:t>
      </w:r>
      <w:r w:rsidRPr="00AA23D2">
        <w:rPr>
          <w:bCs/>
        </w:rPr>
        <w:t xml:space="preserve"> </w:t>
      </w:r>
      <w:r w:rsidRPr="00AA23D2">
        <w:t>– значительное по сравнению с возрастными нормами опережение в умственном развитии либо исключительное развитие специальных способностей (музыкальных, художественных и др.).</w:t>
      </w:r>
    </w:p>
    <w:p w:rsidR="003B561E" w:rsidRPr="00AA23D2" w:rsidRDefault="003B561E" w:rsidP="00AA23D2">
      <w:pPr>
        <w:spacing w:after="0"/>
        <w:jc w:val="both"/>
      </w:pPr>
      <w:r w:rsidRPr="00AA23D2">
        <w:t>Одаренность детей может быть установлена и изучена только в процессе обучения и воспитания, в ходе выполнения ребенком той или иной содержательной деятельности. Проявления умственной одаренности у ребенка связаны чрезвычайными возможностями детских лет жизни. Нужно иметь в виду, что в ранние дошкольные годы стремительное умственное развитие происходит у всех детей, оказывая решающий вклад детских лет в становление интеллекта.</w:t>
      </w:r>
    </w:p>
    <w:p w:rsidR="003B561E" w:rsidRPr="00AA23D2" w:rsidRDefault="003B561E" w:rsidP="00AA23D2">
      <w:pPr>
        <w:spacing w:after="0"/>
        <w:jc w:val="both"/>
      </w:pPr>
      <w:r w:rsidRPr="00AA23D2">
        <w:t>Основная трудность выявления в пору детства признаков одаренности и состоит в том, что в них непросто выделить собственно индивидуальное, относительно не зависимое от возрастного. Так, наблюдаемая у ребенка высокая умственная активность, особая готовность к напряжению – это внутреннее условие умственного роста. При этом ранние проявления одаренности еще не предопределяют будущих возможностей человека: чрезвычайно трудно предвидеть ход дальнейшего становления одаренности. Одаренные дети, демонстрирующие выдающиеся способности в какой-то одной области, иногда ничем не отличаются от своих сверстников во всех прочих отношениях. Однако, как правило, одаренность охватывает широкий спектр индивидуально-психологических особенностей. Большинству одаренных детей присущи особые черты, отличающие их от большинства сверстников.</w:t>
      </w:r>
    </w:p>
    <w:p w:rsidR="003B561E" w:rsidRPr="00AA23D2" w:rsidRDefault="003B561E" w:rsidP="00AA23D2">
      <w:pPr>
        <w:spacing w:after="0"/>
        <w:jc w:val="both"/>
      </w:pPr>
      <w:r w:rsidRPr="00AA23D2">
        <w:t>Одаренных детей, как правило, отличает высокая любознательность и исследовательская активность. Психофизиологические исследования показали, что у таких детей повышена биохимическая и электрическая активность мозга.</w:t>
      </w:r>
    </w:p>
    <w:p w:rsidR="003B561E" w:rsidRPr="00AA23D2" w:rsidRDefault="003B561E" w:rsidP="00AA23D2">
      <w:pPr>
        <w:spacing w:after="0"/>
        <w:jc w:val="both"/>
      </w:pPr>
      <w:r w:rsidRPr="00AA23D2">
        <w:t>Одаренных детей в раннем возрасте отличает способность прослеживать причинно-следственные связи и делать соответствующие выводы; они особенно увлекаются построением альтернативных моделей и систем. Для них характерна более быстрая передача нейронной информации, их внутримозговая система является более разветвленной, с большим числом нервных связей. Одаренные дети обычно обладают отличной памятью, которая основана на раннем овладении речью и абстрактным мышлением. Их отличает способность классифицировать и категоризировать информацию и опыт, умение широко пользоваться накопленными знаниями.</w:t>
      </w:r>
    </w:p>
    <w:p w:rsidR="003B561E" w:rsidRPr="00AA23D2" w:rsidRDefault="003B561E" w:rsidP="00AA23D2">
      <w:pPr>
        <w:spacing w:after="0"/>
        <w:jc w:val="both"/>
      </w:pPr>
      <w:r w:rsidRPr="00AA23D2">
        <w:t>Чаще всего внимание к одаренным детям привлекает их большой словарный запас, сопровождающийся сложными синтаксическими конструкциями, а также умение ставить вопросы. Многие одаренные дети с удовольствием читают словари и энциклопедии, придумывают слова, должные, по их мнению, выражать их собственные понятия и воображаемые события, предпочитают игры, требующие активизации умственных способностей.</w:t>
      </w:r>
    </w:p>
    <w:p w:rsidR="003B561E" w:rsidRPr="00AA23D2" w:rsidRDefault="003B561E" w:rsidP="00AA23D2">
      <w:pPr>
        <w:spacing w:after="0"/>
        <w:jc w:val="both"/>
      </w:pPr>
      <w:r w:rsidRPr="00AA23D2">
        <w:t>Очень важно своевременно уловить, не упустить черты относительного постоянства индивидуальности у детей, опережающих в умственном отношении свой возраст. Одаренность ребенка – это достаточно устойчивые особенности именно индивидуальных проявлений незаурядного, растущего с возрастом интеллекта.</w:t>
      </w:r>
    </w:p>
    <w:p w:rsidR="003B561E" w:rsidRPr="00AA23D2" w:rsidRDefault="003B561E" w:rsidP="005B0C74">
      <w:pPr>
        <w:spacing w:after="0"/>
        <w:jc w:val="center"/>
        <w:rPr>
          <w:bCs/>
          <w:i/>
          <w:iCs/>
        </w:rPr>
      </w:pPr>
      <w:r w:rsidRPr="00AA23D2">
        <w:rPr>
          <w:bCs/>
          <w:i/>
          <w:iCs/>
        </w:rPr>
        <w:t>ВИДЫ ОДАРЕННОСТИ</w:t>
      </w:r>
    </w:p>
    <w:p w:rsidR="003B561E" w:rsidRPr="00AA23D2" w:rsidRDefault="003B561E" w:rsidP="00AA23D2">
      <w:pPr>
        <w:spacing w:after="0"/>
        <w:jc w:val="both"/>
      </w:pPr>
      <w:r w:rsidRPr="00AA23D2">
        <w:t>Одаренные дети чрезвычайно сильно отличаются друг от друга по видам одаренности.</w:t>
      </w:r>
    </w:p>
    <w:p w:rsidR="003B561E" w:rsidRPr="00AA23D2" w:rsidRDefault="003B561E" w:rsidP="00AA23D2">
      <w:pPr>
        <w:spacing w:after="0"/>
        <w:jc w:val="both"/>
      </w:pPr>
      <w:r w:rsidRPr="00AA23D2">
        <w:t>К выделенным видам одаренности относятся следующие:</w:t>
      </w:r>
    </w:p>
    <w:p w:rsidR="003B561E" w:rsidRPr="00AA23D2" w:rsidRDefault="003B561E" w:rsidP="00AA23D2">
      <w:pPr>
        <w:spacing w:after="0"/>
        <w:jc w:val="both"/>
        <w:rPr>
          <w:i/>
          <w:iCs/>
        </w:rPr>
      </w:pPr>
      <w:r w:rsidRPr="00AA23D2">
        <w:rPr>
          <w:i/>
          <w:iCs/>
        </w:rPr>
        <w:t>Художественная одаренность</w:t>
      </w:r>
    </w:p>
    <w:p w:rsidR="003B561E" w:rsidRPr="00AA23D2" w:rsidRDefault="003B561E" w:rsidP="00AA23D2">
      <w:pPr>
        <w:spacing w:after="0"/>
        <w:jc w:val="both"/>
      </w:pPr>
      <w:r w:rsidRPr="00AA23D2">
        <w:t>Этот вид одаренности поддерживается и развивается в специальных школах, кружках, студиях. Он подразумевает высокие достижения в области художественного творчества и исполнительского мастерства в музыке, живописи, скульптуре, актерские способности. Одна из серьезных проблем состоит в том, чтобы в общеобразовательной школе признавались и уважались эти способности. Эти дети уделяют много времени, энергии упражнениям, достижению мастерства в своей области. У них остается мало возможностей для успешной учебы, они часто нуждаются в индивидуальных программах по школьным предметам, в понимании со стороны учителей и сверстников.</w:t>
      </w:r>
    </w:p>
    <w:p w:rsidR="003B561E" w:rsidRPr="00AA23D2" w:rsidRDefault="003B561E" w:rsidP="00AA23D2">
      <w:pPr>
        <w:spacing w:after="0"/>
        <w:jc w:val="both"/>
        <w:rPr>
          <w:i/>
          <w:iCs/>
        </w:rPr>
      </w:pPr>
      <w:r w:rsidRPr="00AA23D2">
        <w:rPr>
          <w:i/>
          <w:iCs/>
        </w:rPr>
        <w:t>Общая интеллектуальная и академическая одаренность</w:t>
      </w:r>
    </w:p>
    <w:p w:rsidR="003B561E" w:rsidRPr="00AA23D2" w:rsidRDefault="003B561E" w:rsidP="00AA23D2">
      <w:pPr>
        <w:spacing w:after="0"/>
        <w:jc w:val="both"/>
      </w:pPr>
      <w:r w:rsidRPr="00AA23D2">
        <w:t>Главным является то, что дети с одаренностью этого вида быстро овладевают основополагающими понятиями, легко запоминают и сохраняют информацию. Высокоразвитые способности переработки информации позволяют им преуспевать во многих областях знаний.</w:t>
      </w:r>
    </w:p>
    <w:p w:rsidR="003B561E" w:rsidRPr="00AA23D2" w:rsidRDefault="003B561E" w:rsidP="00AA23D2">
      <w:pPr>
        <w:spacing w:after="0"/>
        <w:jc w:val="both"/>
      </w:pPr>
      <w:r w:rsidRPr="00AA23D2">
        <w:t>Несколько иной характер имеет академическая одаренность, которая проявляется в успешности обучения отдельным учебным предметам и является более частой и избирательной. Эти дети могут показать высокие результаты по легкости и быстроте продвижения в математике или иностранном языке, физике или биологии и иногда иметь неважную успеваемость по другим предметам, которые воспринимаются ими не так легко. Выраженная избирательность устремлений в относительно узкой области создает свои проблемы в школе и в семье. Родители и учителя иногда недовольны тем, что ребенок не учится одинаково хорошо по всем предметам, отказываются признавать его одаренность и не пробуют найти возможности для поддержки и развития специального дарования.</w:t>
      </w:r>
    </w:p>
    <w:p w:rsidR="003B561E" w:rsidRPr="00AA23D2" w:rsidRDefault="003B561E" w:rsidP="00AA23D2">
      <w:pPr>
        <w:spacing w:after="0"/>
        <w:jc w:val="both"/>
        <w:rPr>
          <w:i/>
          <w:iCs/>
        </w:rPr>
      </w:pPr>
      <w:r w:rsidRPr="00AA23D2">
        <w:rPr>
          <w:i/>
          <w:iCs/>
        </w:rPr>
        <w:t>Творческая одаренность</w:t>
      </w:r>
    </w:p>
    <w:p w:rsidR="003B561E" w:rsidRPr="00AA23D2" w:rsidRDefault="003B561E" w:rsidP="00AA23D2">
      <w:pPr>
        <w:spacing w:after="0"/>
        <w:jc w:val="both"/>
      </w:pPr>
      <w:r w:rsidRPr="00AA23D2">
        <w:t>Прежде всего, продолжаются споры о самой необходимости выделения этого вида одаренности. Суть разногласий состоит в следующем. Одни специалисты  полагают,  что  творчество,  креативность  является  неотъемлемым элементом всех видов одаренности, которые не могут быть представлены отдельно от творческого компонента. Так, A. M. Матюшкин настаивает на том, что есть лишь один вид одаренности – творческая: если нет творчества, бессмысленно говорить об одаренности. Другие исследователи отстаивают правомерность существования творческой одаренности как отдельного, самостоятельного вида. Одна из точек зрения такова, что одаренность порождается или способностью продуцировать, выдвигать новые идеи, изобретать, или же способностью блестяще исполнять, использовать то, что уже создано.</w:t>
      </w:r>
    </w:p>
    <w:p w:rsidR="003B561E" w:rsidRPr="00AA23D2" w:rsidRDefault="003B561E" w:rsidP="00AA23D2">
      <w:pPr>
        <w:spacing w:after="0"/>
        <w:jc w:val="both"/>
      </w:pPr>
      <w:r w:rsidRPr="00AA23D2">
        <w:t>Вместе с тем исследователи показывают, что дети с творческой направленностью нередко обладают рядом поведенческих характеристик, которые их выделяют и в то же время вызывают отнюдь не положительные эмоции в учителях и окружающих людях:</w:t>
      </w:r>
    </w:p>
    <w:p w:rsidR="003B561E" w:rsidRPr="00AA23D2" w:rsidRDefault="003B561E" w:rsidP="00AA23D2">
      <w:pPr>
        <w:spacing w:after="0"/>
        <w:jc w:val="both"/>
      </w:pPr>
      <w:r w:rsidRPr="00AA23D2">
        <w:t>• Отсутствие внимания условностям и авторитетам;</w:t>
      </w:r>
    </w:p>
    <w:p w:rsidR="003B561E" w:rsidRPr="00AA23D2" w:rsidRDefault="003B561E" w:rsidP="00AA23D2">
      <w:pPr>
        <w:spacing w:after="0"/>
        <w:jc w:val="both"/>
      </w:pPr>
      <w:r w:rsidRPr="00AA23D2">
        <w:t>• Большая независимость в суждениях;</w:t>
      </w:r>
    </w:p>
    <w:p w:rsidR="003B561E" w:rsidRPr="00AA23D2" w:rsidRDefault="003B561E" w:rsidP="00AA23D2">
      <w:pPr>
        <w:spacing w:after="0"/>
        <w:jc w:val="both"/>
      </w:pPr>
      <w:r w:rsidRPr="00AA23D2">
        <w:t>• Тонкое чувство юмора;</w:t>
      </w:r>
    </w:p>
    <w:p w:rsidR="003B561E" w:rsidRPr="00AA23D2" w:rsidRDefault="003B561E" w:rsidP="00AA23D2">
      <w:pPr>
        <w:spacing w:after="0"/>
        <w:jc w:val="both"/>
      </w:pPr>
      <w:r w:rsidRPr="00AA23D2">
        <w:t>• Отсутствие внимания к порядку и организации работы;</w:t>
      </w:r>
    </w:p>
    <w:p w:rsidR="003B561E" w:rsidRPr="00AA23D2" w:rsidRDefault="003B561E" w:rsidP="00AA23D2">
      <w:pPr>
        <w:spacing w:after="0"/>
        <w:jc w:val="both"/>
      </w:pPr>
      <w:r w:rsidRPr="00AA23D2">
        <w:t>• Яркий темперамент.</w:t>
      </w:r>
    </w:p>
    <w:p w:rsidR="003B561E" w:rsidRPr="00AA23D2" w:rsidRDefault="003B561E" w:rsidP="00AA23D2">
      <w:pPr>
        <w:spacing w:after="0"/>
        <w:jc w:val="both"/>
        <w:rPr>
          <w:i/>
          <w:iCs/>
        </w:rPr>
      </w:pPr>
      <w:r w:rsidRPr="00AA23D2">
        <w:rPr>
          <w:i/>
          <w:iCs/>
        </w:rPr>
        <w:t>Социальная одаренность</w:t>
      </w:r>
    </w:p>
    <w:p w:rsidR="003B561E" w:rsidRPr="00AA23D2" w:rsidRDefault="003B561E" w:rsidP="00AA23D2">
      <w:pPr>
        <w:spacing w:after="0"/>
        <w:jc w:val="both"/>
      </w:pPr>
      <w:r w:rsidRPr="00AA23D2">
        <w:t>Определение социальной одаренности гласит, что это исключительная способность устанавливать зрелые, конструктивные взаимоотношения с другими людьми. Выделяют такие структурные элементы социальной одаренности, как социальная перцепция, просоциальное поведение, нравственные суждения, организаторские умения и т. д.</w:t>
      </w:r>
    </w:p>
    <w:p w:rsidR="003B561E" w:rsidRPr="00AA23D2" w:rsidRDefault="003B561E" w:rsidP="00AA23D2">
      <w:pPr>
        <w:spacing w:after="0"/>
        <w:jc w:val="both"/>
      </w:pPr>
      <w:r w:rsidRPr="00AA23D2">
        <w:t>Социальная одаренность выступает как предпосылка высокой успешности в нескольких областях. Она предполагает способности понимать, любить, сопереживать, ладить с другими, что позволяет быть хорошим педагогом, психологом, социальным работником. Таким образом, понятие социальной одаренности охватывает широкую область проявлений, связанных с легкостью установлений и высоким качеством межличностных отношений. Эти особенности позволяют быть лидером, то есть проявлять лидерскую одаренность, которую можно рассматривать как одно из проявлений социальной одаренности. Существует множество определений лидерской одаренности, в которых можно тем не менее выделить общее черты:</w:t>
      </w:r>
    </w:p>
    <w:p w:rsidR="003B561E" w:rsidRPr="00AA23D2" w:rsidRDefault="003B561E" w:rsidP="00AA23D2">
      <w:pPr>
        <w:spacing w:after="0"/>
        <w:jc w:val="both"/>
      </w:pPr>
      <w:r w:rsidRPr="00AA23D2">
        <w:t>• Интеллект выше среднего;</w:t>
      </w:r>
    </w:p>
    <w:p w:rsidR="003B561E" w:rsidRPr="00AA23D2" w:rsidRDefault="003B561E" w:rsidP="00AA23D2">
      <w:pPr>
        <w:spacing w:after="0"/>
        <w:jc w:val="both"/>
      </w:pPr>
      <w:r w:rsidRPr="00AA23D2">
        <w:t>• Умение принимать решение;</w:t>
      </w:r>
    </w:p>
    <w:p w:rsidR="003B561E" w:rsidRPr="00AA23D2" w:rsidRDefault="003B561E" w:rsidP="00AA23D2">
      <w:pPr>
        <w:spacing w:after="0"/>
        <w:jc w:val="both"/>
      </w:pPr>
      <w:r w:rsidRPr="00AA23D2">
        <w:t>• Способность иметь дело с абстрактными понятиями, с планированием будущего, с временными ограничениями;</w:t>
      </w:r>
    </w:p>
    <w:p w:rsidR="003B561E" w:rsidRPr="00AA23D2" w:rsidRDefault="003B561E" w:rsidP="00AA23D2">
      <w:pPr>
        <w:spacing w:after="0"/>
        <w:jc w:val="both"/>
      </w:pPr>
      <w:r w:rsidRPr="00AA23D2">
        <w:t>• Ощущение цели, направления движения;</w:t>
      </w:r>
    </w:p>
    <w:p w:rsidR="003B561E" w:rsidRPr="00AA23D2" w:rsidRDefault="003B561E" w:rsidP="00AA23D2">
      <w:pPr>
        <w:spacing w:after="0"/>
        <w:jc w:val="both"/>
      </w:pPr>
      <w:r w:rsidRPr="00AA23D2">
        <w:t>• Гибкость; приспосабливаемость;</w:t>
      </w:r>
    </w:p>
    <w:p w:rsidR="003B561E" w:rsidRPr="00AA23D2" w:rsidRDefault="003B561E" w:rsidP="00AA23D2">
      <w:pPr>
        <w:spacing w:after="0"/>
        <w:jc w:val="both"/>
      </w:pPr>
      <w:r w:rsidRPr="00AA23D2">
        <w:t>• Чувство ответственности;</w:t>
      </w:r>
    </w:p>
    <w:p w:rsidR="003B561E" w:rsidRPr="00AA23D2" w:rsidRDefault="003B561E" w:rsidP="00AA23D2">
      <w:pPr>
        <w:spacing w:after="0"/>
        <w:jc w:val="both"/>
      </w:pPr>
      <w:r w:rsidRPr="00AA23D2">
        <w:t>• Уверенность в себе и знание себя;</w:t>
      </w:r>
    </w:p>
    <w:p w:rsidR="003B561E" w:rsidRPr="00AA23D2" w:rsidRDefault="003B561E" w:rsidP="00AA23D2">
      <w:pPr>
        <w:spacing w:after="0"/>
        <w:jc w:val="both"/>
      </w:pPr>
      <w:r w:rsidRPr="00AA23D2">
        <w:t>• Настойчивость;</w:t>
      </w:r>
    </w:p>
    <w:p w:rsidR="003B561E" w:rsidRPr="00AA23D2" w:rsidRDefault="003B561E" w:rsidP="00AA23D2">
      <w:pPr>
        <w:spacing w:after="0"/>
        <w:jc w:val="both"/>
      </w:pPr>
      <w:r w:rsidRPr="00AA23D2">
        <w:t>• Энтузиазм;</w:t>
      </w:r>
    </w:p>
    <w:p w:rsidR="003B561E" w:rsidRPr="00AA23D2" w:rsidRDefault="003B561E" w:rsidP="00AA23D2">
      <w:pPr>
        <w:spacing w:after="0"/>
        <w:jc w:val="both"/>
      </w:pPr>
      <w:r w:rsidRPr="00AA23D2">
        <w:t>• Умение ясно выражать мысли.</w:t>
      </w:r>
    </w:p>
    <w:p w:rsidR="003B561E" w:rsidRPr="00AA23D2" w:rsidRDefault="003B561E" w:rsidP="00AA23D2">
      <w:pPr>
        <w:spacing w:after="0"/>
        <w:jc w:val="both"/>
      </w:pPr>
      <w:r w:rsidRPr="00AA23D2">
        <w:t>Перечисленные виды одаренности проявляются по-разному и встречают специфические барьеры на пути своего развития в зависимости от индивидуальных особенностей и своеобразия окружения ребенка.</w:t>
      </w:r>
    </w:p>
    <w:p w:rsidR="003B561E" w:rsidRPr="00AA23D2" w:rsidRDefault="003B561E" w:rsidP="00AA23D2">
      <w:pPr>
        <w:spacing w:after="0"/>
        <w:jc w:val="both"/>
        <w:rPr>
          <w:bCs/>
          <w:i/>
          <w:iCs/>
        </w:rPr>
      </w:pPr>
      <w:r w:rsidRPr="00AA23D2">
        <w:rPr>
          <w:bCs/>
          <w:i/>
          <w:iCs/>
        </w:rPr>
        <w:t>Сложности психического развития одаренных детей.</w:t>
      </w:r>
    </w:p>
    <w:p w:rsidR="003B561E" w:rsidRPr="00AA23D2" w:rsidRDefault="003B561E" w:rsidP="00AA23D2">
      <w:pPr>
        <w:spacing w:after="0"/>
        <w:jc w:val="both"/>
      </w:pPr>
      <w:r w:rsidRPr="00AA23D2">
        <w:t>Положение о гармоничном психическом развитии одаренных детей неоднократно подвергалось пересмотру на протяжении всей истории психолого-педагогического изучения феномена детской одаренности.</w:t>
      </w:r>
    </w:p>
    <w:p w:rsidR="003B561E" w:rsidRPr="00AA23D2" w:rsidRDefault="003B561E" w:rsidP="00AA23D2">
      <w:pPr>
        <w:spacing w:after="0"/>
        <w:jc w:val="both"/>
      </w:pPr>
      <w:r w:rsidRPr="00AA23D2">
        <w:t>Современные исследования показывают, что гармоничность в развитии различных сторон психики одаренного человека является относительной редкостью. Чаще можно столкнуться с неравномерностью, односторонностью развития, которая зачастую не только сохраняется на протяжении всей жизни одаренного человека, но и углубляется, порождая у него ряд психологических проблем.</w:t>
      </w:r>
    </w:p>
    <w:p w:rsidR="003B561E" w:rsidRPr="00AA23D2" w:rsidRDefault="003B561E" w:rsidP="00AA23D2">
      <w:pPr>
        <w:spacing w:after="0"/>
        <w:jc w:val="both"/>
      </w:pPr>
      <w:r w:rsidRPr="00AA23D2">
        <w:t>Одаренные дети находятся в состоянии большого риска социальной изоляции и отвержения со стороны ровесников. Реальный уровень способностей одаренных детей не понимается окружающими и нормальный для такого  ребенка  процесс  развития  рассматривается  как  аномальная  неприспособленность к жизни в обществе. У таких детей возникают трудности в нахождении близких по духу друзей, появляются проблемы участия в играх сверстников, которые им не интересны. Дети подстраиваются под других, хотят казаться такими, как все. Учителя очень часто не распознают одаренных учащихся и отрицательно оценивают их способности и достижения. Сложность положения усугубляется тем, что сами дети осознают свою непохожесть.</w:t>
      </w:r>
    </w:p>
    <w:p w:rsidR="003B561E" w:rsidRDefault="003B561E" w:rsidP="005B2E54">
      <w:pPr>
        <w:spacing w:after="0"/>
        <w:jc w:val="both"/>
      </w:pPr>
      <w:r w:rsidRPr="00AA23D2">
        <w:t>Социальная изоляции – это не следствие эмоциональных нарушений, а результат условий, в которых оказывается ребенок при отсутствии группы, с которой он мог бы общаться.</w:t>
      </w:r>
      <w:r>
        <w:t xml:space="preserve">  </w:t>
      </w:r>
    </w:p>
    <w:p w:rsidR="003B561E" w:rsidRDefault="003B561E" w:rsidP="005B2E54">
      <w:pPr>
        <w:spacing w:after="0"/>
        <w:jc w:val="both"/>
        <w:rPr>
          <w:b/>
        </w:rPr>
      </w:pPr>
    </w:p>
    <w:p w:rsidR="003B561E" w:rsidRDefault="003B561E" w:rsidP="005B2E54">
      <w:pPr>
        <w:spacing w:after="0"/>
        <w:jc w:val="both"/>
        <w:rPr>
          <w:b/>
        </w:rPr>
      </w:pPr>
    </w:p>
    <w:p w:rsidR="003B561E" w:rsidRDefault="003B561E" w:rsidP="005B2E54">
      <w:pPr>
        <w:spacing w:after="0"/>
        <w:jc w:val="both"/>
        <w:rPr>
          <w:b/>
        </w:rPr>
      </w:pPr>
    </w:p>
    <w:p w:rsidR="003B561E" w:rsidRDefault="003B561E" w:rsidP="005B2E54">
      <w:pPr>
        <w:spacing w:after="0"/>
        <w:jc w:val="both"/>
        <w:rPr>
          <w:b/>
        </w:rPr>
      </w:pPr>
    </w:p>
    <w:p w:rsidR="003B561E" w:rsidRDefault="003B561E" w:rsidP="005B2E54">
      <w:pPr>
        <w:spacing w:after="0"/>
        <w:jc w:val="both"/>
        <w:rPr>
          <w:b/>
        </w:rPr>
      </w:pPr>
    </w:p>
    <w:p w:rsidR="003B561E" w:rsidRDefault="003B561E" w:rsidP="005B2E54">
      <w:pPr>
        <w:spacing w:after="0"/>
        <w:jc w:val="both"/>
        <w:rPr>
          <w:b/>
        </w:rPr>
      </w:pPr>
    </w:p>
    <w:p w:rsidR="003B561E" w:rsidRDefault="003B561E" w:rsidP="005B2E54">
      <w:pPr>
        <w:spacing w:after="0"/>
        <w:jc w:val="both"/>
        <w:rPr>
          <w:b/>
        </w:rPr>
      </w:pPr>
    </w:p>
    <w:p w:rsidR="003B561E" w:rsidRDefault="003B561E" w:rsidP="005B2E54">
      <w:pPr>
        <w:spacing w:after="0"/>
        <w:jc w:val="both"/>
        <w:rPr>
          <w:b/>
        </w:rPr>
      </w:pPr>
    </w:p>
    <w:p w:rsidR="003B561E" w:rsidRDefault="003B561E" w:rsidP="005B2E54">
      <w:pPr>
        <w:spacing w:after="0"/>
        <w:jc w:val="both"/>
        <w:rPr>
          <w:b/>
        </w:rPr>
      </w:pPr>
    </w:p>
    <w:p w:rsidR="003B561E" w:rsidRDefault="003B561E" w:rsidP="005B2E54">
      <w:pPr>
        <w:spacing w:after="0"/>
        <w:jc w:val="both"/>
        <w:rPr>
          <w:b/>
        </w:rPr>
      </w:pPr>
    </w:p>
    <w:p w:rsidR="003B561E" w:rsidRDefault="003B561E" w:rsidP="005B2E54">
      <w:pPr>
        <w:spacing w:after="0"/>
        <w:jc w:val="both"/>
        <w:rPr>
          <w:b/>
        </w:rPr>
      </w:pPr>
    </w:p>
    <w:p w:rsidR="003B561E" w:rsidRDefault="003B561E" w:rsidP="005B2E54">
      <w:pPr>
        <w:spacing w:after="0"/>
        <w:jc w:val="both"/>
        <w:rPr>
          <w:b/>
        </w:rPr>
      </w:pPr>
    </w:p>
    <w:p w:rsidR="003B561E" w:rsidRDefault="003B561E" w:rsidP="005B2E54">
      <w:pPr>
        <w:spacing w:after="0"/>
        <w:jc w:val="both"/>
        <w:rPr>
          <w:b/>
        </w:rPr>
      </w:pPr>
    </w:p>
    <w:p w:rsidR="003B561E" w:rsidRDefault="003B561E" w:rsidP="005B2E54">
      <w:pPr>
        <w:spacing w:after="0"/>
        <w:jc w:val="both"/>
        <w:rPr>
          <w:b/>
        </w:rPr>
      </w:pPr>
    </w:p>
    <w:p w:rsidR="003B561E" w:rsidRDefault="003B561E" w:rsidP="005B2E54">
      <w:pPr>
        <w:spacing w:after="0"/>
        <w:jc w:val="both"/>
        <w:rPr>
          <w:b/>
        </w:rPr>
      </w:pPr>
    </w:p>
    <w:p w:rsidR="003B561E" w:rsidRDefault="003B561E" w:rsidP="005B2E54">
      <w:pPr>
        <w:spacing w:after="0"/>
        <w:jc w:val="both"/>
        <w:rPr>
          <w:b/>
        </w:rPr>
      </w:pPr>
    </w:p>
    <w:p w:rsidR="003B561E" w:rsidRDefault="003B561E" w:rsidP="005B2E54">
      <w:pPr>
        <w:spacing w:after="0"/>
        <w:jc w:val="both"/>
        <w:rPr>
          <w:b/>
        </w:rPr>
      </w:pPr>
    </w:p>
    <w:p w:rsidR="003B561E" w:rsidRPr="005B2E54" w:rsidRDefault="003B561E" w:rsidP="005B2E54">
      <w:pPr>
        <w:spacing w:after="0"/>
        <w:jc w:val="both"/>
      </w:pPr>
      <w:r>
        <w:rPr>
          <w:b/>
        </w:rPr>
        <w:t>Приложение 2.</w:t>
      </w:r>
    </w:p>
    <w:p w:rsidR="003B561E" w:rsidRPr="00AA23D2" w:rsidRDefault="003B561E" w:rsidP="00AA23D2">
      <w:pPr>
        <w:spacing w:after="0"/>
        <w:jc w:val="both"/>
        <w:rPr>
          <w:b/>
        </w:rPr>
      </w:pPr>
    </w:p>
    <w:p w:rsidR="003B561E" w:rsidRPr="00AA23D2" w:rsidRDefault="003B561E" w:rsidP="00AA23D2">
      <w:pPr>
        <w:spacing w:after="0"/>
        <w:jc w:val="both"/>
        <w:rPr>
          <w:b/>
        </w:rPr>
      </w:pPr>
    </w:p>
    <w:p w:rsidR="003B561E" w:rsidRPr="00AA23D2" w:rsidRDefault="003B561E" w:rsidP="00AA23D2">
      <w:pPr>
        <w:spacing w:after="0"/>
        <w:jc w:val="both"/>
        <w:rPr>
          <w:b/>
        </w:rPr>
      </w:pPr>
    </w:p>
    <w:p w:rsidR="003B561E" w:rsidRPr="00AA23D2" w:rsidRDefault="003B561E" w:rsidP="00AA23D2">
      <w:pPr>
        <w:spacing w:after="0"/>
        <w:jc w:val="center"/>
        <w:rPr>
          <w:b/>
        </w:rPr>
      </w:pPr>
      <w:r w:rsidRPr="00AA23D2">
        <w:rPr>
          <w:b/>
        </w:rPr>
        <w:t>БАЗА ДАННЫХ ОДАРЕННЫХ ДЕТЕЙ</w:t>
      </w:r>
    </w:p>
    <w:p w:rsidR="003B561E" w:rsidRPr="00AA23D2" w:rsidRDefault="003B561E" w:rsidP="00AA23D2">
      <w:pPr>
        <w:spacing w:after="0"/>
        <w:jc w:val="center"/>
        <w:rPr>
          <w:b/>
        </w:rPr>
      </w:pPr>
      <w:r>
        <w:rPr>
          <w:b/>
        </w:rPr>
        <w:t>на 2015-2016</w:t>
      </w:r>
      <w:r w:rsidRPr="00AA23D2">
        <w:rPr>
          <w:b/>
        </w:rPr>
        <w:t>уч. год</w:t>
      </w:r>
    </w:p>
    <w:p w:rsidR="003B561E" w:rsidRPr="00AA23D2" w:rsidRDefault="003B561E" w:rsidP="00AA23D2">
      <w:pPr>
        <w:spacing w:after="0"/>
        <w:jc w:val="both"/>
        <w:rPr>
          <w:b/>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1"/>
        <w:gridCol w:w="1922"/>
        <w:gridCol w:w="850"/>
        <w:gridCol w:w="1134"/>
        <w:gridCol w:w="2517"/>
        <w:gridCol w:w="2161"/>
        <w:gridCol w:w="1417"/>
      </w:tblGrid>
      <w:tr w:rsidR="003B561E" w:rsidRPr="00D602D9" w:rsidTr="00AA23D2">
        <w:trPr>
          <w:trHeight w:val="911"/>
        </w:trPr>
        <w:tc>
          <w:tcPr>
            <w:tcW w:w="631" w:type="dxa"/>
          </w:tcPr>
          <w:p w:rsidR="003B561E" w:rsidRPr="00D602D9" w:rsidRDefault="003B561E" w:rsidP="00AA23D2">
            <w:pPr>
              <w:spacing w:after="0"/>
              <w:jc w:val="both"/>
              <w:rPr>
                <w:b/>
              </w:rPr>
            </w:pPr>
            <w:r w:rsidRPr="00D602D9">
              <w:rPr>
                <w:b/>
              </w:rPr>
              <w:t>№</w:t>
            </w:r>
          </w:p>
        </w:tc>
        <w:tc>
          <w:tcPr>
            <w:tcW w:w="1922" w:type="dxa"/>
          </w:tcPr>
          <w:p w:rsidR="003B561E" w:rsidRPr="00D602D9" w:rsidRDefault="003B561E" w:rsidP="00AA23D2">
            <w:pPr>
              <w:spacing w:after="0"/>
              <w:jc w:val="both"/>
              <w:rPr>
                <w:b/>
              </w:rPr>
            </w:pPr>
            <w:r w:rsidRPr="00D602D9">
              <w:rPr>
                <w:b/>
              </w:rPr>
              <w:t>Ф.И.О. ученика</w:t>
            </w:r>
          </w:p>
        </w:tc>
        <w:tc>
          <w:tcPr>
            <w:tcW w:w="850" w:type="dxa"/>
          </w:tcPr>
          <w:p w:rsidR="003B561E" w:rsidRPr="00D602D9" w:rsidRDefault="003B561E" w:rsidP="00AA23D2">
            <w:pPr>
              <w:spacing w:after="0"/>
              <w:jc w:val="both"/>
              <w:rPr>
                <w:b/>
              </w:rPr>
            </w:pPr>
            <w:r w:rsidRPr="00D602D9">
              <w:rPr>
                <w:b/>
              </w:rPr>
              <w:t>Класс</w:t>
            </w:r>
          </w:p>
        </w:tc>
        <w:tc>
          <w:tcPr>
            <w:tcW w:w="1134" w:type="dxa"/>
          </w:tcPr>
          <w:p w:rsidR="003B561E" w:rsidRPr="00D602D9" w:rsidRDefault="003B561E" w:rsidP="00AA23D2">
            <w:pPr>
              <w:spacing w:after="0"/>
              <w:jc w:val="both"/>
              <w:rPr>
                <w:b/>
              </w:rPr>
            </w:pPr>
            <w:r w:rsidRPr="00D602D9">
              <w:rPr>
                <w:b/>
              </w:rPr>
              <w:t>Дата рождения</w:t>
            </w:r>
          </w:p>
        </w:tc>
        <w:tc>
          <w:tcPr>
            <w:tcW w:w="2517" w:type="dxa"/>
          </w:tcPr>
          <w:p w:rsidR="003B561E" w:rsidRPr="00D602D9" w:rsidRDefault="003B561E" w:rsidP="00AA23D2">
            <w:pPr>
              <w:spacing w:after="0"/>
              <w:jc w:val="both"/>
              <w:rPr>
                <w:b/>
              </w:rPr>
            </w:pPr>
            <w:r w:rsidRPr="00D602D9">
              <w:rPr>
                <w:b/>
              </w:rPr>
              <w:t>Год занесения в базу  данных</w:t>
            </w:r>
          </w:p>
        </w:tc>
        <w:tc>
          <w:tcPr>
            <w:tcW w:w="2161" w:type="dxa"/>
          </w:tcPr>
          <w:p w:rsidR="003B561E" w:rsidRPr="00D602D9" w:rsidRDefault="003B561E" w:rsidP="00AA23D2">
            <w:pPr>
              <w:spacing w:after="0"/>
              <w:jc w:val="both"/>
              <w:rPr>
                <w:b/>
              </w:rPr>
            </w:pPr>
            <w:r w:rsidRPr="00D602D9">
              <w:rPr>
                <w:b/>
              </w:rPr>
              <w:t>Область деятельности (конкретно)</w:t>
            </w:r>
          </w:p>
        </w:tc>
        <w:tc>
          <w:tcPr>
            <w:tcW w:w="1417" w:type="dxa"/>
          </w:tcPr>
          <w:p w:rsidR="003B561E" w:rsidRPr="00D602D9" w:rsidRDefault="003B561E" w:rsidP="00AA23D2">
            <w:pPr>
              <w:spacing w:after="0"/>
              <w:jc w:val="both"/>
              <w:rPr>
                <w:b/>
              </w:rPr>
            </w:pPr>
            <w:r w:rsidRPr="00D602D9">
              <w:rPr>
                <w:b/>
              </w:rPr>
              <w:t>Наставник</w:t>
            </w:r>
          </w:p>
        </w:tc>
      </w:tr>
      <w:tr w:rsidR="003B561E" w:rsidRPr="00D602D9" w:rsidTr="00AA23D2">
        <w:trPr>
          <w:trHeight w:val="295"/>
        </w:trPr>
        <w:tc>
          <w:tcPr>
            <w:tcW w:w="631" w:type="dxa"/>
          </w:tcPr>
          <w:p w:rsidR="003B561E" w:rsidRPr="00D602D9" w:rsidRDefault="003B561E" w:rsidP="00AA23D2">
            <w:pPr>
              <w:spacing w:after="0"/>
              <w:jc w:val="both"/>
              <w:rPr>
                <w:b/>
              </w:rPr>
            </w:pPr>
            <w:r w:rsidRPr="00D602D9">
              <w:rPr>
                <w:b/>
              </w:rPr>
              <w:t>1</w:t>
            </w:r>
          </w:p>
        </w:tc>
        <w:tc>
          <w:tcPr>
            <w:tcW w:w="1922" w:type="dxa"/>
          </w:tcPr>
          <w:p w:rsidR="003B561E" w:rsidRPr="00D602D9" w:rsidRDefault="003B561E" w:rsidP="00AA23D2">
            <w:pPr>
              <w:spacing w:after="0"/>
              <w:jc w:val="both"/>
              <w:rPr>
                <w:b/>
              </w:rPr>
            </w:pPr>
          </w:p>
        </w:tc>
        <w:tc>
          <w:tcPr>
            <w:tcW w:w="850" w:type="dxa"/>
          </w:tcPr>
          <w:p w:rsidR="003B561E" w:rsidRPr="00D602D9" w:rsidRDefault="003B561E" w:rsidP="00AA23D2">
            <w:pPr>
              <w:spacing w:after="0"/>
              <w:jc w:val="both"/>
              <w:rPr>
                <w:b/>
              </w:rPr>
            </w:pPr>
          </w:p>
        </w:tc>
        <w:tc>
          <w:tcPr>
            <w:tcW w:w="1134" w:type="dxa"/>
          </w:tcPr>
          <w:p w:rsidR="003B561E" w:rsidRPr="00D602D9" w:rsidRDefault="003B561E" w:rsidP="00AA23D2">
            <w:pPr>
              <w:spacing w:after="0"/>
              <w:jc w:val="both"/>
              <w:rPr>
                <w:b/>
              </w:rPr>
            </w:pPr>
          </w:p>
        </w:tc>
        <w:tc>
          <w:tcPr>
            <w:tcW w:w="2517" w:type="dxa"/>
          </w:tcPr>
          <w:p w:rsidR="003B561E" w:rsidRPr="00D602D9" w:rsidRDefault="003B561E" w:rsidP="00AA23D2">
            <w:pPr>
              <w:spacing w:after="0"/>
              <w:jc w:val="both"/>
              <w:rPr>
                <w:b/>
              </w:rPr>
            </w:pPr>
          </w:p>
        </w:tc>
        <w:tc>
          <w:tcPr>
            <w:tcW w:w="2161" w:type="dxa"/>
          </w:tcPr>
          <w:p w:rsidR="003B561E" w:rsidRPr="00D602D9" w:rsidRDefault="003B561E" w:rsidP="00AA23D2">
            <w:pPr>
              <w:spacing w:after="0"/>
              <w:jc w:val="both"/>
              <w:rPr>
                <w:b/>
              </w:rPr>
            </w:pPr>
          </w:p>
        </w:tc>
        <w:tc>
          <w:tcPr>
            <w:tcW w:w="1417" w:type="dxa"/>
          </w:tcPr>
          <w:p w:rsidR="003B561E" w:rsidRPr="00D602D9" w:rsidRDefault="003B561E" w:rsidP="00AA23D2">
            <w:pPr>
              <w:spacing w:after="0"/>
              <w:jc w:val="both"/>
              <w:rPr>
                <w:b/>
              </w:rPr>
            </w:pPr>
          </w:p>
        </w:tc>
      </w:tr>
      <w:tr w:rsidR="003B561E" w:rsidRPr="00D602D9" w:rsidTr="00AA23D2">
        <w:trPr>
          <w:trHeight w:val="274"/>
        </w:trPr>
        <w:tc>
          <w:tcPr>
            <w:tcW w:w="631" w:type="dxa"/>
          </w:tcPr>
          <w:p w:rsidR="003B561E" w:rsidRPr="00D602D9" w:rsidRDefault="003B561E" w:rsidP="00AA23D2">
            <w:pPr>
              <w:spacing w:after="0"/>
              <w:jc w:val="both"/>
              <w:rPr>
                <w:b/>
              </w:rPr>
            </w:pPr>
            <w:r w:rsidRPr="00D602D9">
              <w:rPr>
                <w:b/>
              </w:rPr>
              <w:t>2</w:t>
            </w:r>
          </w:p>
        </w:tc>
        <w:tc>
          <w:tcPr>
            <w:tcW w:w="1922" w:type="dxa"/>
          </w:tcPr>
          <w:p w:rsidR="003B561E" w:rsidRPr="00D602D9" w:rsidRDefault="003B561E" w:rsidP="00AA23D2">
            <w:pPr>
              <w:spacing w:after="0"/>
              <w:jc w:val="both"/>
              <w:rPr>
                <w:b/>
              </w:rPr>
            </w:pPr>
          </w:p>
        </w:tc>
        <w:tc>
          <w:tcPr>
            <w:tcW w:w="850" w:type="dxa"/>
          </w:tcPr>
          <w:p w:rsidR="003B561E" w:rsidRPr="00D602D9" w:rsidRDefault="003B561E" w:rsidP="00AA23D2">
            <w:pPr>
              <w:spacing w:after="0"/>
              <w:jc w:val="both"/>
              <w:rPr>
                <w:b/>
              </w:rPr>
            </w:pPr>
          </w:p>
        </w:tc>
        <w:tc>
          <w:tcPr>
            <w:tcW w:w="1134" w:type="dxa"/>
          </w:tcPr>
          <w:p w:rsidR="003B561E" w:rsidRPr="00D602D9" w:rsidRDefault="003B561E" w:rsidP="00AA23D2">
            <w:pPr>
              <w:spacing w:after="0"/>
              <w:jc w:val="both"/>
              <w:rPr>
                <w:b/>
              </w:rPr>
            </w:pPr>
          </w:p>
        </w:tc>
        <w:tc>
          <w:tcPr>
            <w:tcW w:w="2517" w:type="dxa"/>
          </w:tcPr>
          <w:p w:rsidR="003B561E" w:rsidRPr="00D602D9" w:rsidRDefault="003B561E" w:rsidP="00AA23D2">
            <w:pPr>
              <w:spacing w:after="0"/>
              <w:jc w:val="both"/>
              <w:rPr>
                <w:b/>
              </w:rPr>
            </w:pPr>
          </w:p>
        </w:tc>
        <w:tc>
          <w:tcPr>
            <w:tcW w:w="2161" w:type="dxa"/>
          </w:tcPr>
          <w:p w:rsidR="003B561E" w:rsidRPr="00D602D9" w:rsidRDefault="003B561E" w:rsidP="00AA23D2">
            <w:pPr>
              <w:spacing w:after="0"/>
              <w:jc w:val="both"/>
              <w:rPr>
                <w:b/>
              </w:rPr>
            </w:pPr>
          </w:p>
        </w:tc>
        <w:tc>
          <w:tcPr>
            <w:tcW w:w="1417" w:type="dxa"/>
          </w:tcPr>
          <w:p w:rsidR="003B561E" w:rsidRPr="00D602D9" w:rsidRDefault="003B561E" w:rsidP="00AA23D2">
            <w:pPr>
              <w:spacing w:after="0"/>
              <w:jc w:val="both"/>
              <w:rPr>
                <w:b/>
              </w:rPr>
            </w:pPr>
          </w:p>
        </w:tc>
      </w:tr>
      <w:tr w:rsidR="003B561E" w:rsidRPr="00D602D9" w:rsidTr="00AA23D2">
        <w:trPr>
          <w:trHeight w:val="274"/>
        </w:trPr>
        <w:tc>
          <w:tcPr>
            <w:tcW w:w="631" w:type="dxa"/>
          </w:tcPr>
          <w:p w:rsidR="003B561E" w:rsidRPr="00D602D9" w:rsidRDefault="003B561E" w:rsidP="00AA23D2">
            <w:pPr>
              <w:spacing w:after="0"/>
              <w:jc w:val="both"/>
              <w:rPr>
                <w:b/>
              </w:rPr>
            </w:pPr>
            <w:r w:rsidRPr="00D602D9">
              <w:rPr>
                <w:b/>
              </w:rPr>
              <w:t>3</w:t>
            </w:r>
          </w:p>
        </w:tc>
        <w:tc>
          <w:tcPr>
            <w:tcW w:w="1922" w:type="dxa"/>
          </w:tcPr>
          <w:p w:rsidR="003B561E" w:rsidRPr="00D602D9" w:rsidRDefault="003B561E" w:rsidP="00AA23D2">
            <w:pPr>
              <w:spacing w:after="0"/>
              <w:jc w:val="both"/>
              <w:rPr>
                <w:b/>
              </w:rPr>
            </w:pPr>
          </w:p>
        </w:tc>
        <w:tc>
          <w:tcPr>
            <w:tcW w:w="850" w:type="dxa"/>
          </w:tcPr>
          <w:p w:rsidR="003B561E" w:rsidRPr="00D602D9" w:rsidRDefault="003B561E" w:rsidP="00AA23D2">
            <w:pPr>
              <w:spacing w:after="0"/>
              <w:jc w:val="both"/>
              <w:rPr>
                <w:b/>
              </w:rPr>
            </w:pPr>
          </w:p>
        </w:tc>
        <w:tc>
          <w:tcPr>
            <w:tcW w:w="1134" w:type="dxa"/>
          </w:tcPr>
          <w:p w:rsidR="003B561E" w:rsidRPr="00D602D9" w:rsidRDefault="003B561E" w:rsidP="00AA23D2">
            <w:pPr>
              <w:spacing w:after="0"/>
              <w:jc w:val="both"/>
              <w:rPr>
                <w:b/>
              </w:rPr>
            </w:pPr>
          </w:p>
        </w:tc>
        <w:tc>
          <w:tcPr>
            <w:tcW w:w="2517" w:type="dxa"/>
          </w:tcPr>
          <w:p w:rsidR="003B561E" w:rsidRPr="00D602D9" w:rsidRDefault="003B561E" w:rsidP="00AA23D2">
            <w:pPr>
              <w:spacing w:after="0"/>
              <w:jc w:val="both"/>
              <w:rPr>
                <w:b/>
              </w:rPr>
            </w:pPr>
          </w:p>
        </w:tc>
        <w:tc>
          <w:tcPr>
            <w:tcW w:w="2161" w:type="dxa"/>
          </w:tcPr>
          <w:p w:rsidR="003B561E" w:rsidRPr="00D602D9" w:rsidRDefault="003B561E" w:rsidP="00AA23D2">
            <w:pPr>
              <w:spacing w:after="0"/>
              <w:jc w:val="both"/>
              <w:rPr>
                <w:b/>
              </w:rPr>
            </w:pPr>
          </w:p>
        </w:tc>
        <w:tc>
          <w:tcPr>
            <w:tcW w:w="1417" w:type="dxa"/>
          </w:tcPr>
          <w:p w:rsidR="003B561E" w:rsidRPr="00D602D9" w:rsidRDefault="003B561E" w:rsidP="00AA23D2">
            <w:pPr>
              <w:spacing w:after="0"/>
              <w:jc w:val="both"/>
              <w:rPr>
                <w:b/>
              </w:rPr>
            </w:pPr>
          </w:p>
        </w:tc>
      </w:tr>
      <w:tr w:rsidR="003B561E" w:rsidRPr="00D602D9" w:rsidTr="00AA23D2">
        <w:trPr>
          <w:trHeight w:val="295"/>
        </w:trPr>
        <w:tc>
          <w:tcPr>
            <w:tcW w:w="631" w:type="dxa"/>
          </w:tcPr>
          <w:p w:rsidR="003B561E" w:rsidRPr="00D602D9" w:rsidRDefault="003B561E" w:rsidP="00AA23D2">
            <w:pPr>
              <w:spacing w:after="0"/>
              <w:jc w:val="both"/>
              <w:rPr>
                <w:b/>
              </w:rPr>
            </w:pPr>
            <w:r w:rsidRPr="00D602D9">
              <w:rPr>
                <w:b/>
              </w:rPr>
              <w:t>4</w:t>
            </w:r>
          </w:p>
        </w:tc>
        <w:tc>
          <w:tcPr>
            <w:tcW w:w="1922" w:type="dxa"/>
          </w:tcPr>
          <w:p w:rsidR="003B561E" w:rsidRPr="00D602D9" w:rsidRDefault="003B561E" w:rsidP="00AA23D2">
            <w:pPr>
              <w:spacing w:after="0"/>
              <w:jc w:val="both"/>
              <w:rPr>
                <w:b/>
              </w:rPr>
            </w:pPr>
          </w:p>
        </w:tc>
        <w:tc>
          <w:tcPr>
            <w:tcW w:w="850" w:type="dxa"/>
          </w:tcPr>
          <w:p w:rsidR="003B561E" w:rsidRPr="00D602D9" w:rsidRDefault="003B561E" w:rsidP="00AA23D2">
            <w:pPr>
              <w:spacing w:after="0"/>
              <w:jc w:val="both"/>
              <w:rPr>
                <w:b/>
              </w:rPr>
            </w:pPr>
          </w:p>
        </w:tc>
        <w:tc>
          <w:tcPr>
            <w:tcW w:w="1134" w:type="dxa"/>
          </w:tcPr>
          <w:p w:rsidR="003B561E" w:rsidRPr="00D602D9" w:rsidRDefault="003B561E" w:rsidP="00AA23D2">
            <w:pPr>
              <w:spacing w:after="0"/>
              <w:jc w:val="both"/>
              <w:rPr>
                <w:b/>
              </w:rPr>
            </w:pPr>
          </w:p>
        </w:tc>
        <w:tc>
          <w:tcPr>
            <w:tcW w:w="2517" w:type="dxa"/>
          </w:tcPr>
          <w:p w:rsidR="003B561E" w:rsidRPr="00D602D9" w:rsidRDefault="003B561E" w:rsidP="00AA23D2">
            <w:pPr>
              <w:spacing w:after="0"/>
              <w:jc w:val="both"/>
              <w:rPr>
                <w:b/>
              </w:rPr>
            </w:pPr>
          </w:p>
        </w:tc>
        <w:tc>
          <w:tcPr>
            <w:tcW w:w="2161" w:type="dxa"/>
          </w:tcPr>
          <w:p w:rsidR="003B561E" w:rsidRPr="00D602D9" w:rsidRDefault="003B561E" w:rsidP="00AA23D2">
            <w:pPr>
              <w:spacing w:after="0"/>
              <w:jc w:val="both"/>
              <w:rPr>
                <w:b/>
              </w:rPr>
            </w:pPr>
          </w:p>
        </w:tc>
        <w:tc>
          <w:tcPr>
            <w:tcW w:w="1417" w:type="dxa"/>
          </w:tcPr>
          <w:p w:rsidR="003B561E" w:rsidRPr="00D602D9" w:rsidRDefault="003B561E" w:rsidP="00AA23D2">
            <w:pPr>
              <w:spacing w:after="0"/>
              <w:jc w:val="both"/>
              <w:rPr>
                <w:b/>
              </w:rPr>
            </w:pPr>
          </w:p>
        </w:tc>
      </w:tr>
    </w:tbl>
    <w:p w:rsidR="003B561E" w:rsidRPr="00AA23D2" w:rsidRDefault="003B561E" w:rsidP="00AA23D2">
      <w:pPr>
        <w:spacing w:after="0"/>
        <w:jc w:val="both"/>
        <w:rPr>
          <w:b/>
        </w:rPr>
      </w:pPr>
    </w:p>
    <w:p w:rsidR="003B561E" w:rsidRPr="00AA23D2" w:rsidRDefault="003B561E" w:rsidP="00AA23D2">
      <w:pPr>
        <w:spacing w:after="0"/>
        <w:jc w:val="both"/>
        <w:rPr>
          <w:b/>
        </w:rPr>
      </w:pPr>
    </w:p>
    <w:p w:rsidR="003B561E" w:rsidRDefault="003B561E" w:rsidP="00AA23D2">
      <w:pPr>
        <w:spacing w:after="0"/>
        <w:jc w:val="both"/>
        <w:rPr>
          <w:b/>
        </w:rPr>
      </w:pPr>
      <w:r w:rsidRPr="00AA23D2">
        <w:rPr>
          <w:b/>
        </w:rPr>
        <w:tab/>
      </w:r>
      <w:r w:rsidRPr="00AA23D2">
        <w:rPr>
          <w:b/>
        </w:rPr>
        <w:tab/>
      </w:r>
    </w:p>
    <w:p w:rsidR="003B561E" w:rsidRDefault="003B561E" w:rsidP="00AA23D2">
      <w:pPr>
        <w:spacing w:after="0"/>
        <w:jc w:val="both"/>
        <w:rPr>
          <w:b/>
        </w:rPr>
      </w:pPr>
    </w:p>
    <w:p w:rsidR="003B561E" w:rsidRDefault="003B561E" w:rsidP="00AA23D2">
      <w:pPr>
        <w:spacing w:after="0"/>
        <w:jc w:val="both"/>
        <w:rPr>
          <w:b/>
        </w:rPr>
      </w:pPr>
    </w:p>
    <w:p w:rsidR="003B561E" w:rsidRDefault="003B561E" w:rsidP="00AA23D2">
      <w:pPr>
        <w:spacing w:after="0"/>
        <w:jc w:val="both"/>
        <w:rPr>
          <w:b/>
        </w:rPr>
      </w:pPr>
    </w:p>
    <w:p w:rsidR="003B561E" w:rsidRDefault="003B561E" w:rsidP="00AA23D2">
      <w:pPr>
        <w:spacing w:after="0"/>
        <w:jc w:val="both"/>
        <w:rPr>
          <w:b/>
        </w:rPr>
      </w:pPr>
    </w:p>
    <w:p w:rsidR="003B561E" w:rsidRDefault="003B561E" w:rsidP="00AA23D2">
      <w:pPr>
        <w:spacing w:after="0"/>
        <w:jc w:val="both"/>
        <w:rPr>
          <w:b/>
        </w:rPr>
      </w:pPr>
    </w:p>
    <w:p w:rsidR="003B561E" w:rsidRDefault="003B561E" w:rsidP="00AA23D2">
      <w:pPr>
        <w:spacing w:after="0"/>
        <w:jc w:val="both"/>
        <w:rPr>
          <w:b/>
        </w:rPr>
      </w:pPr>
    </w:p>
    <w:p w:rsidR="003B561E" w:rsidRDefault="003B561E" w:rsidP="00AA23D2">
      <w:pPr>
        <w:spacing w:after="0"/>
        <w:jc w:val="both"/>
        <w:rPr>
          <w:b/>
        </w:rPr>
      </w:pPr>
    </w:p>
    <w:p w:rsidR="003B561E" w:rsidRDefault="003B561E" w:rsidP="00AA23D2">
      <w:pPr>
        <w:spacing w:after="0"/>
        <w:jc w:val="both"/>
        <w:rPr>
          <w:b/>
        </w:rPr>
      </w:pPr>
    </w:p>
    <w:p w:rsidR="003B561E" w:rsidRDefault="003B561E" w:rsidP="00AA23D2">
      <w:pPr>
        <w:spacing w:after="0"/>
        <w:jc w:val="both"/>
        <w:rPr>
          <w:b/>
        </w:rPr>
      </w:pPr>
    </w:p>
    <w:p w:rsidR="003B561E" w:rsidRDefault="003B561E" w:rsidP="00AA23D2">
      <w:pPr>
        <w:spacing w:after="0"/>
        <w:jc w:val="both"/>
        <w:rPr>
          <w:b/>
        </w:rPr>
      </w:pPr>
    </w:p>
    <w:p w:rsidR="003B561E" w:rsidRDefault="003B561E" w:rsidP="00AA23D2">
      <w:pPr>
        <w:spacing w:after="0"/>
        <w:jc w:val="both"/>
        <w:rPr>
          <w:b/>
        </w:rPr>
      </w:pPr>
    </w:p>
    <w:p w:rsidR="003B561E" w:rsidRDefault="003B561E" w:rsidP="00AA23D2">
      <w:pPr>
        <w:spacing w:after="0"/>
        <w:jc w:val="both"/>
        <w:rPr>
          <w:b/>
        </w:rPr>
      </w:pPr>
    </w:p>
    <w:p w:rsidR="003B561E" w:rsidRDefault="003B561E" w:rsidP="00AA23D2">
      <w:pPr>
        <w:spacing w:after="0"/>
        <w:jc w:val="both"/>
        <w:rPr>
          <w:b/>
        </w:rPr>
      </w:pPr>
    </w:p>
    <w:p w:rsidR="003B561E" w:rsidRDefault="003B561E" w:rsidP="00AA23D2">
      <w:pPr>
        <w:spacing w:after="0"/>
        <w:jc w:val="both"/>
        <w:rPr>
          <w:b/>
        </w:rPr>
      </w:pPr>
    </w:p>
    <w:p w:rsidR="003B561E" w:rsidRDefault="003B561E" w:rsidP="00AA23D2">
      <w:pPr>
        <w:spacing w:after="0"/>
        <w:jc w:val="both"/>
        <w:rPr>
          <w:b/>
        </w:rPr>
      </w:pPr>
    </w:p>
    <w:p w:rsidR="003B561E" w:rsidRDefault="003B561E" w:rsidP="00AA23D2">
      <w:pPr>
        <w:spacing w:after="0"/>
        <w:jc w:val="both"/>
        <w:rPr>
          <w:b/>
        </w:rPr>
      </w:pPr>
    </w:p>
    <w:p w:rsidR="003B561E" w:rsidRDefault="003B561E" w:rsidP="00AA23D2">
      <w:pPr>
        <w:spacing w:after="0"/>
        <w:jc w:val="both"/>
        <w:rPr>
          <w:b/>
        </w:rPr>
      </w:pPr>
    </w:p>
    <w:p w:rsidR="003B561E" w:rsidRDefault="003B561E" w:rsidP="00AA23D2">
      <w:pPr>
        <w:spacing w:after="0"/>
        <w:jc w:val="both"/>
        <w:rPr>
          <w:b/>
        </w:rPr>
      </w:pPr>
    </w:p>
    <w:p w:rsidR="003B561E" w:rsidRDefault="003B561E" w:rsidP="00AA23D2">
      <w:pPr>
        <w:spacing w:after="0"/>
        <w:jc w:val="both"/>
        <w:rPr>
          <w:b/>
        </w:rPr>
      </w:pPr>
    </w:p>
    <w:p w:rsidR="003B561E" w:rsidRDefault="003B561E" w:rsidP="00AA23D2">
      <w:pPr>
        <w:spacing w:after="0"/>
        <w:jc w:val="both"/>
        <w:rPr>
          <w:b/>
        </w:rPr>
      </w:pPr>
    </w:p>
    <w:p w:rsidR="003B561E" w:rsidRDefault="003B561E" w:rsidP="00AA23D2">
      <w:pPr>
        <w:spacing w:after="0"/>
        <w:jc w:val="both"/>
        <w:rPr>
          <w:b/>
        </w:rPr>
      </w:pPr>
    </w:p>
    <w:p w:rsidR="003B561E" w:rsidRDefault="003B561E" w:rsidP="00AA23D2">
      <w:pPr>
        <w:spacing w:after="0"/>
        <w:jc w:val="both"/>
        <w:rPr>
          <w:b/>
        </w:rPr>
      </w:pPr>
    </w:p>
    <w:p w:rsidR="003B561E" w:rsidRDefault="003B561E" w:rsidP="00AA23D2">
      <w:pPr>
        <w:spacing w:after="0"/>
        <w:jc w:val="both"/>
        <w:rPr>
          <w:b/>
        </w:rPr>
      </w:pPr>
    </w:p>
    <w:p w:rsidR="003B561E" w:rsidRDefault="003B561E" w:rsidP="00AA23D2">
      <w:pPr>
        <w:spacing w:after="0"/>
        <w:jc w:val="both"/>
        <w:rPr>
          <w:b/>
        </w:rPr>
      </w:pPr>
    </w:p>
    <w:p w:rsidR="003B561E" w:rsidRDefault="003B561E" w:rsidP="00AA23D2">
      <w:pPr>
        <w:spacing w:after="0"/>
        <w:jc w:val="both"/>
        <w:rPr>
          <w:b/>
        </w:rPr>
      </w:pPr>
    </w:p>
    <w:p w:rsidR="003B561E" w:rsidRDefault="003B561E" w:rsidP="00AA23D2">
      <w:pPr>
        <w:spacing w:after="0"/>
        <w:jc w:val="both"/>
        <w:rPr>
          <w:b/>
        </w:rPr>
      </w:pPr>
    </w:p>
    <w:p w:rsidR="003B561E" w:rsidRDefault="003B561E" w:rsidP="00AA23D2">
      <w:pPr>
        <w:spacing w:after="0"/>
        <w:jc w:val="both"/>
        <w:rPr>
          <w:b/>
        </w:rPr>
      </w:pPr>
    </w:p>
    <w:p w:rsidR="003B561E" w:rsidRDefault="003B561E" w:rsidP="00AA23D2">
      <w:pPr>
        <w:spacing w:after="0"/>
        <w:jc w:val="both"/>
        <w:rPr>
          <w:b/>
        </w:rPr>
      </w:pPr>
    </w:p>
    <w:p w:rsidR="003B561E" w:rsidRDefault="003B561E" w:rsidP="00AA23D2">
      <w:pPr>
        <w:spacing w:after="0"/>
        <w:jc w:val="both"/>
        <w:rPr>
          <w:b/>
        </w:rPr>
      </w:pPr>
    </w:p>
    <w:p w:rsidR="003B561E" w:rsidRDefault="003B561E" w:rsidP="00AA23D2">
      <w:pPr>
        <w:spacing w:after="0"/>
        <w:jc w:val="both"/>
        <w:rPr>
          <w:b/>
        </w:rPr>
      </w:pPr>
    </w:p>
    <w:p w:rsidR="003B561E" w:rsidRDefault="003B561E" w:rsidP="00AA23D2">
      <w:pPr>
        <w:spacing w:after="0"/>
        <w:jc w:val="both"/>
        <w:rPr>
          <w:b/>
        </w:rPr>
      </w:pPr>
    </w:p>
    <w:p w:rsidR="003B561E" w:rsidRDefault="003B561E" w:rsidP="00AA23D2">
      <w:pPr>
        <w:spacing w:after="0"/>
        <w:jc w:val="both"/>
        <w:rPr>
          <w:b/>
        </w:rPr>
      </w:pPr>
    </w:p>
    <w:p w:rsidR="003B561E" w:rsidRDefault="003B561E" w:rsidP="00AA23D2">
      <w:pPr>
        <w:spacing w:after="0"/>
        <w:jc w:val="right"/>
        <w:rPr>
          <w:b/>
        </w:rPr>
      </w:pPr>
      <w:r>
        <w:rPr>
          <w:b/>
        </w:rPr>
        <w:t>Приложение 3.</w:t>
      </w:r>
    </w:p>
    <w:p w:rsidR="003B561E" w:rsidRPr="00AA23D2" w:rsidRDefault="003B561E" w:rsidP="006A6A89">
      <w:pPr>
        <w:spacing w:after="0"/>
        <w:jc w:val="center"/>
        <w:rPr>
          <w:b/>
        </w:rPr>
      </w:pPr>
      <w:r w:rsidRPr="00AA23D2">
        <w:rPr>
          <w:b/>
        </w:rPr>
        <w:t>РЕЗУЛЬТАТИВНОСТЬ РАБОТЫ С ОДАРЕННЫМИ ДЕТЬМИ</w:t>
      </w:r>
    </w:p>
    <w:p w:rsidR="003B561E" w:rsidRPr="00AA23D2" w:rsidRDefault="003B561E" w:rsidP="006A6A89">
      <w:pPr>
        <w:spacing w:after="0"/>
        <w:jc w:val="center"/>
        <w:rPr>
          <w:b/>
        </w:rPr>
      </w:pPr>
      <w:r>
        <w:rPr>
          <w:b/>
        </w:rPr>
        <w:t>за 2015-2016</w:t>
      </w:r>
      <w:r w:rsidRPr="00AA23D2">
        <w:rPr>
          <w:b/>
        </w:rPr>
        <w:t xml:space="preserve"> уч. год</w:t>
      </w:r>
    </w:p>
    <w:p w:rsidR="003B561E" w:rsidRPr="00AA23D2" w:rsidRDefault="003B561E" w:rsidP="00AA23D2">
      <w:pPr>
        <w:spacing w:after="0"/>
        <w:jc w:val="both"/>
        <w:rPr>
          <w:b/>
        </w:rPr>
      </w:pPr>
    </w:p>
    <w:p w:rsidR="003B561E" w:rsidRPr="00AA23D2" w:rsidRDefault="003B561E" w:rsidP="00AA23D2">
      <w:pPr>
        <w:spacing w:after="0"/>
        <w:jc w:val="both"/>
        <w:rPr>
          <w:b/>
        </w:rPr>
      </w:pPr>
    </w:p>
    <w:tbl>
      <w:tblPr>
        <w:tblW w:w="10618" w:type="dxa"/>
        <w:jc w:val="center"/>
        <w:tblInd w:w="-1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
        <w:gridCol w:w="1281"/>
        <w:gridCol w:w="851"/>
        <w:gridCol w:w="1331"/>
        <w:gridCol w:w="1078"/>
        <w:gridCol w:w="1082"/>
        <w:gridCol w:w="1148"/>
        <w:gridCol w:w="925"/>
        <w:gridCol w:w="851"/>
        <w:gridCol w:w="850"/>
        <w:gridCol w:w="567"/>
        <w:gridCol w:w="370"/>
      </w:tblGrid>
      <w:tr w:rsidR="003B561E" w:rsidRPr="00D602D9" w:rsidTr="00F365AF">
        <w:trPr>
          <w:cantSplit/>
          <w:trHeight w:val="390"/>
          <w:jc w:val="center"/>
        </w:trPr>
        <w:tc>
          <w:tcPr>
            <w:tcW w:w="284" w:type="dxa"/>
            <w:vMerge w:val="restart"/>
          </w:tcPr>
          <w:p w:rsidR="003B561E" w:rsidRPr="00D602D9" w:rsidRDefault="003B561E" w:rsidP="00AA23D2">
            <w:pPr>
              <w:spacing w:after="0"/>
              <w:jc w:val="both"/>
              <w:rPr>
                <w:b/>
              </w:rPr>
            </w:pPr>
            <w:r w:rsidRPr="00D602D9">
              <w:rPr>
                <w:b/>
              </w:rPr>
              <w:t>№</w:t>
            </w:r>
          </w:p>
        </w:tc>
        <w:tc>
          <w:tcPr>
            <w:tcW w:w="1281" w:type="dxa"/>
            <w:vMerge w:val="restart"/>
          </w:tcPr>
          <w:p w:rsidR="003B561E" w:rsidRPr="00D602D9" w:rsidRDefault="003B561E" w:rsidP="00AA23D2">
            <w:pPr>
              <w:spacing w:after="0"/>
              <w:jc w:val="both"/>
              <w:rPr>
                <w:b/>
              </w:rPr>
            </w:pPr>
            <w:r w:rsidRPr="00D602D9">
              <w:rPr>
                <w:b/>
              </w:rPr>
              <w:t>Ф.И.О. учащегося</w:t>
            </w:r>
          </w:p>
          <w:p w:rsidR="003B561E" w:rsidRPr="00D602D9" w:rsidRDefault="003B561E" w:rsidP="00AA23D2">
            <w:pPr>
              <w:spacing w:after="0"/>
              <w:jc w:val="both"/>
              <w:rPr>
                <w:b/>
              </w:rPr>
            </w:pPr>
          </w:p>
          <w:p w:rsidR="003B561E" w:rsidRPr="00D602D9" w:rsidRDefault="003B561E" w:rsidP="00AA23D2">
            <w:pPr>
              <w:spacing w:after="0"/>
              <w:jc w:val="both"/>
              <w:rPr>
                <w:b/>
              </w:rPr>
            </w:pPr>
          </w:p>
          <w:p w:rsidR="003B561E" w:rsidRPr="00D602D9" w:rsidRDefault="003B561E" w:rsidP="00AA23D2">
            <w:pPr>
              <w:spacing w:after="0"/>
              <w:jc w:val="both"/>
              <w:rPr>
                <w:b/>
              </w:rPr>
            </w:pPr>
          </w:p>
        </w:tc>
        <w:tc>
          <w:tcPr>
            <w:tcW w:w="851" w:type="dxa"/>
            <w:vMerge w:val="restart"/>
          </w:tcPr>
          <w:p w:rsidR="003B561E" w:rsidRPr="00D602D9" w:rsidRDefault="003B561E" w:rsidP="00AA23D2">
            <w:pPr>
              <w:spacing w:after="0"/>
              <w:jc w:val="both"/>
              <w:rPr>
                <w:b/>
              </w:rPr>
            </w:pPr>
            <w:r w:rsidRPr="00D602D9">
              <w:rPr>
                <w:b/>
              </w:rPr>
              <w:t>класс</w:t>
            </w:r>
          </w:p>
        </w:tc>
        <w:tc>
          <w:tcPr>
            <w:tcW w:w="8202" w:type="dxa"/>
            <w:gridSpan w:val="9"/>
          </w:tcPr>
          <w:p w:rsidR="003B561E" w:rsidRPr="00D602D9" w:rsidRDefault="003B561E" w:rsidP="00F365AF">
            <w:pPr>
              <w:spacing w:after="0"/>
              <w:jc w:val="center"/>
              <w:rPr>
                <w:b/>
              </w:rPr>
            </w:pPr>
            <w:r w:rsidRPr="00D602D9">
              <w:rPr>
                <w:b/>
              </w:rPr>
              <w:t>Результативность участия (указывать уровень)</w:t>
            </w:r>
          </w:p>
        </w:tc>
      </w:tr>
      <w:tr w:rsidR="003B561E" w:rsidRPr="00D602D9" w:rsidTr="00F365AF">
        <w:trPr>
          <w:cantSplit/>
          <w:trHeight w:val="368"/>
          <w:jc w:val="center"/>
        </w:trPr>
        <w:tc>
          <w:tcPr>
            <w:tcW w:w="284" w:type="dxa"/>
            <w:vMerge/>
            <w:vAlign w:val="center"/>
          </w:tcPr>
          <w:p w:rsidR="003B561E" w:rsidRPr="00D602D9" w:rsidRDefault="003B561E" w:rsidP="00AA23D2">
            <w:pPr>
              <w:spacing w:after="0"/>
              <w:jc w:val="both"/>
              <w:rPr>
                <w:b/>
              </w:rPr>
            </w:pPr>
          </w:p>
        </w:tc>
        <w:tc>
          <w:tcPr>
            <w:tcW w:w="1281" w:type="dxa"/>
            <w:vMerge/>
            <w:vAlign w:val="center"/>
          </w:tcPr>
          <w:p w:rsidR="003B561E" w:rsidRPr="00D602D9" w:rsidRDefault="003B561E" w:rsidP="00AA23D2">
            <w:pPr>
              <w:spacing w:after="0"/>
              <w:jc w:val="both"/>
              <w:rPr>
                <w:b/>
              </w:rPr>
            </w:pPr>
          </w:p>
        </w:tc>
        <w:tc>
          <w:tcPr>
            <w:tcW w:w="851" w:type="dxa"/>
            <w:vMerge/>
            <w:vAlign w:val="center"/>
          </w:tcPr>
          <w:p w:rsidR="003B561E" w:rsidRPr="00D602D9" w:rsidRDefault="003B561E" w:rsidP="00AA23D2">
            <w:pPr>
              <w:spacing w:after="0"/>
              <w:jc w:val="both"/>
              <w:rPr>
                <w:b/>
              </w:rPr>
            </w:pPr>
          </w:p>
        </w:tc>
        <w:tc>
          <w:tcPr>
            <w:tcW w:w="3491" w:type="dxa"/>
            <w:gridSpan w:val="3"/>
          </w:tcPr>
          <w:p w:rsidR="003B561E" w:rsidRPr="00D602D9" w:rsidRDefault="003B561E" w:rsidP="00F365AF">
            <w:pPr>
              <w:spacing w:after="0"/>
              <w:jc w:val="center"/>
              <w:rPr>
                <w:b/>
              </w:rPr>
            </w:pPr>
            <w:r w:rsidRPr="00D602D9">
              <w:rPr>
                <w:b/>
              </w:rPr>
              <w:t>Олимпиады</w:t>
            </w:r>
            <w:r>
              <w:rPr>
                <w:b/>
              </w:rPr>
              <w:t xml:space="preserve"> </w:t>
            </w:r>
          </w:p>
        </w:tc>
        <w:tc>
          <w:tcPr>
            <w:tcW w:w="2924" w:type="dxa"/>
            <w:gridSpan w:val="3"/>
          </w:tcPr>
          <w:p w:rsidR="003B561E" w:rsidRPr="00D602D9" w:rsidRDefault="003B561E" w:rsidP="00AA23D2">
            <w:pPr>
              <w:spacing w:after="0"/>
              <w:jc w:val="both"/>
              <w:rPr>
                <w:b/>
              </w:rPr>
            </w:pPr>
            <w:r w:rsidRPr="00D602D9">
              <w:rPr>
                <w:b/>
              </w:rPr>
              <w:t>Конкурсы</w:t>
            </w:r>
            <w:r>
              <w:rPr>
                <w:b/>
              </w:rPr>
              <w:t xml:space="preserve"> </w:t>
            </w:r>
          </w:p>
        </w:tc>
        <w:tc>
          <w:tcPr>
            <w:tcW w:w="1787" w:type="dxa"/>
            <w:gridSpan w:val="3"/>
          </w:tcPr>
          <w:p w:rsidR="003B561E" w:rsidRPr="00D602D9" w:rsidRDefault="003B561E" w:rsidP="00AA23D2">
            <w:pPr>
              <w:spacing w:after="0"/>
              <w:jc w:val="both"/>
              <w:rPr>
                <w:b/>
              </w:rPr>
            </w:pPr>
            <w:r w:rsidRPr="00D602D9">
              <w:rPr>
                <w:b/>
              </w:rPr>
              <w:t>НОУ</w:t>
            </w:r>
          </w:p>
        </w:tc>
      </w:tr>
      <w:tr w:rsidR="003B561E" w:rsidRPr="00D602D9" w:rsidTr="00F365AF">
        <w:trPr>
          <w:cantSplit/>
          <w:trHeight w:val="714"/>
          <w:jc w:val="center"/>
        </w:trPr>
        <w:tc>
          <w:tcPr>
            <w:tcW w:w="284" w:type="dxa"/>
            <w:vMerge/>
            <w:vAlign w:val="center"/>
          </w:tcPr>
          <w:p w:rsidR="003B561E" w:rsidRPr="00D602D9" w:rsidRDefault="003B561E" w:rsidP="00AA23D2">
            <w:pPr>
              <w:spacing w:after="0"/>
              <w:jc w:val="both"/>
              <w:rPr>
                <w:b/>
              </w:rPr>
            </w:pPr>
          </w:p>
        </w:tc>
        <w:tc>
          <w:tcPr>
            <w:tcW w:w="1281" w:type="dxa"/>
            <w:vMerge/>
            <w:vAlign w:val="center"/>
          </w:tcPr>
          <w:p w:rsidR="003B561E" w:rsidRPr="00D602D9" w:rsidRDefault="003B561E" w:rsidP="00AA23D2">
            <w:pPr>
              <w:spacing w:after="0"/>
              <w:jc w:val="both"/>
              <w:rPr>
                <w:b/>
              </w:rPr>
            </w:pPr>
          </w:p>
        </w:tc>
        <w:tc>
          <w:tcPr>
            <w:tcW w:w="851" w:type="dxa"/>
            <w:vMerge/>
            <w:vAlign w:val="center"/>
          </w:tcPr>
          <w:p w:rsidR="003B561E" w:rsidRPr="00D602D9" w:rsidRDefault="003B561E" w:rsidP="00AA23D2">
            <w:pPr>
              <w:spacing w:after="0"/>
              <w:jc w:val="both"/>
              <w:rPr>
                <w:b/>
              </w:rPr>
            </w:pPr>
          </w:p>
        </w:tc>
        <w:tc>
          <w:tcPr>
            <w:tcW w:w="1331" w:type="dxa"/>
          </w:tcPr>
          <w:p w:rsidR="003B561E" w:rsidRPr="00D602D9" w:rsidRDefault="003B561E" w:rsidP="00AA23D2">
            <w:pPr>
              <w:spacing w:after="0"/>
              <w:jc w:val="both"/>
              <w:rPr>
                <w:b/>
              </w:rPr>
            </w:pPr>
            <w:r w:rsidRPr="00D602D9">
              <w:rPr>
                <w:b/>
              </w:rPr>
              <w:t>Название предмета</w:t>
            </w:r>
          </w:p>
        </w:tc>
        <w:tc>
          <w:tcPr>
            <w:tcW w:w="1078" w:type="dxa"/>
          </w:tcPr>
          <w:p w:rsidR="003B561E" w:rsidRPr="00D602D9" w:rsidRDefault="003B561E" w:rsidP="00AA23D2">
            <w:pPr>
              <w:spacing w:after="0"/>
              <w:jc w:val="both"/>
              <w:rPr>
                <w:b/>
              </w:rPr>
            </w:pPr>
            <w:r w:rsidRPr="00D602D9">
              <w:rPr>
                <w:b/>
              </w:rPr>
              <w:t>Место</w:t>
            </w:r>
          </w:p>
        </w:tc>
        <w:tc>
          <w:tcPr>
            <w:tcW w:w="1082" w:type="dxa"/>
          </w:tcPr>
          <w:p w:rsidR="003B561E" w:rsidRPr="00D602D9" w:rsidRDefault="003B561E" w:rsidP="00AA23D2">
            <w:pPr>
              <w:spacing w:after="0"/>
              <w:jc w:val="both"/>
              <w:rPr>
                <w:b/>
              </w:rPr>
            </w:pPr>
            <w:r w:rsidRPr="00D602D9">
              <w:rPr>
                <w:b/>
              </w:rPr>
              <w:t>Уровень проведения</w:t>
            </w:r>
          </w:p>
        </w:tc>
        <w:tc>
          <w:tcPr>
            <w:tcW w:w="1148" w:type="dxa"/>
          </w:tcPr>
          <w:p w:rsidR="003B561E" w:rsidRPr="00D602D9" w:rsidRDefault="003B561E" w:rsidP="00AA23D2">
            <w:pPr>
              <w:spacing w:after="0"/>
              <w:jc w:val="both"/>
              <w:rPr>
                <w:b/>
              </w:rPr>
            </w:pPr>
            <w:r w:rsidRPr="00D602D9">
              <w:rPr>
                <w:b/>
              </w:rPr>
              <w:t>Название</w:t>
            </w:r>
          </w:p>
        </w:tc>
        <w:tc>
          <w:tcPr>
            <w:tcW w:w="925" w:type="dxa"/>
          </w:tcPr>
          <w:p w:rsidR="003B561E" w:rsidRPr="00D602D9" w:rsidRDefault="003B561E" w:rsidP="00AA23D2">
            <w:pPr>
              <w:spacing w:after="0"/>
              <w:jc w:val="both"/>
              <w:rPr>
                <w:b/>
              </w:rPr>
            </w:pPr>
            <w:r w:rsidRPr="00D602D9">
              <w:rPr>
                <w:b/>
              </w:rPr>
              <w:t>Место</w:t>
            </w:r>
          </w:p>
        </w:tc>
        <w:tc>
          <w:tcPr>
            <w:tcW w:w="851" w:type="dxa"/>
          </w:tcPr>
          <w:p w:rsidR="003B561E" w:rsidRPr="00D602D9" w:rsidRDefault="003B561E" w:rsidP="00AA23D2">
            <w:pPr>
              <w:spacing w:after="0"/>
              <w:jc w:val="both"/>
              <w:rPr>
                <w:b/>
              </w:rPr>
            </w:pPr>
            <w:r w:rsidRPr="00D602D9">
              <w:rPr>
                <w:b/>
              </w:rPr>
              <w:t>Уровень проведения</w:t>
            </w:r>
          </w:p>
        </w:tc>
        <w:tc>
          <w:tcPr>
            <w:tcW w:w="850" w:type="dxa"/>
          </w:tcPr>
          <w:p w:rsidR="003B561E" w:rsidRPr="00D602D9" w:rsidRDefault="003B561E" w:rsidP="00AA23D2">
            <w:pPr>
              <w:spacing w:after="0"/>
              <w:jc w:val="both"/>
              <w:rPr>
                <w:b/>
              </w:rPr>
            </w:pPr>
            <w:r w:rsidRPr="00D602D9">
              <w:rPr>
                <w:b/>
              </w:rPr>
              <w:t>Тема работы</w:t>
            </w:r>
          </w:p>
        </w:tc>
        <w:tc>
          <w:tcPr>
            <w:tcW w:w="567" w:type="dxa"/>
          </w:tcPr>
          <w:p w:rsidR="003B561E" w:rsidRPr="00D602D9" w:rsidRDefault="003B561E" w:rsidP="00AA23D2">
            <w:pPr>
              <w:spacing w:after="0"/>
              <w:jc w:val="both"/>
              <w:rPr>
                <w:b/>
              </w:rPr>
            </w:pPr>
            <w:r w:rsidRPr="00D602D9">
              <w:rPr>
                <w:b/>
              </w:rPr>
              <w:t>Место</w:t>
            </w:r>
          </w:p>
        </w:tc>
        <w:tc>
          <w:tcPr>
            <w:tcW w:w="370" w:type="dxa"/>
          </w:tcPr>
          <w:p w:rsidR="003B561E" w:rsidRPr="00D602D9" w:rsidRDefault="003B561E" w:rsidP="00AA23D2">
            <w:pPr>
              <w:spacing w:after="0"/>
              <w:jc w:val="both"/>
              <w:rPr>
                <w:b/>
              </w:rPr>
            </w:pPr>
            <w:r w:rsidRPr="00D602D9">
              <w:rPr>
                <w:b/>
              </w:rPr>
              <w:t>Уровень проведения</w:t>
            </w:r>
          </w:p>
        </w:tc>
      </w:tr>
      <w:tr w:rsidR="003B561E" w:rsidRPr="00D602D9" w:rsidTr="00F365AF">
        <w:trPr>
          <w:cantSplit/>
          <w:trHeight w:val="714"/>
          <w:jc w:val="center"/>
        </w:trPr>
        <w:tc>
          <w:tcPr>
            <w:tcW w:w="284" w:type="dxa"/>
          </w:tcPr>
          <w:p w:rsidR="003B561E" w:rsidRPr="00D602D9" w:rsidRDefault="003B561E" w:rsidP="00AA23D2">
            <w:pPr>
              <w:spacing w:after="0"/>
              <w:jc w:val="both"/>
              <w:rPr>
                <w:b/>
              </w:rPr>
            </w:pPr>
            <w:r w:rsidRPr="00D602D9">
              <w:rPr>
                <w:b/>
              </w:rPr>
              <w:t>1</w:t>
            </w:r>
          </w:p>
        </w:tc>
        <w:tc>
          <w:tcPr>
            <w:tcW w:w="1281" w:type="dxa"/>
          </w:tcPr>
          <w:p w:rsidR="003B561E" w:rsidRPr="00D602D9" w:rsidRDefault="003B561E" w:rsidP="00AA23D2">
            <w:pPr>
              <w:spacing w:after="0"/>
              <w:jc w:val="both"/>
              <w:rPr>
                <w:b/>
              </w:rPr>
            </w:pPr>
          </w:p>
        </w:tc>
        <w:tc>
          <w:tcPr>
            <w:tcW w:w="851" w:type="dxa"/>
          </w:tcPr>
          <w:p w:rsidR="003B561E" w:rsidRPr="00D602D9" w:rsidRDefault="003B561E" w:rsidP="00AA23D2">
            <w:pPr>
              <w:spacing w:after="0"/>
              <w:jc w:val="both"/>
              <w:rPr>
                <w:b/>
              </w:rPr>
            </w:pPr>
          </w:p>
        </w:tc>
        <w:tc>
          <w:tcPr>
            <w:tcW w:w="1331" w:type="dxa"/>
          </w:tcPr>
          <w:p w:rsidR="003B561E" w:rsidRPr="00D602D9" w:rsidRDefault="003B561E" w:rsidP="00AA23D2">
            <w:pPr>
              <w:spacing w:after="0"/>
              <w:jc w:val="both"/>
              <w:rPr>
                <w:b/>
              </w:rPr>
            </w:pPr>
          </w:p>
        </w:tc>
        <w:tc>
          <w:tcPr>
            <w:tcW w:w="1078" w:type="dxa"/>
          </w:tcPr>
          <w:p w:rsidR="003B561E" w:rsidRPr="00D602D9" w:rsidRDefault="003B561E" w:rsidP="00AA23D2">
            <w:pPr>
              <w:spacing w:after="0"/>
              <w:jc w:val="both"/>
              <w:rPr>
                <w:b/>
              </w:rPr>
            </w:pPr>
          </w:p>
        </w:tc>
        <w:tc>
          <w:tcPr>
            <w:tcW w:w="1082" w:type="dxa"/>
          </w:tcPr>
          <w:p w:rsidR="003B561E" w:rsidRPr="00D602D9" w:rsidRDefault="003B561E" w:rsidP="00AA23D2">
            <w:pPr>
              <w:spacing w:after="0"/>
              <w:jc w:val="both"/>
              <w:rPr>
                <w:b/>
              </w:rPr>
            </w:pPr>
          </w:p>
        </w:tc>
        <w:tc>
          <w:tcPr>
            <w:tcW w:w="1148" w:type="dxa"/>
          </w:tcPr>
          <w:p w:rsidR="003B561E" w:rsidRPr="00D602D9" w:rsidRDefault="003B561E" w:rsidP="00AA23D2">
            <w:pPr>
              <w:spacing w:after="0"/>
              <w:jc w:val="both"/>
              <w:rPr>
                <w:b/>
              </w:rPr>
            </w:pPr>
          </w:p>
        </w:tc>
        <w:tc>
          <w:tcPr>
            <w:tcW w:w="925" w:type="dxa"/>
          </w:tcPr>
          <w:p w:rsidR="003B561E" w:rsidRPr="00D602D9" w:rsidRDefault="003B561E" w:rsidP="00AA23D2">
            <w:pPr>
              <w:spacing w:after="0"/>
              <w:jc w:val="both"/>
              <w:rPr>
                <w:b/>
              </w:rPr>
            </w:pPr>
          </w:p>
        </w:tc>
        <w:tc>
          <w:tcPr>
            <w:tcW w:w="851" w:type="dxa"/>
          </w:tcPr>
          <w:p w:rsidR="003B561E" w:rsidRPr="00D602D9" w:rsidRDefault="003B561E" w:rsidP="00AA23D2">
            <w:pPr>
              <w:spacing w:after="0"/>
              <w:jc w:val="both"/>
              <w:rPr>
                <w:b/>
              </w:rPr>
            </w:pPr>
          </w:p>
        </w:tc>
        <w:tc>
          <w:tcPr>
            <w:tcW w:w="850" w:type="dxa"/>
          </w:tcPr>
          <w:p w:rsidR="003B561E" w:rsidRPr="00D602D9" w:rsidRDefault="003B561E" w:rsidP="00AA23D2">
            <w:pPr>
              <w:spacing w:after="0"/>
              <w:jc w:val="both"/>
              <w:rPr>
                <w:b/>
              </w:rPr>
            </w:pPr>
          </w:p>
        </w:tc>
        <w:tc>
          <w:tcPr>
            <w:tcW w:w="567" w:type="dxa"/>
          </w:tcPr>
          <w:p w:rsidR="003B561E" w:rsidRPr="00D602D9" w:rsidRDefault="003B561E" w:rsidP="00AA23D2">
            <w:pPr>
              <w:spacing w:after="0"/>
              <w:jc w:val="both"/>
              <w:rPr>
                <w:b/>
              </w:rPr>
            </w:pPr>
          </w:p>
        </w:tc>
        <w:tc>
          <w:tcPr>
            <w:tcW w:w="370" w:type="dxa"/>
          </w:tcPr>
          <w:p w:rsidR="003B561E" w:rsidRPr="00D602D9" w:rsidRDefault="003B561E" w:rsidP="00AA23D2">
            <w:pPr>
              <w:spacing w:after="0"/>
              <w:jc w:val="both"/>
              <w:rPr>
                <w:b/>
              </w:rPr>
            </w:pPr>
          </w:p>
        </w:tc>
      </w:tr>
      <w:tr w:rsidR="003B561E" w:rsidRPr="00D602D9" w:rsidTr="00F365AF">
        <w:trPr>
          <w:cantSplit/>
          <w:trHeight w:val="714"/>
          <w:jc w:val="center"/>
        </w:trPr>
        <w:tc>
          <w:tcPr>
            <w:tcW w:w="284" w:type="dxa"/>
          </w:tcPr>
          <w:p w:rsidR="003B561E" w:rsidRPr="00D602D9" w:rsidRDefault="003B561E" w:rsidP="00AA23D2">
            <w:pPr>
              <w:spacing w:after="0"/>
              <w:jc w:val="both"/>
              <w:rPr>
                <w:b/>
              </w:rPr>
            </w:pPr>
            <w:r w:rsidRPr="00D602D9">
              <w:rPr>
                <w:b/>
              </w:rPr>
              <w:t>2</w:t>
            </w:r>
          </w:p>
        </w:tc>
        <w:tc>
          <w:tcPr>
            <w:tcW w:w="1281" w:type="dxa"/>
          </w:tcPr>
          <w:p w:rsidR="003B561E" w:rsidRPr="00D602D9" w:rsidRDefault="003B561E" w:rsidP="00AA23D2">
            <w:pPr>
              <w:spacing w:after="0"/>
              <w:jc w:val="both"/>
              <w:rPr>
                <w:b/>
              </w:rPr>
            </w:pPr>
          </w:p>
        </w:tc>
        <w:tc>
          <w:tcPr>
            <w:tcW w:w="851" w:type="dxa"/>
          </w:tcPr>
          <w:p w:rsidR="003B561E" w:rsidRPr="00D602D9" w:rsidRDefault="003B561E" w:rsidP="00AA23D2">
            <w:pPr>
              <w:spacing w:after="0"/>
              <w:jc w:val="both"/>
              <w:rPr>
                <w:b/>
              </w:rPr>
            </w:pPr>
          </w:p>
        </w:tc>
        <w:tc>
          <w:tcPr>
            <w:tcW w:w="1331" w:type="dxa"/>
          </w:tcPr>
          <w:p w:rsidR="003B561E" w:rsidRPr="00D602D9" w:rsidRDefault="003B561E" w:rsidP="00AA23D2">
            <w:pPr>
              <w:spacing w:after="0"/>
              <w:jc w:val="both"/>
              <w:rPr>
                <w:b/>
              </w:rPr>
            </w:pPr>
          </w:p>
        </w:tc>
        <w:tc>
          <w:tcPr>
            <w:tcW w:w="1078" w:type="dxa"/>
          </w:tcPr>
          <w:p w:rsidR="003B561E" w:rsidRPr="00D602D9" w:rsidRDefault="003B561E" w:rsidP="00AA23D2">
            <w:pPr>
              <w:spacing w:after="0"/>
              <w:jc w:val="both"/>
              <w:rPr>
                <w:b/>
              </w:rPr>
            </w:pPr>
          </w:p>
        </w:tc>
        <w:tc>
          <w:tcPr>
            <w:tcW w:w="1082" w:type="dxa"/>
          </w:tcPr>
          <w:p w:rsidR="003B561E" w:rsidRPr="00D602D9" w:rsidRDefault="003B561E" w:rsidP="00AA23D2">
            <w:pPr>
              <w:spacing w:after="0"/>
              <w:jc w:val="both"/>
              <w:rPr>
                <w:b/>
              </w:rPr>
            </w:pPr>
          </w:p>
        </w:tc>
        <w:tc>
          <w:tcPr>
            <w:tcW w:w="1148" w:type="dxa"/>
          </w:tcPr>
          <w:p w:rsidR="003B561E" w:rsidRPr="00D602D9" w:rsidRDefault="003B561E" w:rsidP="00AA23D2">
            <w:pPr>
              <w:spacing w:after="0"/>
              <w:jc w:val="both"/>
              <w:rPr>
                <w:b/>
              </w:rPr>
            </w:pPr>
          </w:p>
        </w:tc>
        <w:tc>
          <w:tcPr>
            <w:tcW w:w="925" w:type="dxa"/>
          </w:tcPr>
          <w:p w:rsidR="003B561E" w:rsidRPr="00D602D9" w:rsidRDefault="003B561E" w:rsidP="00AA23D2">
            <w:pPr>
              <w:spacing w:after="0"/>
              <w:jc w:val="both"/>
              <w:rPr>
                <w:b/>
              </w:rPr>
            </w:pPr>
          </w:p>
        </w:tc>
        <w:tc>
          <w:tcPr>
            <w:tcW w:w="851" w:type="dxa"/>
          </w:tcPr>
          <w:p w:rsidR="003B561E" w:rsidRPr="00D602D9" w:rsidRDefault="003B561E" w:rsidP="00AA23D2">
            <w:pPr>
              <w:spacing w:after="0"/>
              <w:jc w:val="both"/>
              <w:rPr>
                <w:b/>
              </w:rPr>
            </w:pPr>
          </w:p>
        </w:tc>
        <w:tc>
          <w:tcPr>
            <w:tcW w:w="850" w:type="dxa"/>
          </w:tcPr>
          <w:p w:rsidR="003B561E" w:rsidRPr="00D602D9" w:rsidRDefault="003B561E" w:rsidP="00AA23D2">
            <w:pPr>
              <w:spacing w:after="0"/>
              <w:jc w:val="both"/>
              <w:rPr>
                <w:b/>
              </w:rPr>
            </w:pPr>
          </w:p>
        </w:tc>
        <w:tc>
          <w:tcPr>
            <w:tcW w:w="567" w:type="dxa"/>
          </w:tcPr>
          <w:p w:rsidR="003B561E" w:rsidRPr="00D602D9" w:rsidRDefault="003B561E" w:rsidP="00AA23D2">
            <w:pPr>
              <w:spacing w:after="0"/>
              <w:jc w:val="both"/>
              <w:rPr>
                <w:b/>
              </w:rPr>
            </w:pPr>
          </w:p>
        </w:tc>
        <w:tc>
          <w:tcPr>
            <w:tcW w:w="370" w:type="dxa"/>
          </w:tcPr>
          <w:p w:rsidR="003B561E" w:rsidRPr="00D602D9" w:rsidRDefault="003B561E" w:rsidP="00AA23D2">
            <w:pPr>
              <w:spacing w:after="0"/>
              <w:jc w:val="both"/>
              <w:rPr>
                <w:b/>
              </w:rPr>
            </w:pPr>
          </w:p>
        </w:tc>
      </w:tr>
      <w:tr w:rsidR="003B561E" w:rsidRPr="00D602D9" w:rsidTr="00F365AF">
        <w:trPr>
          <w:cantSplit/>
          <w:trHeight w:val="714"/>
          <w:jc w:val="center"/>
        </w:trPr>
        <w:tc>
          <w:tcPr>
            <w:tcW w:w="284" w:type="dxa"/>
          </w:tcPr>
          <w:p w:rsidR="003B561E" w:rsidRPr="00D602D9" w:rsidRDefault="003B561E" w:rsidP="00AA23D2">
            <w:pPr>
              <w:spacing w:after="0"/>
              <w:jc w:val="both"/>
              <w:rPr>
                <w:b/>
              </w:rPr>
            </w:pPr>
            <w:r w:rsidRPr="00D602D9">
              <w:rPr>
                <w:b/>
              </w:rPr>
              <w:t>3</w:t>
            </w:r>
          </w:p>
        </w:tc>
        <w:tc>
          <w:tcPr>
            <w:tcW w:w="1281" w:type="dxa"/>
          </w:tcPr>
          <w:p w:rsidR="003B561E" w:rsidRPr="00D602D9" w:rsidRDefault="003B561E" w:rsidP="00AA23D2">
            <w:pPr>
              <w:spacing w:after="0"/>
              <w:jc w:val="both"/>
              <w:rPr>
                <w:b/>
              </w:rPr>
            </w:pPr>
          </w:p>
        </w:tc>
        <w:tc>
          <w:tcPr>
            <w:tcW w:w="851" w:type="dxa"/>
          </w:tcPr>
          <w:p w:rsidR="003B561E" w:rsidRPr="00D602D9" w:rsidRDefault="003B561E" w:rsidP="00AA23D2">
            <w:pPr>
              <w:spacing w:after="0"/>
              <w:jc w:val="both"/>
              <w:rPr>
                <w:b/>
              </w:rPr>
            </w:pPr>
          </w:p>
        </w:tc>
        <w:tc>
          <w:tcPr>
            <w:tcW w:w="1331" w:type="dxa"/>
          </w:tcPr>
          <w:p w:rsidR="003B561E" w:rsidRPr="00D602D9" w:rsidRDefault="003B561E" w:rsidP="00AA23D2">
            <w:pPr>
              <w:spacing w:after="0"/>
              <w:jc w:val="both"/>
              <w:rPr>
                <w:b/>
              </w:rPr>
            </w:pPr>
          </w:p>
        </w:tc>
        <w:tc>
          <w:tcPr>
            <w:tcW w:w="1078" w:type="dxa"/>
          </w:tcPr>
          <w:p w:rsidR="003B561E" w:rsidRPr="00D602D9" w:rsidRDefault="003B561E" w:rsidP="00AA23D2">
            <w:pPr>
              <w:spacing w:after="0"/>
              <w:jc w:val="both"/>
              <w:rPr>
                <w:b/>
              </w:rPr>
            </w:pPr>
          </w:p>
        </w:tc>
        <w:tc>
          <w:tcPr>
            <w:tcW w:w="1082" w:type="dxa"/>
          </w:tcPr>
          <w:p w:rsidR="003B561E" w:rsidRPr="00D602D9" w:rsidRDefault="003B561E" w:rsidP="00AA23D2">
            <w:pPr>
              <w:spacing w:after="0"/>
              <w:jc w:val="both"/>
              <w:rPr>
                <w:b/>
              </w:rPr>
            </w:pPr>
          </w:p>
        </w:tc>
        <w:tc>
          <w:tcPr>
            <w:tcW w:w="1148" w:type="dxa"/>
          </w:tcPr>
          <w:p w:rsidR="003B561E" w:rsidRPr="00D602D9" w:rsidRDefault="003B561E" w:rsidP="00AA23D2">
            <w:pPr>
              <w:spacing w:after="0"/>
              <w:jc w:val="both"/>
              <w:rPr>
                <w:b/>
              </w:rPr>
            </w:pPr>
          </w:p>
        </w:tc>
        <w:tc>
          <w:tcPr>
            <w:tcW w:w="925" w:type="dxa"/>
          </w:tcPr>
          <w:p w:rsidR="003B561E" w:rsidRPr="00D602D9" w:rsidRDefault="003B561E" w:rsidP="00AA23D2">
            <w:pPr>
              <w:spacing w:after="0"/>
              <w:jc w:val="both"/>
              <w:rPr>
                <w:b/>
              </w:rPr>
            </w:pPr>
          </w:p>
        </w:tc>
        <w:tc>
          <w:tcPr>
            <w:tcW w:w="851" w:type="dxa"/>
          </w:tcPr>
          <w:p w:rsidR="003B561E" w:rsidRPr="00D602D9" w:rsidRDefault="003B561E" w:rsidP="00AA23D2">
            <w:pPr>
              <w:spacing w:after="0"/>
              <w:jc w:val="both"/>
              <w:rPr>
                <w:b/>
              </w:rPr>
            </w:pPr>
          </w:p>
        </w:tc>
        <w:tc>
          <w:tcPr>
            <w:tcW w:w="850" w:type="dxa"/>
          </w:tcPr>
          <w:p w:rsidR="003B561E" w:rsidRPr="00D602D9" w:rsidRDefault="003B561E" w:rsidP="00AA23D2">
            <w:pPr>
              <w:spacing w:after="0"/>
              <w:jc w:val="both"/>
              <w:rPr>
                <w:b/>
              </w:rPr>
            </w:pPr>
          </w:p>
        </w:tc>
        <w:tc>
          <w:tcPr>
            <w:tcW w:w="567" w:type="dxa"/>
          </w:tcPr>
          <w:p w:rsidR="003B561E" w:rsidRPr="00D602D9" w:rsidRDefault="003B561E" w:rsidP="00AA23D2">
            <w:pPr>
              <w:spacing w:after="0"/>
              <w:jc w:val="both"/>
              <w:rPr>
                <w:b/>
              </w:rPr>
            </w:pPr>
          </w:p>
        </w:tc>
        <w:tc>
          <w:tcPr>
            <w:tcW w:w="370" w:type="dxa"/>
          </w:tcPr>
          <w:p w:rsidR="003B561E" w:rsidRPr="00D602D9" w:rsidRDefault="003B561E" w:rsidP="00AA23D2">
            <w:pPr>
              <w:spacing w:after="0"/>
              <w:jc w:val="both"/>
              <w:rPr>
                <w:b/>
              </w:rPr>
            </w:pPr>
          </w:p>
        </w:tc>
      </w:tr>
      <w:tr w:rsidR="003B561E" w:rsidRPr="00D602D9" w:rsidTr="00F365AF">
        <w:trPr>
          <w:cantSplit/>
          <w:trHeight w:val="714"/>
          <w:jc w:val="center"/>
        </w:trPr>
        <w:tc>
          <w:tcPr>
            <w:tcW w:w="284" w:type="dxa"/>
          </w:tcPr>
          <w:p w:rsidR="003B561E" w:rsidRPr="00D602D9" w:rsidRDefault="003B561E" w:rsidP="00AA23D2">
            <w:pPr>
              <w:spacing w:after="0"/>
              <w:jc w:val="both"/>
              <w:rPr>
                <w:b/>
              </w:rPr>
            </w:pPr>
            <w:r w:rsidRPr="00D602D9">
              <w:rPr>
                <w:b/>
              </w:rPr>
              <w:t>4</w:t>
            </w:r>
          </w:p>
        </w:tc>
        <w:tc>
          <w:tcPr>
            <w:tcW w:w="1281" w:type="dxa"/>
          </w:tcPr>
          <w:p w:rsidR="003B561E" w:rsidRPr="00D602D9" w:rsidRDefault="003B561E" w:rsidP="00AA23D2">
            <w:pPr>
              <w:spacing w:after="0"/>
              <w:jc w:val="both"/>
              <w:rPr>
                <w:b/>
              </w:rPr>
            </w:pPr>
          </w:p>
        </w:tc>
        <w:tc>
          <w:tcPr>
            <w:tcW w:w="851" w:type="dxa"/>
          </w:tcPr>
          <w:p w:rsidR="003B561E" w:rsidRPr="00D602D9" w:rsidRDefault="003B561E" w:rsidP="00AA23D2">
            <w:pPr>
              <w:spacing w:after="0"/>
              <w:jc w:val="both"/>
              <w:rPr>
                <w:b/>
              </w:rPr>
            </w:pPr>
          </w:p>
        </w:tc>
        <w:tc>
          <w:tcPr>
            <w:tcW w:w="1331" w:type="dxa"/>
          </w:tcPr>
          <w:p w:rsidR="003B561E" w:rsidRPr="00D602D9" w:rsidRDefault="003B561E" w:rsidP="00AA23D2">
            <w:pPr>
              <w:spacing w:after="0"/>
              <w:jc w:val="both"/>
              <w:rPr>
                <w:b/>
              </w:rPr>
            </w:pPr>
          </w:p>
        </w:tc>
        <w:tc>
          <w:tcPr>
            <w:tcW w:w="1078" w:type="dxa"/>
          </w:tcPr>
          <w:p w:rsidR="003B561E" w:rsidRPr="00D602D9" w:rsidRDefault="003B561E" w:rsidP="00AA23D2">
            <w:pPr>
              <w:spacing w:after="0"/>
              <w:jc w:val="both"/>
              <w:rPr>
                <w:b/>
              </w:rPr>
            </w:pPr>
          </w:p>
        </w:tc>
        <w:tc>
          <w:tcPr>
            <w:tcW w:w="1082" w:type="dxa"/>
          </w:tcPr>
          <w:p w:rsidR="003B561E" w:rsidRPr="00D602D9" w:rsidRDefault="003B561E" w:rsidP="00AA23D2">
            <w:pPr>
              <w:spacing w:after="0"/>
              <w:jc w:val="both"/>
              <w:rPr>
                <w:b/>
              </w:rPr>
            </w:pPr>
          </w:p>
        </w:tc>
        <w:tc>
          <w:tcPr>
            <w:tcW w:w="1148" w:type="dxa"/>
          </w:tcPr>
          <w:p w:rsidR="003B561E" w:rsidRPr="00D602D9" w:rsidRDefault="003B561E" w:rsidP="00AA23D2">
            <w:pPr>
              <w:spacing w:after="0"/>
              <w:jc w:val="both"/>
              <w:rPr>
                <w:b/>
              </w:rPr>
            </w:pPr>
          </w:p>
        </w:tc>
        <w:tc>
          <w:tcPr>
            <w:tcW w:w="925" w:type="dxa"/>
          </w:tcPr>
          <w:p w:rsidR="003B561E" w:rsidRPr="00D602D9" w:rsidRDefault="003B561E" w:rsidP="00AA23D2">
            <w:pPr>
              <w:spacing w:after="0"/>
              <w:jc w:val="both"/>
              <w:rPr>
                <w:b/>
              </w:rPr>
            </w:pPr>
          </w:p>
        </w:tc>
        <w:tc>
          <w:tcPr>
            <w:tcW w:w="851" w:type="dxa"/>
          </w:tcPr>
          <w:p w:rsidR="003B561E" w:rsidRPr="00D602D9" w:rsidRDefault="003B561E" w:rsidP="00AA23D2">
            <w:pPr>
              <w:spacing w:after="0"/>
              <w:jc w:val="both"/>
              <w:rPr>
                <w:b/>
              </w:rPr>
            </w:pPr>
          </w:p>
        </w:tc>
        <w:tc>
          <w:tcPr>
            <w:tcW w:w="850" w:type="dxa"/>
          </w:tcPr>
          <w:p w:rsidR="003B561E" w:rsidRPr="00D602D9" w:rsidRDefault="003B561E" w:rsidP="00AA23D2">
            <w:pPr>
              <w:spacing w:after="0"/>
              <w:jc w:val="both"/>
              <w:rPr>
                <w:b/>
              </w:rPr>
            </w:pPr>
          </w:p>
        </w:tc>
        <w:tc>
          <w:tcPr>
            <w:tcW w:w="567" w:type="dxa"/>
          </w:tcPr>
          <w:p w:rsidR="003B561E" w:rsidRPr="00D602D9" w:rsidRDefault="003B561E" w:rsidP="00AA23D2">
            <w:pPr>
              <w:spacing w:after="0"/>
              <w:jc w:val="both"/>
              <w:rPr>
                <w:b/>
              </w:rPr>
            </w:pPr>
          </w:p>
        </w:tc>
        <w:tc>
          <w:tcPr>
            <w:tcW w:w="370" w:type="dxa"/>
          </w:tcPr>
          <w:p w:rsidR="003B561E" w:rsidRPr="00D602D9" w:rsidRDefault="003B561E" w:rsidP="00AA23D2">
            <w:pPr>
              <w:spacing w:after="0"/>
              <w:jc w:val="both"/>
              <w:rPr>
                <w:b/>
              </w:rPr>
            </w:pPr>
          </w:p>
        </w:tc>
      </w:tr>
    </w:tbl>
    <w:p w:rsidR="003B561E" w:rsidRPr="00AA23D2" w:rsidRDefault="003B561E" w:rsidP="00AA23D2">
      <w:pPr>
        <w:spacing w:after="0"/>
        <w:jc w:val="both"/>
        <w:rPr>
          <w:b/>
        </w:rPr>
      </w:pPr>
    </w:p>
    <w:p w:rsidR="003B561E" w:rsidRPr="00AA23D2" w:rsidRDefault="003B561E" w:rsidP="00AA23D2">
      <w:pPr>
        <w:spacing w:after="0"/>
        <w:jc w:val="both"/>
        <w:rPr>
          <w:b/>
        </w:rPr>
      </w:pPr>
    </w:p>
    <w:p w:rsidR="003B561E" w:rsidRDefault="003B561E" w:rsidP="00AA23D2">
      <w:pPr>
        <w:spacing w:after="0"/>
        <w:jc w:val="both"/>
        <w:rPr>
          <w:b/>
        </w:rPr>
      </w:pPr>
    </w:p>
    <w:p w:rsidR="003B561E" w:rsidRDefault="003B561E" w:rsidP="00AA23D2">
      <w:pPr>
        <w:spacing w:after="0"/>
        <w:jc w:val="both"/>
        <w:rPr>
          <w:b/>
        </w:rPr>
      </w:pPr>
    </w:p>
    <w:p w:rsidR="003B561E" w:rsidRDefault="003B561E" w:rsidP="00AA23D2">
      <w:pPr>
        <w:spacing w:after="0"/>
        <w:jc w:val="both"/>
        <w:rPr>
          <w:b/>
        </w:rPr>
      </w:pPr>
    </w:p>
    <w:p w:rsidR="003B561E" w:rsidRDefault="003B561E" w:rsidP="00AA23D2">
      <w:pPr>
        <w:spacing w:after="0"/>
        <w:jc w:val="both"/>
        <w:rPr>
          <w:b/>
        </w:rPr>
      </w:pPr>
    </w:p>
    <w:p w:rsidR="003B561E" w:rsidRDefault="003B561E" w:rsidP="00AA23D2">
      <w:pPr>
        <w:spacing w:after="0"/>
        <w:jc w:val="both"/>
        <w:rPr>
          <w:b/>
        </w:rPr>
      </w:pPr>
    </w:p>
    <w:p w:rsidR="003B561E" w:rsidRDefault="003B561E" w:rsidP="00AA23D2">
      <w:pPr>
        <w:spacing w:after="0"/>
        <w:jc w:val="both"/>
        <w:rPr>
          <w:b/>
        </w:rPr>
      </w:pPr>
    </w:p>
    <w:p w:rsidR="003B561E" w:rsidRDefault="003B561E" w:rsidP="00AA23D2">
      <w:pPr>
        <w:spacing w:after="0"/>
        <w:jc w:val="both"/>
        <w:rPr>
          <w:b/>
        </w:rPr>
      </w:pPr>
    </w:p>
    <w:p w:rsidR="003B561E" w:rsidRDefault="003B561E" w:rsidP="00AA23D2">
      <w:pPr>
        <w:spacing w:after="0"/>
        <w:jc w:val="both"/>
        <w:rPr>
          <w:b/>
        </w:rPr>
      </w:pPr>
    </w:p>
    <w:p w:rsidR="003B561E" w:rsidRDefault="003B561E" w:rsidP="00AA23D2">
      <w:pPr>
        <w:spacing w:after="0"/>
        <w:jc w:val="both"/>
        <w:rPr>
          <w:b/>
        </w:rPr>
      </w:pPr>
    </w:p>
    <w:p w:rsidR="003B561E" w:rsidRDefault="003B561E" w:rsidP="00AA23D2">
      <w:pPr>
        <w:spacing w:after="0"/>
        <w:jc w:val="both"/>
        <w:rPr>
          <w:b/>
        </w:rPr>
      </w:pPr>
    </w:p>
    <w:p w:rsidR="003B561E" w:rsidRDefault="003B561E" w:rsidP="00AA23D2">
      <w:pPr>
        <w:spacing w:after="0"/>
        <w:jc w:val="both"/>
        <w:rPr>
          <w:b/>
        </w:rPr>
      </w:pPr>
    </w:p>
    <w:p w:rsidR="003B561E" w:rsidRDefault="003B561E" w:rsidP="00AA23D2">
      <w:pPr>
        <w:spacing w:after="0"/>
        <w:jc w:val="both"/>
        <w:rPr>
          <w:b/>
        </w:rPr>
      </w:pPr>
    </w:p>
    <w:p w:rsidR="003B561E" w:rsidRDefault="003B561E" w:rsidP="00AA23D2">
      <w:pPr>
        <w:spacing w:after="0"/>
        <w:jc w:val="both"/>
        <w:rPr>
          <w:b/>
        </w:rPr>
      </w:pPr>
    </w:p>
    <w:p w:rsidR="003B561E" w:rsidRDefault="003B561E" w:rsidP="006A6A89">
      <w:pPr>
        <w:spacing w:after="0"/>
        <w:jc w:val="right"/>
        <w:rPr>
          <w:b/>
        </w:rPr>
      </w:pPr>
      <w:r>
        <w:rPr>
          <w:b/>
        </w:rPr>
        <w:t>Приложение 4</w:t>
      </w:r>
      <w:r w:rsidRPr="006A6A89">
        <w:rPr>
          <w:b/>
        </w:rPr>
        <w:t>.</w:t>
      </w:r>
    </w:p>
    <w:p w:rsidR="003B561E" w:rsidRPr="006A6A89" w:rsidRDefault="003B561E" w:rsidP="006A6A89">
      <w:pPr>
        <w:spacing w:after="0"/>
        <w:jc w:val="both"/>
        <w:rPr>
          <w:b/>
        </w:rPr>
      </w:pPr>
    </w:p>
    <w:p w:rsidR="003B561E" w:rsidRPr="006A6A89" w:rsidRDefault="003B561E" w:rsidP="006A6A89">
      <w:pPr>
        <w:spacing w:after="0"/>
        <w:jc w:val="center"/>
        <w:rPr>
          <w:b/>
          <w:i/>
        </w:rPr>
      </w:pPr>
      <w:r w:rsidRPr="006A6A89">
        <w:rPr>
          <w:b/>
          <w:i/>
        </w:rPr>
        <w:t>МЕТОДЫ ПСИХОЛОГИЧЕСКИХ ВОЗДЕЙСТВИЙ,</w:t>
      </w:r>
    </w:p>
    <w:p w:rsidR="003B561E" w:rsidRPr="006A6A89" w:rsidRDefault="003B561E" w:rsidP="006A6A89">
      <w:pPr>
        <w:spacing w:after="0"/>
        <w:jc w:val="center"/>
        <w:rPr>
          <w:b/>
          <w:i/>
        </w:rPr>
      </w:pPr>
      <w:r w:rsidRPr="006A6A89">
        <w:rPr>
          <w:b/>
          <w:i/>
        </w:rPr>
        <w:t>ОТЛИЧАЮЩИЕСЯ ПРИ РАБОТЕ С ОДАРЕННЫМИ ДЕТЬМИ</w:t>
      </w:r>
    </w:p>
    <w:p w:rsidR="003B561E" w:rsidRPr="006A6A89" w:rsidRDefault="003B561E" w:rsidP="006A6A89">
      <w:pPr>
        <w:spacing w:after="0"/>
        <w:jc w:val="center"/>
        <w:rPr>
          <w:b/>
          <w:i/>
        </w:rPr>
      </w:pPr>
      <w:r w:rsidRPr="006A6A89">
        <w:rPr>
          <w:b/>
          <w:i/>
        </w:rPr>
        <w:t>(по Ю.Б. Гатанову)</w:t>
      </w:r>
    </w:p>
    <w:p w:rsidR="003B561E" w:rsidRPr="006A6A89" w:rsidRDefault="003B561E" w:rsidP="006A6A89">
      <w:pPr>
        <w:spacing w:after="0"/>
        <w:jc w:val="right"/>
        <w:rPr>
          <w:b/>
          <w:i/>
        </w:rPr>
      </w:pPr>
    </w:p>
    <w:p w:rsidR="003B561E" w:rsidRPr="006A6A89" w:rsidRDefault="003B561E" w:rsidP="006A6A89">
      <w:pPr>
        <w:spacing w:after="0"/>
        <w:jc w:val="both"/>
      </w:pPr>
      <w:r w:rsidRPr="006A6A89">
        <w:t>1. «Мозговой штурм». Для его реализации необходимо найти проблему, которая имеет множество решений. Затем поощрять обучающегося в фиксировании и записи всех мыслей и идей, которые приходят ему в голову — независимо от того, насколько они являются идентичными. Необходимо ценить не качество ответов, а их количество, воздерживаться от критики и оценки идей, пока они не перестанут поступать. Необходимо учесть, что в первые минуты «мозгового штурма» может быть наибольшее количество ответов, затем они начинают поступать все реже — хотя именно эти последние ответы чаще всего бывают наиболее оригинальными. Затем поступившие ответы обсуждаются — с точки зрения реализации.</w:t>
      </w:r>
    </w:p>
    <w:p w:rsidR="003B561E" w:rsidRPr="006A6A89" w:rsidRDefault="003B561E" w:rsidP="006A6A89">
      <w:pPr>
        <w:spacing w:after="0"/>
        <w:jc w:val="both"/>
      </w:pPr>
      <w:r w:rsidRPr="006A6A89">
        <w:t>2. «Мягкое соревнование» реализуется в соответствии со следующими правилами:</w:t>
      </w:r>
    </w:p>
    <w:p w:rsidR="003B561E" w:rsidRPr="006A6A89" w:rsidRDefault="003B561E" w:rsidP="006A6A89">
      <w:pPr>
        <w:spacing w:after="0"/>
        <w:jc w:val="both"/>
      </w:pPr>
      <w:r w:rsidRPr="006A6A89">
        <w:t>— групповые соревнования следует использовать более часто, чем индивидуальные;</w:t>
      </w:r>
    </w:p>
    <w:p w:rsidR="003B561E" w:rsidRPr="006A6A89" w:rsidRDefault="003B561E" w:rsidP="006A6A89">
      <w:pPr>
        <w:spacing w:after="0"/>
        <w:jc w:val="both"/>
      </w:pPr>
      <w:r w:rsidRPr="006A6A89">
        <w:t>— соревновательная деятельность не должна быть связана с материальным вознаграждением, оценками в журнале и т.п.;</w:t>
      </w:r>
    </w:p>
    <w:p w:rsidR="003B561E" w:rsidRPr="006A6A89" w:rsidRDefault="003B561E" w:rsidP="006A6A89">
      <w:pPr>
        <w:spacing w:after="0"/>
        <w:jc w:val="both"/>
      </w:pPr>
      <w:r w:rsidRPr="006A6A89">
        <w:t>— команды должны постоянно перераспределяться так, чтобы все дети имели возможность побывать в числе победителей и не было постоянных неудачников. Критерии оценки деятельности команд: количество идей и идеи, отличающиеся от остальных.</w:t>
      </w:r>
    </w:p>
    <w:p w:rsidR="003B561E" w:rsidRPr="006A6A89" w:rsidRDefault="003B561E" w:rsidP="006A6A89">
      <w:pPr>
        <w:spacing w:after="0"/>
        <w:jc w:val="both"/>
      </w:pPr>
      <w:r w:rsidRPr="006A6A89">
        <w:t>3. Сотрудничество и кооперация дают возможность научиться жить в группе. Они учат взаимопониманию, развивают способности к лидерству, позволяют менее одаренным детям пережить успех, сотрудничая с более одаренными. При этом важно, чтобы функции в группе распределялись самими детьми.</w:t>
      </w:r>
    </w:p>
    <w:p w:rsidR="003B561E" w:rsidRPr="006A6A89" w:rsidRDefault="003B561E" w:rsidP="006A6A89">
      <w:pPr>
        <w:spacing w:after="0"/>
        <w:jc w:val="both"/>
      </w:pPr>
      <w:r w:rsidRPr="006A6A89">
        <w:t>4. Неоценимая деятельность. Суждение педагога, его оценка откладывается до того момента, пока сам ученик не увидит другие возможные идеи или способы решения той проблемы, которую он пытался решить, а также проекты и работы, сделанные другими.</w:t>
      </w:r>
    </w:p>
    <w:p w:rsidR="003B561E" w:rsidRPr="006A6A89" w:rsidRDefault="003B561E" w:rsidP="006A6A89">
      <w:pPr>
        <w:spacing w:after="0"/>
        <w:jc w:val="both"/>
      </w:pPr>
    </w:p>
    <w:p w:rsidR="003B561E" w:rsidRPr="00AA23D2" w:rsidRDefault="003B561E" w:rsidP="006A6A89">
      <w:pPr>
        <w:spacing w:after="0"/>
        <w:jc w:val="right"/>
        <w:rPr>
          <w:b/>
        </w:rPr>
      </w:pPr>
    </w:p>
    <w:sectPr w:rsidR="003B561E" w:rsidRPr="00AA23D2" w:rsidSect="00F365AF">
      <w:pgSz w:w="11906" w:h="16838"/>
      <w:pgMar w:top="54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742F"/>
    <w:multiLevelType w:val="multilevel"/>
    <w:tmpl w:val="197C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91C3D"/>
    <w:multiLevelType w:val="multilevel"/>
    <w:tmpl w:val="0168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641C31"/>
    <w:multiLevelType w:val="multilevel"/>
    <w:tmpl w:val="8F844D92"/>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151190"/>
    <w:multiLevelType w:val="multilevel"/>
    <w:tmpl w:val="C8FC03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F561AD9"/>
    <w:multiLevelType w:val="multilevel"/>
    <w:tmpl w:val="5872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AD000A"/>
    <w:multiLevelType w:val="multilevel"/>
    <w:tmpl w:val="565C8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BF33F8"/>
    <w:multiLevelType w:val="multilevel"/>
    <w:tmpl w:val="EA5EA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F767EC"/>
    <w:multiLevelType w:val="hybridMultilevel"/>
    <w:tmpl w:val="6AF6EF5C"/>
    <w:lvl w:ilvl="0" w:tplc="0D6A0E28">
      <w:start w:val="1"/>
      <w:numFmt w:val="upperRoman"/>
      <w:lvlText w:val="%1."/>
      <w:lvlJc w:val="left"/>
      <w:pPr>
        <w:ind w:left="1080"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5A15CED"/>
    <w:multiLevelType w:val="multilevel"/>
    <w:tmpl w:val="5D088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8D7333"/>
    <w:multiLevelType w:val="multilevel"/>
    <w:tmpl w:val="8C74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77295A"/>
    <w:multiLevelType w:val="multilevel"/>
    <w:tmpl w:val="227C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5356277"/>
    <w:multiLevelType w:val="hybridMultilevel"/>
    <w:tmpl w:val="517EBD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36731205"/>
    <w:multiLevelType w:val="multilevel"/>
    <w:tmpl w:val="134E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BB380A"/>
    <w:multiLevelType w:val="multilevel"/>
    <w:tmpl w:val="43B01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4313EA7"/>
    <w:multiLevelType w:val="multilevel"/>
    <w:tmpl w:val="A06C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7F474FD"/>
    <w:multiLevelType w:val="multilevel"/>
    <w:tmpl w:val="D65AB4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646709B3"/>
    <w:multiLevelType w:val="multilevel"/>
    <w:tmpl w:val="9DCC37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648515C4"/>
    <w:multiLevelType w:val="multilevel"/>
    <w:tmpl w:val="7F30E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FC825B8"/>
    <w:multiLevelType w:val="multilevel"/>
    <w:tmpl w:val="9E1C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1993FE6"/>
    <w:multiLevelType w:val="multilevel"/>
    <w:tmpl w:val="489AAB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739735C7"/>
    <w:multiLevelType w:val="multilevel"/>
    <w:tmpl w:val="A77E09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8"/>
  </w:num>
  <w:num w:numId="2">
    <w:abstractNumId w:val="3"/>
  </w:num>
  <w:num w:numId="3">
    <w:abstractNumId w:val="12"/>
  </w:num>
  <w:num w:numId="4">
    <w:abstractNumId w:val="1"/>
  </w:num>
  <w:num w:numId="5">
    <w:abstractNumId w:val="16"/>
  </w:num>
  <w:num w:numId="6">
    <w:abstractNumId w:val="9"/>
  </w:num>
  <w:num w:numId="7">
    <w:abstractNumId w:val="4"/>
  </w:num>
  <w:num w:numId="8">
    <w:abstractNumId w:val="0"/>
  </w:num>
  <w:num w:numId="9">
    <w:abstractNumId w:val="15"/>
  </w:num>
  <w:num w:numId="10">
    <w:abstractNumId w:val="2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7"/>
  </w:num>
  <w:num w:numId="15">
    <w:abstractNumId w:val="5"/>
  </w:num>
  <w:num w:numId="16">
    <w:abstractNumId w:val="14"/>
  </w:num>
  <w:num w:numId="17">
    <w:abstractNumId w:val="19"/>
  </w:num>
  <w:num w:numId="18">
    <w:abstractNumId w:val="2"/>
  </w:num>
  <w:num w:numId="19">
    <w:abstractNumId w:val="6"/>
  </w:num>
  <w:num w:numId="20">
    <w:abstractNumId w:val="13"/>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53F6"/>
    <w:rsid w:val="00005046"/>
    <w:rsid w:val="00030115"/>
    <w:rsid w:val="002C789C"/>
    <w:rsid w:val="003A7D53"/>
    <w:rsid w:val="003B561E"/>
    <w:rsid w:val="00400E5F"/>
    <w:rsid w:val="00401703"/>
    <w:rsid w:val="0047318D"/>
    <w:rsid w:val="00581373"/>
    <w:rsid w:val="005B0C74"/>
    <w:rsid w:val="005B2E54"/>
    <w:rsid w:val="006A6A89"/>
    <w:rsid w:val="007D5259"/>
    <w:rsid w:val="008F48B4"/>
    <w:rsid w:val="009D4D0A"/>
    <w:rsid w:val="00AA23D2"/>
    <w:rsid w:val="00B14F9F"/>
    <w:rsid w:val="00B553F6"/>
    <w:rsid w:val="00D602D9"/>
    <w:rsid w:val="00E2285A"/>
    <w:rsid w:val="00F365AF"/>
    <w:rsid w:val="00F64B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D5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0170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21791771">
      <w:marLeft w:val="0"/>
      <w:marRight w:val="0"/>
      <w:marTop w:val="0"/>
      <w:marBottom w:val="0"/>
      <w:divBdr>
        <w:top w:val="none" w:sz="0" w:space="0" w:color="auto"/>
        <w:left w:val="none" w:sz="0" w:space="0" w:color="auto"/>
        <w:bottom w:val="none" w:sz="0" w:space="0" w:color="auto"/>
        <w:right w:val="none" w:sz="0" w:space="0" w:color="auto"/>
      </w:divBdr>
    </w:div>
    <w:div w:id="921791772">
      <w:marLeft w:val="0"/>
      <w:marRight w:val="0"/>
      <w:marTop w:val="0"/>
      <w:marBottom w:val="0"/>
      <w:divBdr>
        <w:top w:val="none" w:sz="0" w:space="0" w:color="auto"/>
        <w:left w:val="none" w:sz="0" w:space="0" w:color="auto"/>
        <w:bottom w:val="none" w:sz="0" w:space="0" w:color="auto"/>
        <w:right w:val="none" w:sz="0" w:space="0" w:color="auto"/>
      </w:divBdr>
    </w:div>
    <w:div w:id="921791773">
      <w:marLeft w:val="0"/>
      <w:marRight w:val="0"/>
      <w:marTop w:val="0"/>
      <w:marBottom w:val="0"/>
      <w:divBdr>
        <w:top w:val="none" w:sz="0" w:space="0" w:color="auto"/>
        <w:left w:val="none" w:sz="0" w:space="0" w:color="auto"/>
        <w:bottom w:val="none" w:sz="0" w:space="0" w:color="auto"/>
        <w:right w:val="none" w:sz="0" w:space="0" w:color="auto"/>
      </w:divBdr>
    </w:div>
    <w:div w:id="921791774">
      <w:marLeft w:val="0"/>
      <w:marRight w:val="0"/>
      <w:marTop w:val="0"/>
      <w:marBottom w:val="0"/>
      <w:divBdr>
        <w:top w:val="none" w:sz="0" w:space="0" w:color="auto"/>
        <w:left w:val="none" w:sz="0" w:space="0" w:color="auto"/>
        <w:bottom w:val="none" w:sz="0" w:space="0" w:color="auto"/>
        <w:right w:val="none" w:sz="0" w:space="0" w:color="auto"/>
      </w:divBdr>
    </w:div>
    <w:div w:id="921791775">
      <w:marLeft w:val="0"/>
      <w:marRight w:val="0"/>
      <w:marTop w:val="0"/>
      <w:marBottom w:val="0"/>
      <w:divBdr>
        <w:top w:val="none" w:sz="0" w:space="0" w:color="auto"/>
        <w:left w:val="none" w:sz="0" w:space="0" w:color="auto"/>
        <w:bottom w:val="none" w:sz="0" w:space="0" w:color="auto"/>
        <w:right w:val="none" w:sz="0" w:space="0" w:color="auto"/>
      </w:divBdr>
    </w:div>
    <w:div w:id="921791776">
      <w:marLeft w:val="0"/>
      <w:marRight w:val="0"/>
      <w:marTop w:val="0"/>
      <w:marBottom w:val="0"/>
      <w:divBdr>
        <w:top w:val="none" w:sz="0" w:space="0" w:color="auto"/>
        <w:left w:val="none" w:sz="0" w:space="0" w:color="auto"/>
        <w:bottom w:val="none" w:sz="0" w:space="0" w:color="auto"/>
        <w:right w:val="none" w:sz="0" w:space="0" w:color="auto"/>
      </w:divBdr>
    </w:div>
    <w:div w:id="9217917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14</Pages>
  <Words>4346</Words>
  <Characters>24776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№22 new</dc:creator>
  <cp:keywords/>
  <dc:description/>
  <cp:lastModifiedBy>UserXP</cp:lastModifiedBy>
  <cp:revision>4</cp:revision>
  <cp:lastPrinted>2015-12-21T11:18:00Z</cp:lastPrinted>
  <dcterms:created xsi:type="dcterms:W3CDTF">2015-07-29T08:44:00Z</dcterms:created>
  <dcterms:modified xsi:type="dcterms:W3CDTF">2016-02-08T13:23:00Z</dcterms:modified>
</cp:coreProperties>
</file>