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43B" w:rsidRPr="00680246" w:rsidRDefault="0002143B">
      <w:pPr>
        <w:widowControl w:val="0"/>
        <w:autoSpaceDE w:val="0"/>
        <w:autoSpaceDN w:val="0"/>
        <w:adjustRightInd w:val="0"/>
        <w:spacing w:after="0" w:line="240" w:lineRule="auto"/>
        <w:ind w:left="11800"/>
        <w:rPr>
          <w:rFonts w:ascii="Times New Roman" w:hAnsi="Times New Roman"/>
          <w:sz w:val="24"/>
          <w:szCs w:val="24"/>
          <w:lang w:val="ru-RU"/>
        </w:rPr>
      </w:pPr>
      <w:r w:rsidRPr="00680246">
        <w:rPr>
          <w:rFonts w:ascii="Times New Roman" w:hAnsi="Times New Roman"/>
          <w:sz w:val="28"/>
          <w:szCs w:val="28"/>
          <w:lang w:val="ru-RU"/>
        </w:rPr>
        <w:t>УТВЕРЖДЕНО</w:t>
      </w:r>
    </w:p>
    <w:p w:rsidR="0002143B" w:rsidRPr="00680246" w:rsidRDefault="0002143B" w:rsidP="0002492A">
      <w:pPr>
        <w:widowControl w:val="0"/>
        <w:autoSpaceDE w:val="0"/>
        <w:autoSpaceDN w:val="0"/>
        <w:adjustRightInd w:val="0"/>
        <w:spacing w:after="0" w:line="237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             </w:t>
      </w:r>
      <w:r w:rsidRPr="00680246">
        <w:rPr>
          <w:rFonts w:ascii="Times New Roman" w:hAnsi="Times New Roman"/>
          <w:sz w:val="24"/>
          <w:szCs w:val="24"/>
          <w:lang w:val="ru-RU"/>
        </w:rPr>
        <w:t xml:space="preserve">директор </w:t>
      </w:r>
      <w:r>
        <w:rPr>
          <w:rFonts w:ascii="Times New Roman" w:hAnsi="Times New Roman"/>
          <w:sz w:val="24"/>
          <w:szCs w:val="24"/>
          <w:lang w:val="ru-RU"/>
        </w:rPr>
        <w:t>МАОУ Аксурская СОШ</w:t>
      </w:r>
    </w:p>
    <w:p w:rsidR="0002143B" w:rsidRPr="00680246" w:rsidRDefault="0002143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02143B" w:rsidRPr="00680246" w:rsidRDefault="0002143B">
      <w:pPr>
        <w:widowControl w:val="0"/>
        <w:tabs>
          <w:tab w:val="left" w:pos="12400"/>
        </w:tabs>
        <w:autoSpaceDE w:val="0"/>
        <w:autoSpaceDN w:val="0"/>
        <w:adjustRightInd w:val="0"/>
        <w:spacing w:after="0" w:line="240" w:lineRule="auto"/>
        <w:ind w:left="11280"/>
        <w:rPr>
          <w:rFonts w:ascii="Times New Roman" w:hAnsi="Times New Roman"/>
          <w:sz w:val="24"/>
          <w:szCs w:val="24"/>
          <w:lang w:val="ru-RU"/>
        </w:rPr>
      </w:pPr>
      <w:r w:rsidRPr="00680246">
        <w:rPr>
          <w:rFonts w:ascii="Times New Roman" w:hAnsi="Times New Roman"/>
          <w:sz w:val="24"/>
          <w:szCs w:val="24"/>
          <w:lang w:val="ru-RU"/>
        </w:rPr>
        <w:t>/</w:t>
      </w:r>
      <w:r w:rsidRPr="00680246">
        <w:rPr>
          <w:rFonts w:ascii="Times New Roman" w:hAnsi="Times New Roman"/>
          <w:sz w:val="24"/>
          <w:szCs w:val="24"/>
          <w:lang w:val="ru-RU"/>
        </w:rPr>
        <w:tab/>
        <w:t>/</w:t>
      </w:r>
    </w:p>
    <w:p w:rsidR="0002143B" w:rsidRPr="00680246" w:rsidRDefault="0002143B">
      <w:pPr>
        <w:widowControl w:val="0"/>
        <w:tabs>
          <w:tab w:val="left" w:pos="12300"/>
          <w:tab w:val="left" w:pos="13540"/>
        </w:tabs>
        <w:autoSpaceDE w:val="0"/>
        <w:autoSpaceDN w:val="0"/>
        <w:adjustRightInd w:val="0"/>
        <w:spacing w:after="0" w:line="240" w:lineRule="auto"/>
        <w:ind w:left="1188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«</w:t>
      </w:r>
      <w:r>
        <w:rPr>
          <w:rFonts w:ascii="Times New Roman" w:hAnsi="Times New Roman"/>
          <w:sz w:val="24"/>
          <w:szCs w:val="24"/>
          <w:lang w:val="ru-RU"/>
        </w:rPr>
        <w:tab/>
        <w:t>»</w:t>
      </w:r>
      <w:r>
        <w:rPr>
          <w:rFonts w:ascii="Times New Roman" w:hAnsi="Times New Roman"/>
          <w:sz w:val="24"/>
          <w:szCs w:val="24"/>
          <w:lang w:val="ru-RU"/>
        </w:rPr>
        <w:tab/>
        <w:t>2015</w:t>
      </w:r>
      <w:r w:rsidRPr="00680246">
        <w:rPr>
          <w:rFonts w:ascii="Times New Roman" w:hAnsi="Times New Roman"/>
          <w:sz w:val="24"/>
          <w:szCs w:val="24"/>
          <w:lang w:val="ru-RU"/>
        </w:rPr>
        <w:t>г</w:t>
      </w:r>
    </w:p>
    <w:p w:rsidR="0002143B" w:rsidRPr="00680246" w:rsidRDefault="0002143B">
      <w:pPr>
        <w:widowControl w:val="0"/>
        <w:autoSpaceDE w:val="0"/>
        <w:autoSpaceDN w:val="0"/>
        <w:adjustRightInd w:val="0"/>
        <w:spacing w:after="0" w:line="329" w:lineRule="exact"/>
        <w:rPr>
          <w:rFonts w:ascii="Times New Roman" w:hAnsi="Times New Roman"/>
          <w:sz w:val="24"/>
          <w:szCs w:val="24"/>
          <w:lang w:val="ru-RU"/>
        </w:rPr>
      </w:pPr>
    </w:p>
    <w:p w:rsidR="0002143B" w:rsidRPr="00680246" w:rsidRDefault="0002143B" w:rsidP="0002492A">
      <w:pPr>
        <w:widowControl w:val="0"/>
        <w:autoSpaceDE w:val="0"/>
        <w:autoSpaceDN w:val="0"/>
        <w:adjustRightInd w:val="0"/>
        <w:spacing w:after="0" w:line="240" w:lineRule="auto"/>
        <w:ind w:left="1800"/>
        <w:jc w:val="center"/>
        <w:rPr>
          <w:rFonts w:ascii="Times New Roman" w:hAnsi="Times New Roman"/>
          <w:sz w:val="24"/>
          <w:szCs w:val="24"/>
          <w:lang w:val="ru-RU"/>
        </w:rPr>
      </w:pPr>
      <w:r w:rsidRPr="00680246">
        <w:rPr>
          <w:rFonts w:ascii="Times New Roman" w:hAnsi="Times New Roman"/>
          <w:b/>
          <w:bCs/>
          <w:sz w:val="28"/>
          <w:szCs w:val="28"/>
          <w:lang w:val="ru-RU"/>
        </w:rPr>
        <w:t>План внутришкольного контроля на 2015/2016 учебный год</w:t>
      </w:r>
    </w:p>
    <w:p w:rsidR="0002143B" w:rsidRPr="00680246" w:rsidRDefault="0002143B">
      <w:pPr>
        <w:widowControl w:val="0"/>
        <w:autoSpaceDE w:val="0"/>
        <w:autoSpaceDN w:val="0"/>
        <w:adjustRightInd w:val="0"/>
        <w:spacing w:after="0" w:line="304" w:lineRule="exact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0"/>
        <w:gridCol w:w="2060"/>
        <w:gridCol w:w="1220"/>
        <w:gridCol w:w="3120"/>
        <w:gridCol w:w="1400"/>
        <w:gridCol w:w="1340"/>
        <w:gridCol w:w="1280"/>
        <w:gridCol w:w="500"/>
        <w:gridCol w:w="1680"/>
        <w:gridCol w:w="2080"/>
      </w:tblGrid>
      <w:tr w:rsidR="0002143B" w:rsidRPr="00A276F9">
        <w:trPr>
          <w:trHeight w:val="278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02143B" w:rsidRPr="00680246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Направление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Вид</w:t>
            </w:r>
          </w:p>
        </w:tc>
        <w:tc>
          <w:tcPr>
            <w:tcW w:w="3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Содержание контроля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Объекты</w:t>
            </w:r>
          </w:p>
        </w:tc>
        <w:tc>
          <w:tcPr>
            <w:tcW w:w="262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w w:val="99"/>
                <w:sz w:val="24"/>
                <w:szCs w:val="24"/>
              </w:rPr>
              <w:t>Формы, способы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w w:val="99"/>
                <w:sz w:val="24"/>
                <w:szCs w:val="24"/>
              </w:rPr>
              <w:t>Ответствен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Способы</w:t>
            </w:r>
          </w:p>
        </w:tc>
      </w:tr>
      <w:tr w:rsidR="0002143B" w:rsidRPr="00A276F9">
        <w:trPr>
          <w:trHeight w:val="276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w w:val="99"/>
                <w:sz w:val="24"/>
                <w:szCs w:val="24"/>
              </w:rPr>
              <w:t>контроля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w w:val="99"/>
                <w:sz w:val="24"/>
                <w:szCs w:val="24"/>
              </w:rPr>
              <w:t>контроля</w:t>
            </w:r>
          </w:p>
        </w:tc>
        <w:tc>
          <w:tcPr>
            <w:tcW w:w="31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w w:val="99"/>
                <w:sz w:val="24"/>
                <w:szCs w:val="24"/>
              </w:rPr>
              <w:t>организации и методы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ный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w w:val="99"/>
                <w:sz w:val="24"/>
                <w:szCs w:val="24"/>
              </w:rPr>
              <w:t>подведения</w:t>
            </w:r>
          </w:p>
        </w:tc>
      </w:tr>
      <w:tr w:rsidR="0002143B" w:rsidRPr="00A276F9">
        <w:trPr>
          <w:trHeight w:val="281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w w:val="99"/>
                <w:sz w:val="24"/>
                <w:szCs w:val="24"/>
              </w:rPr>
              <w:t>контроля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w w:val="99"/>
                <w:sz w:val="24"/>
                <w:szCs w:val="24"/>
              </w:rPr>
              <w:t>итогов</w:t>
            </w:r>
          </w:p>
        </w:tc>
      </w:tr>
      <w:tr w:rsidR="0002143B" w:rsidRPr="00A276F9">
        <w:trPr>
          <w:trHeight w:val="266"/>
        </w:trPr>
        <w:tc>
          <w:tcPr>
            <w:tcW w:w="21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14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7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w w:val="99"/>
                <w:sz w:val="24"/>
                <w:szCs w:val="24"/>
              </w:rPr>
              <w:t>7</w:t>
            </w:r>
          </w:p>
        </w:tc>
      </w:tr>
      <w:tr w:rsidR="0002143B" w:rsidRPr="00A276F9">
        <w:trPr>
          <w:trHeight w:val="269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E5DFEC"/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E5DFEC"/>
            </w:tcBorders>
            <w:shd w:val="clear" w:color="auto" w:fill="E5DFEC"/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E5DFEC"/>
            </w:tcBorders>
            <w:shd w:val="clear" w:color="auto" w:fill="E5DFEC"/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E5DFEC"/>
            </w:tcBorders>
            <w:shd w:val="clear" w:color="auto" w:fill="E5DFEC"/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E5DFEC"/>
            </w:tcBorders>
            <w:shd w:val="clear" w:color="auto" w:fill="E5DFEC"/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38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b/>
                <w:bCs/>
                <w:sz w:val="24"/>
                <w:szCs w:val="24"/>
              </w:rPr>
              <w:t>сентябрь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5DFEC"/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5DFEC"/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E5DFEC"/>
            </w:tcBorders>
            <w:shd w:val="clear" w:color="auto" w:fill="E5DFEC"/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E5DFEC"/>
            </w:tcBorders>
            <w:shd w:val="clear" w:color="auto" w:fill="E5DFEC"/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02143B" w:rsidRPr="00A276F9">
        <w:trPr>
          <w:trHeight w:val="257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56" w:lineRule="exact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1.Контроль за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Темати-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1. Правильность и полнота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5-11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Обзорный. Просмотр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Завуч,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</w:tr>
      <w:tr w:rsidR="0002143B" w:rsidRPr="00A276F9">
        <w:trPr>
          <w:trHeight w:val="276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исполнением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ческий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заполнения учебных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журналов 5-11 классов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Классные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совещание при</w:t>
            </w:r>
          </w:p>
        </w:tc>
      </w:tr>
      <w:tr w:rsidR="0002143B" w:rsidRPr="00A276F9">
        <w:trPr>
          <w:trHeight w:val="276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нормативных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журналов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руководители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завуче</w:t>
            </w:r>
          </w:p>
        </w:tc>
      </w:tr>
      <w:tr w:rsidR="0002143B" w:rsidRPr="00A276F9">
        <w:trPr>
          <w:trHeight w:val="276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документов и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Учителя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143B" w:rsidRPr="00A276F9">
        <w:trPr>
          <w:trHeight w:val="266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55" w:lineRule="exact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ведением внутри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2. Личные дела учащихся.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5-11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Проверка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личных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дел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Завуч,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</w:tr>
      <w:tr w:rsidR="0002143B" w:rsidRPr="00A276F9">
        <w:trPr>
          <w:trHeight w:val="276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66" w:lineRule="exact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школьной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Соответствие списочному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w w:val="99"/>
                <w:sz w:val="24"/>
                <w:szCs w:val="24"/>
              </w:rPr>
              <w:t>учащихся 5 – 11 классов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Классные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143B" w:rsidRPr="00A276F9">
        <w:trPr>
          <w:trHeight w:val="276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66" w:lineRule="exact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документации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составу. Правильность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Собеседование.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руководители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143B" w:rsidRPr="00A276F9">
        <w:trPr>
          <w:trHeight w:val="276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заполнения и полнота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143B" w:rsidRPr="00A276F9">
        <w:trPr>
          <w:trHeight w:val="277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представленных сведений в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143B" w:rsidRPr="00A276F9">
        <w:trPr>
          <w:trHeight w:val="276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личных делах вновь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143B" w:rsidRPr="00A276F9">
        <w:trPr>
          <w:trHeight w:val="276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принятых учащихся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143B" w:rsidRPr="00A276F9">
        <w:trPr>
          <w:trHeight w:val="166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02143B" w:rsidRPr="00A276F9">
        <w:trPr>
          <w:trHeight w:val="256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55" w:lineRule="exact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2. Контроль за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Тематиче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1.Календарно-тематическое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Учителя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Обзорный. Изучение 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Завуч,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</w:tr>
      <w:tr w:rsidR="0002143B" w:rsidRPr="00A276F9">
        <w:trPr>
          <w:trHeight w:val="276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уровнем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ский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планирование на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предметни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анализ календарно-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учителя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143B" w:rsidRPr="00A276F9">
        <w:trPr>
          <w:trHeight w:val="276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преподавания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1и 2 четверти (5-9кл)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ки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тематического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143B" w:rsidRPr="00A276F9">
        <w:trPr>
          <w:trHeight w:val="276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и 1 полугодие (10-11 кла).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планирования по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143B" w:rsidRPr="00A276F9">
        <w:trPr>
          <w:trHeight w:val="281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предметам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143B" w:rsidRPr="00A276F9">
        <w:trPr>
          <w:trHeight w:val="261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2. Уровень обученности на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5-11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Составление графиков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Завуч,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графики к/р</w:t>
            </w:r>
          </w:p>
        </w:tc>
      </w:tr>
      <w:tr w:rsidR="0002143B" w:rsidRPr="00A276F9">
        <w:trPr>
          <w:trHeight w:val="276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начало учебного года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входных контрольных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учителя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143B" w:rsidRPr="00A276F9">
        <w:trPr>
          <w:trHeight w:val="281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работ в 5-11 классах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143B" w:rsidRPr="00A276F9">
        <w:trPr>
          <w:trHeight w:val="268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3. Преемственность 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5 классы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Посещение уроков,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Завуч,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Справка,</w:t>
            </w:r>
          </w:p>
        </w:tc>
      </w:tr>
    </w:tbl>
    <w:p w:rsidR="0002143B" w:rsidRDefault="000214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2143B">
          <w:pgSz w:w="16840" w:h="11906" w:orient="landscape"/>
          <w:pgMar w:top="836" w:right="1020" w:bottom="575" w:left="1020" w:header="720" w:footer="720" w:gutter="0"/>
          <w:cols w:space="720" w:equalWidth="0">
            <w:col w:w="14800"/>
          </w:cols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0"/>
        <w:gridCol w:w="2060"/>
        <w:gridCol w:w="1220"/>
        <w:gridCol w:w="3120"/>
        <w:gridCol w:w="1400"/>
        <w:gridCol w:w="3120"/>
        <w:gridCol w:w="1680"/>
        <w:gridCol w:w="2080"/>
      </w:tblGrid>
      <w:tr w:rsidR="0002143B" w:rsidRPr="00A276F9">
        <w:trPr>
          <w:trHeight w:val="276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bookmarkStart w:id="0" w:name="page3"/>
            <w:bookmarkEnd w:id="0"/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обучении между начальной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проверка качества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учителя,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совещание при</w:t>
            </w:r>
          </w:p>
        </w:tc>
      </w:tr>
      <w:tr w:rsidR="0002143B" w:rsidRPr="00A276F9">
        <w:trPr>
          <w:trHeight w:val="276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и средней школой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преподавания в5 классах,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работающие в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завуче</w:t>
            </w:r>
          </w:p>
        </w:tc>
      </w:tr>
      <w:tr w:rsidR="0002143B" w:rsidRPr="00A276F9">
        <w:trPr>
          <w:trHeight w:val="276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проверка рабочих тетрадей.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5 классах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143B" w:rsidRPr="00A276F9">
        <w:trPr>
          <w:trHeight w:val="286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143B" w:rsidRPr="00A276F9">
        <w:trPr>
          <w:trHeight w:val="258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4. Качество обученности по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Проведение внешнего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Завуч,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</w:tr>
      <w:tr w:rsidR="0002143B" w:rsidRPr="00A276F9">
        <w:trPr>
          <w:trHeight w:val="276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физкультуре в 10 классе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мониторинга качества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учителя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143B" w:rsidRPr="00A276F9">
        <w:trPr>
          <w:trHeight w:val="281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обученности по плану РОО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143B" w:rsidRPr="00A276F9">
        <w:trPr>
          <w:trHeight w:val="261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3. Контроль за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Тематиче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Анализ плана МО на 2015-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Руководите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Изучение и корректировка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Завуч,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совещание</w:t>
            </w:r>
          </w:p>
        </w:tc>
      </w:tr>
      <w:tr w:rsidR="0002143B" w:rsidRPr="00A276F9">
        <w:trPr>
          <w:trHeight w:val="276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внеурочной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ский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2016 уч. г.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ль МО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плана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учителя,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143B" w:rsidRPr="00A276F9">
        <w:trPr>
          <w:trHeight w:val="282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деятельностью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143B" w:rsidRPr="00A276F9">
        <w:trPr>
          <w:trHeight w:val="261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4. Контроль за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Тематиче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Подготовка и проведение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5-11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Составление графика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Завуч,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совещание</w:t>
            </w:r>
          </w:p>
        </w:tc>
      </w:tr>
      <w:tr w:rsidR="0002143B" w:rsidRPr="00A276F9">
        <w:trPr>
          <w:trHeight w:val="276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внеурочной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ский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школьного тура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подготовки учащихся 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учителя,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143B" w:rsidRPr="00A276F9">
        <w:trPr>
          <w:trHeight w:val="276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деятельностью по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всероссийской олимпиады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проведения олимпиад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Председатели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143B" w:rsidRPr="00A276F9">
        <w:trPr>
          <w:trHeight w:val="281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предмету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школьников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МО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143B" w:rsidRPr="00A276F9">
        <w:trPr>
          <w:trHeight w:val="268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E5DFEC"/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E5DFEC"/>
            </w:tcBorders>
            <w:shd w:val="clear" w:color="auto" w:fill="E5DFEC"/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E5DFEC"/>
            </w:tcBorders>
            <w:shd w:val="clear" w:color="auto" w:fill="E5DFEC"/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E5DFEC"/>
            </w:tcBorders>
            <w:shd w:val="clear" w:color="auto" w:fill="E5DFEC"/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E5DFEC"/>
            </w:tcBorders>
            <w:shd w:val="clear" w:color="auto" w:fill="E5DFEC"/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44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b/>
                <w:bCs/>
                <w:sz w:val="24"/>
                <w:szCs w:val="24"/>
              </w:rPr>
              <w:t>октябрь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E5DFEC"/>
            </w:tcBorders>
            <w:shd w:val="clear" w:color="auto" w:fill="E5DFEC"/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E5DFEC"/>
            </w:tcBorders>
            <w:shd w:val="clear" w:color="auto" w:fill="E5DFEC"/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02143B" w:rsidRPr="00A276F9">
        <w:trPr>
          <w:trHeight w:val="258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1. Контроль за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Тематиче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1. Выставление оценок в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5-11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Обзорный. Просмотр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Завуч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</w:tr>
      <w:tr w:rsidR="0002143B" w:rsidRPr="00A276F9">
        <w:trPr>
          <w:trHeight w:val="276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исполнением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ский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электронный и бумажный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классных журналов 5-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143B" w:rsidRPr="00A276F9">
        <w:trPr>
          <w:trHeight w:val="276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нормативных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журналы. Накопляемость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11классов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143B" w:rsidRPr="00A276F9">
        <w:trPr>
          <w:trHeight w:val="276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документов и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оценок. Соблюдение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143B" w:rsidRPr="00A276F9">
        <w:trPr>
          <w:trHeight w:val="276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ведением внутри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единых требований по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143B" w:rsidRPr="00A276F9">
        <w:trPr>
          <w:trHeight w:val="276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школьной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заполнению журналов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143B" w:rsidRPr="00A276F9">
        <w:trPr>
          <w:trHeight w:val="266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55" w:lineRule="exact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документации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2. Рабочие тетради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5-11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Обзорный. Проверка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Завуч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</w:tr>
      <w:tr w:rsidR="0002143B" w:rsidRPr="00A276F9">
        <w:trPr>
          <w:trHeight w:val="276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учащихся по русскому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рабочих тетрадей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Председатели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143B" w:rsidRPr="00A276F9">
        <w:trPr>
          <w:trHeight w:val="276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языку, соблюдение единых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МО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143B" w:rsidRPr="00A276F9">
        <w:trPr>
          <w:trHeight w:val="276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орфографических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143B" w:rsidRPr="00A276F9">
        <w:trPr>
          <w:trHeight w:val="282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требований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143B" w:rsidRPr="00A276F9">
        <w:trPr>
          <w:trHeight w:val="261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2. Контроль за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Тематиче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Анализ работы по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Учителя,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Корректировка плана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Учителя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</w:tc>
      </w:tr>
      <w:tr w:rsidR="0002143B" w:rsidRPr="00A276F9">
        <w:trPr>
          <w:trHeight w:val="276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уровнем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ский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преемственности в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руководите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работы по адаптации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680246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начальной 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143B" w:rsidRPr="00A276F9">
        <w:trPr>
          <w:trHeight w:val="276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преподавания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обучении между начальной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ль МО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учащихся 5 классов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школы,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143B" w:rsidRPr="00A276F9">
        <w:trPr>
          <w:trHeight w:val="276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и средней школой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учителя,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143B" w:rsidRPr="00A276F9">
        <w:trPr>
          <w:trHeight w:val="276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работающие в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143B" w:rsidRPr="00A276F9">
        <w:trPr>
          <w:trHeight w:val="276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5 классах,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143B" w:rsidRPr="00A276F9">
        <w:trPr>
          <w:trHeight w:val="281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завуч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143B" w:rsidRPr="00A276F9">
        <w:trPr>
          <w:trHeight w:val="261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Качество преподавания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Учителя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Посещение уроков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Учителя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</w:tr>
      <w:tr w:rsidR="0002143B" w:rsidRPr="00A276F9">
        <w:trPr>
          <w:trHeight w:val="276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предметов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филологич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предметов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</w:tc>
      </w:tr>
      <w:tr w:rsidR="0002143B" w:rsidRPr="00A276F9">
        <w:trPr>
          <w:trHeight w:val="276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филологического цикла.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еского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филологическ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143B" w:rsidRPr="00A276F9">
        <w:trPr>
          <w:trHeight w:val="282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цикла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ого цикла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2143B" w:rsidRDefault="0002143B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</w:rPr>
      </w:pPr>
      <w:r>
        <w:rPr>
          <w:noProof/>
          <w:lang w:val="ru-RU" w:eastAsia="ru-RU"/>
        </w:rPr>
        <w:pict>
          <v:rect id="_x0000_s1026" style="position:absolute;margin-left:-.25pt;margin-top:-223.1pt;width:.95pt;height:.95pt;z-index:-251658240;mso-position-horizontal-relative:text;mso-position-vertical-relative:text" o:allowincell="f" fillcolor="black" stroked="f"/>
        </w:pict>
      </w:r>
      <w:r>
        <w:rPr>
          <w:noProof/>
          <w:lang w:val="ru-RU" w:eastAsia="ru-RU"/>
        </w:rPr>
        <w:pict>
          <v:rect id="_x0000_s1027" style="position:absolute;margin-left:107.85pt;margin-top:-223.1pt;width:1pt;height:.95pt;z-index:-251657216;mso-position-horizontal-relative:text;mso-position-vertical-relative:text" o:allowincell="f" fillcolor="black" stroked="f"/>
        </w:pict>
      </w:r>
    </w:p>
    <w:p w:rsidR="0002143B" w:rsidRDefault="0002143B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</w:rPr>
        <w:sectPr w:rsidR="0002143B">
          <w:pgSz w:w="16838" w:h="11906" w:orient="landscape"/>
          <w:pgMar w:top="546" w:right="1020" w:bottom="748" w:left="1020" w:header="720" w:footer="720" w:gutter="0"/>
          <w:cols w:space="720" w:equalWidth="0">
            <w:col w:w="14800"/>
          </w:cols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80"/>
        <w:gridCol w:w="1220"/>
        <w:gridCol w:w="3120"/>
        <w:gridCol w:w="1400"/>
        <w:gridCol w:w="3120"/>
        <w:gridCol w:w="1680"/>
        <w:gridCol w:w="2080"/>
        <w:gridCol w:w="30"/>
      </w:tblGrid>
      <w:tr w:rsidR="0002143B" w:rsidRPr="00A276F9">
        <w:trPr>
          <w:trHeight w:val="276"/>
        </w:trPr>
        <w:tc>
          <w:tcPr>
            <w:tcW w:w="21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bookmarkStart w:id="1" w:name="page5"/>
            <w:bookmarkEnd w:id="1"/>
            <w:r w:rsidRPr="00A276F9">
              <w:rPr>
                <w:rFonts w:ascii="Times New Roman" w:hAnsi="Times New Roman"/>
                <w:sz w:val="24"/>
                <w:szCs w:val="24"/>
              </w:rPr>
              <w:t>3. Контроль за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Тематиче</w:t>
            </w:r>
          </w:p>
        </w:tc>
        <w:tc>
          <w:tcPr>
            <w:tcW w:w="3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1. Уровень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11 класс</w:t>
            </w:r>
          </w:p>
        </w:tc>
        <w:tc>
          <w:tcPr>
            <w:tcW w:w="3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Проведение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Завуч,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  <w:tc>
          <w:tcPr>
            <w:tcW w:w="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02143B" w:rsidRPr="00A276F9">
        <w:trPr>
          <w:trHeight w:val="276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уровнем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ский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подготовленности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диагностических работ в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учителя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143B" w:rsidRPr="00A276F9">
        <w:trPr>
          <w:trHeight w:val="276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формирования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учащихся 11 класса по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системе </w:t>
            </w:r>
            <w:r w:rsidRPr="00A276F9">
              <w:rPr>
                <w:rFonts w:ascii="Times New Roman" w:hAnsi="Times New Roman"/>
                <w:sz w:val="24"/>
                <w:szCs w:val="24"/>
              </w:rPr>
              <w:t xml:space="preserve"> по графику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143B" w:rsidRPr="00A276F9">
        <w:trPr>
          <w:trHeight w:val="276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УУД учащихся 5-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русскому языку,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РОО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143B" w:rsidRPr="00A276F9">
        <w:trPr>
          <w:trHeight w:val="276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11 классов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математике, химии,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143B" w:rsidRPr="00A276F9">
        <w:trPr>
          <w:trHeight w:val="281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истории, информатике.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143B" w:rsidRPr="00A276F9">
        <w:trPr>
          <w:trHeight w:val="263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2. . Уровень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9 классы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Проведение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Завуч,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2143B" w:rsidRPr="00A276F9">
        <w:trPr>
          <w:trHeight w:val="276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подготовленности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диагностических работ в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учителя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143B" w:rsidRPr="00A276F9">
        <w:trPr>
          <w:trHeight w:val="276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учащихся 9 классов по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680246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формате ОГЭ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143B" w:rsidRPr="00A276F9">
        <w:trPr>
          <w:trHeight w:val="279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математике.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43B" w:rsidRPr="00680246" w:rsidRDefault="0002143B" w:rsidP="00680246">
            <w:pPr>
              <w:widowControl w:val="0"/>
              <w:autoSpaceDE w:val="0"/>
              <w:autoSpaceDN w:val="0"/>
              <w:adjustRightInd w:val="0"/>
              <w:spacing w:after="0" w:line="274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143B" w:rsidRPr="00A276F9">
        <w:trPr>
          <w:trHeight w:val="263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3. Итоговые контрольные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5-11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Текущий контроль.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Завуч,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2143B" w:rsidRPr="00A276F9">
        <w:trPr>
          <w:trHeight w:val="276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работы за 1 четверть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Контрольные работы за 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учителя,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143B" w:rsidRPr="00A276F9">
        <w:trPr>
          <w:trHeight w:val="276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четверть.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Председатели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143B" w:rsidRPr="00A276F9">
        <w:trPr>
          <w:trHeight w:val="281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МО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143B" w:rsidRPr="00A276F9">
        <w:trPr>
          <w:trHeight w:val="261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4. Контроль за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Тематиче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5-11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Подведение итогов.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Завуч,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совещание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2143B" w:rsidRPr="00A276F9">
        <w:trPr>
          <w:trHeight w:val="276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внеурочной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ский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школьного тура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учителя,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143B" w:rsidRPr="00A276F9">
        <w:trPr>
          <w:trHeight w:val="276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деятельностью по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всероссийской олимпиады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Председатели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143B" w:rsidRPr="00A276F9">
        <w:trPr>
          <w:trHeight w:val="281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предмету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школьников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МО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143B" w:rsidRPr="00A276F9">
        <w:trPr>
          <w:trHeight w:val="261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5. Контроль за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Тематиче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Проверка качества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5 классы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Посещение занятий по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Завуч,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совещание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2143B" w:rsidRPr="00A276F9">
        <w:trPr>
          <w:trHeight w:val="276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внеурочной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ский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проведения занятий  по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внеурочной деятельности в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учителя,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143B" w:rsidRPr="00A276F9">
        <w:trPr>
          <w:trHeight w:val="276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деятельностью в 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внеурочной деятельности в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5 классах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Председатели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143B" w:rsidRPr="00A276F9">
        <w:trPr>
          <w:trHeight w:val="281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классах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5 классах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МО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143B" w:rsidRPr="00A276F9">
        <w:trPr>
          <w:trHeight w:val="268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E5DFEC"/>
            </w:tcBorders>
            <w:shd w:val="clear" w:color="auto" w:fill="E5DFEC"/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E5DFEC"/>
            </w:tcBorders>
            <w:shd w:val="clear" w:color="auto" w:fill="E5DFEC"/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E5DFEC"/>
            </w:tcBorders>
            <w:shd w:val="clear" w:color="auto" w:fill="E5DFEC"/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E5DFEC"/>
            </w:tcBorders>
            <w:shd w:val="clear" w:color="auto" w:fill="E5DFEC"/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48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b/>
                <w:bCs/>
                <w:sz w:val="24"/>
                <w:szCs w:val="24"/>
              </w:rPr>
              <w:t>ноябрь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E5DFEC"/>
            </w:tcBorders>
            <w:shd w:val="clear" w:color="auto" w:fill="E5DFEC"/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E5DFEC"/>
            </w:tcBorders>
            <w:shd w:val="clear" w:color="auto" w:fill="E5DFEC"/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02143B" w:rsidRPr="00A276F9">
        <w:trPr>
          <w:trHeight w:val="258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1.Контроль за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Тематиче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1.Проверка классных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5-11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Текущий. Изучение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Завуч,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2143B" w:rsidRPr="00A276F9">
        <w:trPr>
          <w:trHeight w:val="276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исполнением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ский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журналов на конец 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документации. Просмотр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учителя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143B" w:rsidRPr="00A276F9">
        <w:trPr>
          <w:trHeight w:val="277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нормативных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четверти. Прохождение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классных журналов 5-11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143B" w:rsidRPr="00A276F9">
        <w:trPr>
          <w:trHeight w:val="276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документов и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программ за 1 четверть.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классов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143B" w:rsidRPr="00A276F9">
        <w:trPr>
          <w:trHeight w:val="276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ведением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Объективность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143B" w:rsidRPr="00A276F9">
        <w:trPr>
          <w:trHeight w:val="276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внутришкольной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выставления четвертных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143B" w:rsidRPr="00A276F9">
        <w:trPr>
          <w:trHeight w:val="276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документации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отметок, работа со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143B" w:rsidRPr="00A276F9">
        <w:trPr>
          <w:trHeight w:val="276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слабоуспевающими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143B" w:rsidRPr="00A276F9">
        <w:trPr>
          <w:trHeight w:val="276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учащимися. Контроль над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143B" w:rsidRPr="00A276F9">
        <w:trPr>
          <w:trHeight w:val="276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систематичностью,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143B" w:rsidRPr="00A276F9">
        <w:trPr>
          <w:trHeight w:val="276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регулярностью и полнотой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143B" w:rsidRPr="00A276F9">
        <w:trPr>
          <w:trHeight w:val="276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заполнения электронного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143B" w:rsidRPr="00A276F9">
        <w:trPr>
          <w:trHeight w:val="281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журнала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143B" w:rsidRPr="00A276F9">
        <w:trPr>
          <w:trHeight w:val="266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2. Контроль за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Тематиче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43B" w:rsidRPr="00680246" w:rsidRDefault="0002143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учител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5-11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Тематически-обобщающий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Завуч,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анализ уроков,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:rsidR="0002143B" w:rsidRDefault="000214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2143B">
          <w:pgSz w:w="16838" w:h="11906" w:orient="landscape"/>
          <w:pgMar w:top="546" w:right="1020" w:bottom="760" w:left="1020" w:header="720" w:footer="720" w:gutter="0"/>
          <w:cols w:space="720" w:equalWidth="0">
            <w:col w:w="14800"/>
          </w:cols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0"/>
        <w:gridCol w:w="2060"/>
        <w:gridCol w:w="1220"/>
        <w:gridCol w:w="3120"/>
        <w:gridCol w:w="1420"/>
        <w:gridCol w:w="3080"/>
        <w:gridCol w:w="1680"/>
        <w:gridCol w:w="2100"/>
      </w:tblGrid>
      <w:tr w:rsidR="0002143B" w:rsidRPr="00A276F9">
        <w:trPr>
          <w:trHeight w:val="276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bookmarkStart w:id="2" w:name="page7"/>
            <w:bookmarkEnd w:id="2"/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75" w:lineRule="exact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уровнем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ский</w:t>
            </w:r>
          </w:p>
        </w:tc>
        <w:tc>
          <w:tcPr>
            <w:tcW w:w="3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английского языка.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3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контроль. Посещение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680246" w:rsidRDefault="0002143B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ь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собеседование,</w:t>
            </w:r>
          </w:p>
        </w:tc>
      </w:tr>
      <w:tr w:rsidR="0002143B" w:rsidRPr="00A276F9">
        <w:trPr>
          <w:trHeight w:val="276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преподавания в 5-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Организация работы с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уроков в 5-11 классах.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английского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</w:tr>
      <w:tr w:rsidR="0002143B" w:rsidRPr="00A276F9">
        <w:trPr>
          <w:trHeight w:val="276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11 классах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интерактивной доской на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языка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143B" w:rsidRPr="00A276F9">
        <w:trPr>
          <w:trHeight w:val="281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различных этапах урока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143B" w:rsidRPr="00A276F9">
        <w:trPr>
          <w:trHeight w:val="263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62" w:lineRule="exact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3.Контроль за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Тематиче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1.Итоги успеваемости в 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5-11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Текущий.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Завуч,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</w:tr>
      <w:tr w:rsidR="0002143B" w:rsidRPr="00A276F9">
        <w:trPr>
          <w:trHeight w:val="276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уровнем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ский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четверти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Классно-обобщающий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Классные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143B" w:rsidRPr="00A276F9">
        <w:trPr>
          <w:trHeight w:val="276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формирования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руководители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143B" w:rsidRPr="00A276F9">
        <w:trPr>
          <w:trHeight w:val="276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УУД учащихся 5-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Учителя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143B" w:rsidRPr="00A276F9">
        <w:trPr>
          <w:trHeight w:val="266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55" w:lineRule="exact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11 классов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2. Уровень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9, 11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Проведение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Завуч,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</w:tr>
      <w:tr w:rsidR="0002143B" w:rsidRPr="00A276F9">
        <w:trPr>
          <w:trHeight w:val="277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подготовленности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диагностических работ в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учителя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143B" w:rsidRPr="00A276F9">
        <w:trPr>
          <w:trHeight w:val="276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учащихся 11 класса по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формате ЕГЭ, ОГЭ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143B" w:rsidRPr="00A276F9">
        <w:trPr>
          <w:trHeight w:val="276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 xml:space="preserve">физике,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математике</w:t>
            </w:r>
            <w:r w:rsidRPr="00A276F9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143B" w:rsidRPr="00A276F9">
        <w:trPr>
          <w:trHeight w:val="276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биологии, обществознанию,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680246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143B" w:rsidRPr="00A276F9">
        <w:trPr>
          <w:trHeight w:val="276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литературе, географии.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143B" w:rsidRPr="00A276F9">
        <w:trPr>
          <w:trHeight w:val="276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Уровень подготовленности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143B" w:rsidRPr="00A276F9">
        <w:trPr>
          <w:trHeight w:val="276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учащихся 9 классов по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143B" w:rsidRPr="00A276F9">
        <w:trPr>
          <w:trHeight w:val="276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русскому языку, истории,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143B" w:rsidRPr="00A276F9">
        <w:trPr>
          <w:trHeight w:val="276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химии, информатике,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143B" w:rsidRPr="00A276F9">
        <w:trPr>
          <w:trHeight w:val="281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литературе.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143B" w:rsidRPr="00A276F9">
        <w:trPr>
          <w:trHeight w:val="261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4. Контроль за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Тематиче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680246" w:rsidRDefault="0002143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Участие в муниципальном этапе Всероссийской предметной олимпиады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 w:rsidRPr="00A276F9">
              <w:rPr>
                <w:rFonts w:ascii="Times New Roman" w:hAnsi="Times New Roman"/>
                <w:sz w:val="24"/>
                <w:szCs w:val="24"/>
              </w:rPr>
              <w:t>-11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Предварительный.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Завуч,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собеседование с</w:t>
            </w:r>
          </w:p>
        </w:tc>
      </w:tr>
      <w:tr w:rsidR="0002143B" w:rsidRPr="00A276F9">
        <w:trPr>
          <w:trHeight w:val="276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внеурочной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ский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Собеседование, изучение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учителя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учителями</w:t>
            </w:r>
          </w:p>
        </w:tc>
      </w:tr>
      <w:tr w:rsidR="0002143B" w:rsidRPr="00A276F9">
        <w:trPr>
          <w:trHeight w:val="276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деятельностью по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материала для подготовки к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143B" w:rsidRPr="00A276F9">
        <w:trPr>
          <w:trHeight w:val="276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75" w:lineRule="exact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предмету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предметным олимпиадам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143B" w:rsidRPr="00A276F9">
        <w:trPr>
          <w:trHeight w:val="144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02143B" w:rsidRPr="00A276F9">
        <w:trPr>
          <w:trHeight w:val="263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E5DFEC"/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E5DFEC"/>
            </w:tcBorders>
            <w:shd w:val="clear" w:color="auto" w:fill="E5DFEC"/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E5DFEC"/>
            </w:tcBorders>
            <w:shd w:val="clear" w:color="auto" w:fill="E5DFEC"/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E5DFEC"/>
            </w:tcBorders>
            <w:shd w:val="clear" w:color="auto" w:fill="E5DFEC"/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E5DFEC"/>
            </w:tcBorders>
            <w:shd w:val="clear" w:color="auto" w:fill="E5DFEC"/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44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b/>
                <w:bCs/>
                <w:sz w:val="24"/>
                <w:szCs w:val="24"/>
              </w:rPr>
              <w:t>декабрь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E5DFEC"/>
            </w:tcBorders>
            <w:shd w:val="clear" w:color="auto" w:fill="E5DFEC"/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E5DFEC"/>
            </w:tcBorders>
            <w:shd w:val="clear" w:color="auto" w:fill="E5DFEC"/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2143B" w:rsidRPr="00A276F9">
        <w:trPr>
          <w:trHeight w:val="258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1. Контроль за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Тематиче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1. Проверка классных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5-11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Обзорный. Изучение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Завуч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</w:tr>
      <w:tr w:rsidR="0002143B" w:rsidRPr="00A276F9">
        <w:trPr>
          <w:trHeight w:val="277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исполнением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ский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журналов. Система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документации. Просмотр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143B" w:rsidRPr="00A276F9">
        <w:trPr>
          <w:trHeight w:val="276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нормативных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проведения письменных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классных журналов 5-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143B" w:rsidRPr="00A276F9">
        <w:trPr>
          <w:trHeight w:val="276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документов и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контрольных. Соблюдение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11классов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143B" w:rsidRPr="00A276F9">
        <w:trPr>
          <w:trHeight w:val="276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ведением внутри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единых требований по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143B" w:rsidRPr="00A276F9">
        <w:trPr>
          <w:trHeight w:val="276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школьной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заполнению журнала.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143B" w:rsidRPr="00A276F9">
        <w:trPr>
          <w:trHeight w:val="276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документации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Контроль над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143B" w:rsidRPr="00A276F9">
        <w:trPr>
          <w:trHeight w:val="276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систематичностью,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143B" w:rsidRPr="00A276F9">
        <w:trPr>
          <w:trHeight w:val="276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регулярностью и полнотой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143B" w:rsidRPr="00A276F9">
        <w:trPr>
          <w:trHeight w:val="276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заполнения электронного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143B" w:rsidRPr="00A276F9">
        <w:trPr>
          <w:trHeight w:val="276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журнала. Объективность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143B" w:rsidRPr="00A276F9">
        <w:trPr>
          <w:trHeight w:val="276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выставления отметок за 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143B" w:rsidRPr="00A276F9">
        <w:trPr>
          <w:trHeight w:val="281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четверть и 1 полугодие.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2143B" w:rsidRDefault="000214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2143B">
          <w:pgSz w:w="16838" w:h="11906" w:orient="landscape"/>
          <w:pgMar w:top="546" w:right="1040" w:bottom="645" w:left="1020" w:header="720" w:footer="720" w:gutter="0"/>
          <w:cols w:space="720" w:equalWidth="0">
            <w:col w:w="14780"/>
          </w:cols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80"/>
        <w:gridCol w:w="1220"/>
        <w:gridCol w:w="3120"/>
        <w:gridCol w:w="1420"/>
        <w:gridCol w:w="3080"/>
        <w:gridCol w:w="1680"/>
        <w:gridCol w:w="2100"/>
      </w:tblGrid>
      <w:tr w:rsidR="0002143B" w:rsidRPr="00A276F9">
        <w:trPr>
          <w:trHeight w:val="276"/>
        </w:trPr>
        <w:tc>
          <w:tcPr>
            <w:tcW w:w="21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bookmarkStart w:id="3" w:name="page9"/>
            <w:bookmarkEnd w:id="3"/>
            <w:r w:rsidRPr="00A276F9">
              <w:rPr>
                <w:rFonts w:ascii="Times New Roman" w:hAnsi="Times New Roman"/>
                <w:sz w:val="24"/>
                <w:szCs w:val="24"/>
              </w:rPr>
              <w:t>2. Контроль за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Тематиче</w:t>
            </w:r>
          </w:p>
        </w:tc>
        <w:tc>
          <w:tcPr>
            <w:tcW w:w="3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Использование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5 классы</w:t>
            </w:r>
          </w:p>
        </w:tc>
        <w:tc>
          <w:tcPr>
            <w:tcW w:w="3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Посещение открытых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Завуч,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Анализ уроков,</w:t>
            </w:r>
          </w:p>
        </w:tc>
      </w:tr>
      <w:tr w:rsidR="0002143B" w:rsidRPr="00A276F9">
        <w:trPr>
          <w:trHeight w:val="276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уровнем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ский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инновационных технологий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уроков, обмен опытом.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учителя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собеседование с</w:t>
            </w:r>
          </w:p>
        </w:tc>
      </w:tr>
      <w:tr w:rsidR="0002143B" w:rsidRPr="00A276F9">
        <w:trPr>
          <w:trHeight w:val="276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преподавания в 5-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на уроках в ходе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Председатели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учителями</w:t>
            </w:r>
          </w:p>
        </w:tc>
      </w:tr>
      <w:tr w:rsidR="0002143B" w:rsidRPr="00A276F9">
        <w:trPr>
          <w:trHeight w:val="281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11 классах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реализации ФГОС ООО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МО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143B" w:rsidRPr="00A276F9">
        <w:trPr>
          <w:trHeight w:val="263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3. Контроль за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Тематиче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1. Итоги 1 полугодия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5-11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Письменная проверка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Завуч,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</w:tr>
      <w:tr w:rsidR="0002143B" w:rsidRPr="00A276F9">
        <w:trPr>
          <w:trHeight w:val="276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уровнем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ский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знаний. Проведение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учителя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143B" w:rsidRPr="00A276F9">
        <w:trPr>
          <w:trHeight w:val="276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формирования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тестовых и полугодовых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143B" w:rsidRPr="00A276F9">
        <w:trPr>
          <w:trHeight w:val="276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УУД учащихся 5-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контрольных  работ.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143B" w:rsidRPr="00A276F9">
        <w:trPr>
          <w:trHeight w:val="276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11классов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143B" w:rsidRPr="00A276F9">
        <w:trPr>
          <w:trHeight w:val="274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02143B" w:rsidRPr="00A276F9">
        <w:trPr>
          <w:trHeight w:val="276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143B" w:rsidRPr="00A276F9">
        <w:trPr>
          <w:trHeight w:val="281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143B" w:rsidRPr="00A276F9">
        <w:trPr>
          <w:trHeight w:val="263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2. Уровень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9,11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Проведение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Завуч,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</w:tr>
      <w:tr w:rsidR="0002143B" w:rsidRPr="00A276F9">
        <w:trPr>
          <w:trHeight w:val="276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подготовленности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диагностических работ в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учителя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143B" w:rsidRPr="00A276F9">
        <w:trPr>
          <w:trHeight w:val="276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учащихся 9, 11 класса по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680246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формате ОГЭ, ЕГЭ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143B" w:rsidRPr="00A276F9">
        <w:trPr>
          <w:trHeight w:val="281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математике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43B" w:rsidRPr="00680246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143B" w:rsidRPr="00A276F9">
        <w:trPr>
          <w:trHeight w:val="261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3.Уровень подготовки к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9-11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Проведение контрольных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Завуч,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Анализ</w:t>
            </w:r>
          </w:p>
        </w:tc>
      </w:tr>
      <w:tr w:rsidR="0002143B" w:rsidRPr="00A276F9">
        <w:trPr>
          <w:trHeight w:val="276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сдаче ЕГЭ и ОГЭ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680246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0246">
              <w:rPr>
                <w:rFonts w:ascii="Times New Roman" w:hAnsi="Times New Roman"/>
                <w:sz w:val="24"/>
                <w:szCs w:val="24"/>
                <w:lang w:val="ru-RU"/>
              </w:rPr>
              <w:t>работ в формате ОГЭ 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учителя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результатов,</w:t>
            </w:r>
          </w:p>
        </w:tc>
      </w:tr>
      <w:tr w:rsidR="0002143B" w:rsidRPr="00A276F9">
        <w:trPr>
          <w:trHeight w:val="276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ЕГЭ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собеседование с</w:t>
            </w:r>
          </w:p>
        </w:tc>
      </w:tr>
      <w:tr w:rsidR="0002143B" w:rsidRPr="00A276F9">
        <w:trPr>
          <w:trHeight w:val="276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учителями и</w:t>
            </w:r>
          </w:p>
        </w:tc>
      </w:tr>
      <w:tr w:rsidR="0002143B" w:rsidRPr="00A276F9">
        <w:trPr>
          <w:trHeight w:val="281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родителями</w:t>
            </w:r>
          </w:p>
        </w:tc>
      </w:tr>
      <w:tr w:rsidR="0002143B" w:rsidRPr="00A276F9">
        <w:trPr>
          <w:trHeight w:val="261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4.Качество обученности по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8 класс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Проведение внешнего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Завуч,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</w:tr>
      <w:tr w:rsidR="0002143B" w:rsidRPr="00A276F9">
        <w:trPr>
          <w:trHeight w:val="276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ОБЖ в 8 классе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мониторинга качества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учителя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143B" w:rsidRPr="00A276F9">
        <w:trPr>
          <w:trHeight w:val="281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 xml:space="preserve">обученности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143B" w:rsidRPr="00A276F9">
        <w:trPr>
          <w:trHeight w:val="261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4. Контроль за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Тематиче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1. Внеурочная деятельность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5-11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Отчет учителей о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Завуч,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Подведение</w:t>
            </w:r>
          </w:p>
        </w:tc>
      </w:tr>
      <w:tr w:rsidR="0002143B" w:rsidRPr="00A276F9">
        <w:trPr>
          <w:trHeight w:val="277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внеурочной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ский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по предмету. Проведение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проделанной работе за 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учителя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итогов</w:t>
            </w:r>
          </w:p>
        </w:tc>
      </w:tr>
      <w:tr w:rsidR="0002143B" w:rsidRPr="00A276F9">
        <w:trPr>
          <w:trHeight w:val="276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деятельностью по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внеурочных мероприятий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полугодие.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143B" w:rsidRPr="00A276F9">
        <w:trPr>
          <w:trHeight w:val="276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предмету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по предмету.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143B" w:rsidRPr="00A276F9">
        <w:trPr>
          <w:trHeight w:val="281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муниципального</w:t>
            </w:r>
            <w:r w:rsidRPr="00A276F9">
              <w:rPr>
                <w:rFonts w:ascii="Times New Roman" w:hAnsi="Times New Roman"/>
                <w:sz w:val="24"/>
                <w:szCs w:val="24"/>
              </w:rPr>
              <w:t xml:space="preserve"> тура олимпиад.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143B" w:rsidRPr="00A276F9">
        <w:trPr>
          <w:trHeight w:val="261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5. Контроль за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Тематиче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Качество проведения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5 классы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Посещение занятий по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Завуч,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совещание</w:t>
            </w:r>
          </w:p>
        </w:tc>
      </w:tr>
      <w:tr w:rsidR="0002143B" w:rsidRPr="00A276F9">
        <w:trPr>
          <w:trHeight w:val="276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внеурочной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ский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занятий  по внеурочной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внеурочной деятельности в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учителя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143B" w:rsidRPr="00A276F9">
        <w:trPr>
          <w:trHeight w:val="276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деятельностью в 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деятельности в 5 классах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5 классах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143B" w:rsidRPr="00A276F9">
        <w:trPr>
          <w:trHeight w:val="281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классах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143B" w:rsidRPr="00A276F9">
        <w:trPr>
          <w:trHeight w:val="268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E5DFEC"/>
            </w:tcBorders>
            <w:shd w:val="clear" w:color="auto" w:fill="E5DFEC"/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E5DFEC"/>
            </w:tcBorders>
            <w:shd w:val="clear" w:color="auto" w:fill="E5DFEC"/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E5DFEC"/>
            </w:tcBorders>
            <w:shd w:val="clear" w:color="auto" w:fill="E5DFEC"/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E5DFEC"/>
            </w:tcBorders>
            <w:shd w:val="clear" w:color="auto" w:fill="E5DFEC"/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48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b/>
                <w:bCs/>
                <w:sz w:val="24"/>
                <w:szCs w:val="24"/>
              </w:rPr>
              <w:t>январь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E5DFEC"/>
            </w:tcBorders>
            <w:shd w:val="clear" w:color="auto" w:fill="E5DFEC"/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E5DFEC"/>
            </w:tcBorders>
            <w:shd w:val="clear" w:color="auto" w:fill="E5DFEC"/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02143B" w:rsidRPr="00A276F9">
        <w:trPr>
          <w:trHeight w:val="258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1.Контроль за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Тематиче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Рабочие тетради учащихся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5-11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Обзорный. Просмотр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Учителя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</w:tr>
      <w:tr w:rsidR="0002143B" w:rsidRPr="00A276F9">
        <w:trPr>
          <w:trHeight w:val="276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исполнением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ский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по математике.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тетрадей.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математики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143B" w:rsidRPr="00A276F9">
        <w:trPr>
          <w:trHeight w:val="282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нормативных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2143B" w:rsidRDefault="000214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2143B">
          <w:pgSz w:w="16838" w:h="11906" w:orient="landscape"/>
          <w:pgMar w:top="546" w:right="1040" w:bottom="748" w:left="1020" w:header="720" w:footer="720" w:gutter="0"/>
          <w:cols w:space="720" w:equalWidth="0">
            <w:col w:w="14780"/>
          </w:cols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0"/>
        <w:gridCol w:w="2060"/>
        <w:gridCol w:w="1220"/>
        <w:gridCol w:w="3120"/>
        <w:gridCol w:w="1400"/>
        <w:gridCol w:w="3100"/>
        <w:gridCol w:w="1680"/>
        <w:gridCol w:w="2100"/>
      </w:tblGrid>
      <w:tr w:rsidR="0002143B" w:rsidRPr="00A276F9">
        <w:trPr>
          <w:trHeight w:val="276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bookmarkStart w:id="4" w:name="page11"/>
            <w:bookmarkEnd w:id="4"/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75" w:lineRule="exact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документов и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02143B" w:rsidRPr="00A276F9">
        <w:trPr>
          <w:trHeight w:val="276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ведением внутри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143B" w:rsidRPr="00A276F9">
        <w:trPr>
          <w:trHeight w:val="276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школьной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143B" w:rsidRPr="00A276F9">
        <w:trPr>
          <w:trHeight w:val="281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документации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143B" w:rsidRPr="00A276F9">
        <w:trPr>
          <w:trHeight w:val="263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62" w:lineRule="exact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2.Контроль за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Тематиче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Качество преподавания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Учителя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Посещение уроков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Учителя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</w:tr>
      <w:tr w:rsidR="0002143B" w:rsidRPr="00A276F9">
        <w:trPr>
          <w:trHeight w:val="276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уровнем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ский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предметов математического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математиче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предметов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</w:tc>
      </w:tr>
      <w:tr w:rsidR="0002143B" w:rsidRPr="00A276F9">
        <w:trPr>
          <w:trHeight w:val="276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преподавания в 5-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цикла.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ского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математическ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143B" w:rsidRPr="00A276F9">
        <w:trPr>
          <w:trHeight w:val="281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11 классах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цикла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ого цикла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143B" w:rsidRPr="00A276F9">
        <w:trPr>
          <w:trHeight w:val="261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3.Контроль за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Тематиче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1.Проверка умения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5-6 классы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Тематически-обобщающий.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Учителя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анализ,</w:t>
            </w:r>
          </w:p>
        </w:tc>
      </w:tr>
      <w:tr w:rsidR="0002143B" w:rsidRPr="00A276F9">
        <w:trPr>
          <w:trHeight w:val="277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уровнем уровнем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ский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учащихся 5,6 классов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Проверочная работа по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математики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</w:tr>
      <w:tr w:rsidR="0002143B" w:rsidRPr="00A276F9">
        <w:trPr>
          <w:trHeight w:val="276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формирования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решать текстовые задачи по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решению текстовых задач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143B" w:rsidRPr="00A276F9">
        <w:trPr>
          <w:trHeight w:val="276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УУД учащихся 5-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математике.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143B" w:rsidRPr="00A276F9">
        <w:trPr>
          <w:trHeight w:val="266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55" w:lineRule="exact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11 классов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2. Уровень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8,9,11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Проведение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Завуч,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</w:tr>
      <w:tr w:rsidR="0002143B" w:rsidRPr="00A276F9">
        <w:trPr>
          <w:trHeight w:val="276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подготовленности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диагностических работ в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учителя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143B" w:rsidRPr="00A276F9">
        <w:trPr>
          <w:trHeight w:val="276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учащихся 8, 9, 11 классов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системе «Знак» по графику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143B" w:rsidRPr="00A276F9">
        <w:trPr>
          <w:trHeight w:val="281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по математике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РОО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143B" w:rsidRPr="00A276F9">
        <w:trPr>
          <w:trHeight w:val="261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4. Контроль за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Тематиче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Наблюдение за подготовкой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7B5659" w:rsidRDefault="0002143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 класс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Предварительный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Завуч,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</w:tc>
      </w:tr>
      <w:tr w:rsidR="0002143B" w:rsidRPr="00A276F9">
        <w:trPr>
          <w:trHeight w:val="276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внеурочной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ский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к районным предметным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учителя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143B" w:rsidRPr="00A276F9">
        <w:trPr>
          <w:trHeight w:val="276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деятельностью по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7B565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Олимпиадам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Председатели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143B" w:rsidRPr="00A276F9">
        <w:trPr>
          <w:trHeight w:val="281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предмету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МО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143B" w:rsidRPr="00A276F9">
        <w:trPr>
          <w:trHeight w:val="268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E5DFEC"/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E5DFEC"/>
            </w:tcBorders>
            <w:shd w:val="clear" w:color="auto" w:fill="E5DFEC"/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E5DFEC"/>
            </w:tcBorders>
            <w:shd w:val="clear" w:color="auto" w:fill="E5DFEC"/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E5DFEC"/>
            </w:tcBorders>
            <w:shd w:val="clear" w:color="auto" w:fill="E5DFEC"/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E5DFEC"/>
            </w:tcBorders>
            <w:shd w:val="clear" w:color="auto" w:fill="E5DFEC"/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42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b/>
                <w:bCs/>
                <w:sz w:val="24"/>
                <w:szCs w:val="24"/>
              </w:rPr>
              <w:t>февраль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E5DFEC"/>
            </w:tcBorders>
            <w:shd w:val="clear" w:color="auto" w:fill="E5DFEC"/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E5DFEC"/>
            </w:tcBorders>
            <w:shd w:val="clear" w:color="auto" w:fill="E5DFEC"/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02143B" w:rsidRPr="00A276F9">
        <w:trPr>
          <w:trHeight w:val="258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1.Контроль за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Тематиче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Проверка классных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5-11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Обзорный. Просмотр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Завуч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</w:tr>
      <w:tr w:rsidR="0002143B" w:rsidRPr="00A276F9">
        <w:trPr>
          <w:trHeight w:val="276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75" w:lineRule="exact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исполнением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ский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журналов.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журналов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143B" w:rsidRPr="00A276F9">
        <w:trPr>
          <w:trHeight w:val="276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нормативных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Систематичность,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143B" w:rsidRPr="00A276F9">
        <w:trPr>
          <w:trHeight w:val="276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документов и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регулярность и полнота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143B" w:rsidRPr="00A276F9">
        <w:trPr>
          <w:trHeight w:val="277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ведением внутри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заполнения электронного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143B" w:rsidRPr="00A276F9">
        <w:trPr>
          <w:trHeight w:val="276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школьной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журнала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143B" w:rsidRPr="00A276F9">
        <w:trPr>
          <w:trHeight w:val="281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документации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143B" w:rsidRPr="00A276F9">
        <w:trPr>
          <w:trHeight w:val="261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2.Контроль за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Тематиче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1.Качество преподавания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Учителя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Посещение уроков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Учителя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</w:tr>
      <w:tr w:rsidR="0002143B" w:rsidRPr="00A276F9">
        <w:trPr>
          <w:trHeight w:val="276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уровнем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ский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предметов естественного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естественн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предметов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</w:tc>
      </w:tr>
      <w:tr w:rsidR="0002143B" w:rsidRPr="00A276F9">
        <w:trPr>
          <w:trHeight w:val="276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преподавания в 5-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цикла.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ого цикла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естественного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143B" w:rsidRPr="00A276F9">
        <w:trPr>
          <w:trHeight w:val="281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11 классах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цикла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143B" w:rsidRPr="00A276F9">
        <w:trPr>
          <w:trHeight w:val="261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3.Контроль за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Тематиче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1.Уровень подготовки к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9-11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Проведение контрольных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Завуч,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Анализ</w:t>
            </w:r>
          </w:p>
        </w:tc>
      </w:tr>
      <w:tr w:rsidR="0002143B" w:rsidRPr="00A276F9">
        <w:trPr>
          <w:trHeight w:val="276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уровнем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ский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сдаче ЕГЭ и ОГЭ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680246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0246">
              <w:rPr>
                <w:rFonts w:ascii="Times New Roman" w:hAnsi="Times New Roman"/>
                <w:sz w:val="24"/>
                <w:szCs w:val="24"/>
                <w:lang w:val="ru-RU"/>
              </w:rPr>
              <w:t>работ в формате ОГЭ 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учителя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результатов,</w:t>
            </w:r>
          </w:p>
        </w:tc>
      </w:tr>
      <w:tr w:rsidR="0002143B" w:rsidRPr="00A276F9">
        <w:trPr>
          <w:trHeight w:val="276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формирования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ЕГЭ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собеседование с</w:t>
            </w:r>
          </w:p>
        </w:tc>
      </w:tr>
      <w:tr w:rsidR="0002143B" w:rsidRPr="00A276F9">
        <w:trPr>
          <w:trHeight w:val="276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УУД  учащихся 5-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учителями и</w:t>
            </w:r>
          </w:p>
        </w:tc>
      </w:tr>
      <w:tr w:rsidR="0002143B" w:rsidRPr="00A276F9">
        <w:trPr>
          <w:trHeight w:val="282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75" w:lineRule="exact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11 классов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родителями</w:t>
            </w:r>
          </w:p>
        </w:tc>
      </w:tr>
    </w:tbl>
    <w:p w:rsidR="0002143B" w:rsidRDefault="000214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2143B">
          <w:pgSz w:w="16838" w:h="11906" w:orient="landscape"/>
          <w:pgMar w:top="546" w:right="1040" w:bottom="748" w:left="1020" w:header="720" w:footer="720" w:gutter="0"/>
          <w:cols w:space="720" w:equalWidth="0">
            <w:col w:w="14780"/>
          </w:cols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80"/>
        <w:gridCol w:w="1220"/>
        <w:gridCol w:w="3120"/>
        <w:gridCol w:w="1420"/>
        <w:gridCol w:w="3080"/>
        <w:gridCol w:w="1680"/>
        <w:gridCol w:w="2100"/>
      </w:tblGrid>
      <w:tr w:rsidR="0002143B" w:rsidRPr="00A276F9">
        <w:trPr>
          <w:trHeight w:val="276"/>
        </w:trPr>
        <w:tc>
          <w:tcPr>
            <w:tcW w:w="21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bookmarkStart w:id="5" w:name="page13"/>
            <w:bookmarkEnd w:id="5"/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2. Уровень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5-11</w:t>
            </w:r>
          </w:p>
        </w:tc>
        <w:tc>
          <w:tcPr>
            <w:tcW w:w="3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Проведение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Завуч,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</w:tr>
      <w:tr w:rsidR="0002143B" w:rsidRPr="00A276F9">
        <w:trPr>
          <w:trHeight w:val="276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подготовленности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FB2654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диагностических работ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учителя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143B" w:rsidRPr="00A276F9">
        <w:trPr>
          <w:trHeight w:val="276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учащихся 5-11 классов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143B" w:rsidRPr="00A276F9">
        <w:trPr>
          <w:trHeight w:val="281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143B" w:rsidRPr="00A276F9">
        <w:trPr>
          <w:trHeight w:val="263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4. Контроль за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Тематиче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Наблюдение за подготовкой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5-11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Посещение мероприятий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Завуч,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Собеседование,</w:t>
            </w:r>
          </w:p>
        </w:tc>
      </w:tr>
      <w:tr w:rsidR="0002143B" w:rsidRPr="00A276F9">
        <w:trPr>
          <w:trHeight w:val="276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внеурочной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ский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к районным предметным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учителя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</w:tr>
      <w:tr w:rsidR="0002143B" w:rsidRPr="00A276F9">
        <w:trPr>
          <w:trHeight w:val="276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деятельностью по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олимпиадам, проведением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Председатели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143B" w:rsidRPr="00A276F9">
        <w:trPr>
          <w:trHeight w:val="276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предмету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внеклассных мероприятий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МО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143B" w:rsidRPr="00A276F9">
        <w:trPr>
          <w:trHeight w:val="280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по предметам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143B" w:rsidRPr="00A276F9">
        <w:trPr>
          <w:trHeight w:val="270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E5DFEC"/>
            </w:tcBorders>
            <w:shd w:val="clear" w:color="auto" w:fill="E5DFEC"/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E5DFEC"/>
            </w:tcBorders>
            <w:shd w:val="clear" w:color="auto" w:fill="E5DFEC"/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E5DFEC"/>
            </w:tcBorders>
            <w:shd w:val="clear" w:color="auto" w:fill="E5DFEC"/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E5DFEC"/>
            </w:tcBorders>
            <w:shd w:val="clear" w:color="auto" w:fill="E5DFEC"/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0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b/>
                <w:bCs/>
                <w:sz w:val="24"/>
                <w:szCs w:val="24"/>
              </w:rPr>
              <w:t>март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E5DFEC"/>
            </w:tcBorders>
            <w:shd w:val="clear" w:color="auto" w:fill="E5DFEC"/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E5DFEC"/>
            </w:tcBorders>
            <w:shd w:val="clear" w:color="auto" w:fill="E5DFEC"/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02143B" w:rsidRPr="00A276F9">
        <w:trPr>
          <w:trHeight w:val="258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1.Контроль за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Тематиче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1.Проверка классных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5-11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Обзорный. Просмотр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Завуч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</w:tr>
      <w:tr w:rsidR="0002143B" w:rsidRPr="00A276F9">
        <w:trPr>
          <w:trHeight w:val="276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исполнением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ский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журналов: выполнение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классных журналов.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Председатели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143B" w:rsidRPr="00A276F9">
        <w:trPr>
          <w:trHeight w:val="276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нормативных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программ. Соблюдение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МО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143B" w:rsidRPr="00A276F9">
        <w:trPr>
          <w:trHeight w:val="276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документов и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норм домашних заданий.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143B" w:rsidRPr="00A276F9">
        <w:trPr>
          <w:trHeight w:val="276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ведением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Регулярность выставления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143B" w:rsidRPr="00A276F9">
        <w:trPr>
          <w:trHeight w:val="276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внутришкольной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текущих отметок.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143B" w:rsidRPr="00A276F9">
        <w:trPr>
          <w:trHeight w:val="276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документации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2.Планирование и его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143B" w:rsidRPr="00A276F9">
        <w:trPr>
          <w:trHeight w:val="276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соблюдение повторения и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143B" w:rsidRPr="00A276F9">
        <w:trPr>
          <w:trHeight w:val="276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подготовки учащихся к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143B" w:rsidRPr="00A276F9">
        <w:trPr>
          <w:trHeight w:val="281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экзаменам.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143B" w:rsidRPr="00A276F9">
        <w:trPr>
          <w:trHeight w:val="261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Сверка движения учащихся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5-11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Обзорный.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Классные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отчет</w:t>
            </w:r>
          </w:p>
        </w:tc>
      </w:tr>
      <w:tr w:rsidR="0002143B" w:rsidRPr="00A276F9">
        <w:trPr>
          <w:trHeight w:val="281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за 1,2 и 3 четверти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руководители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143B" w:rsidRPr="00A276F9">
        <w:trPr>
          <w:trHeight w:val="261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2.Контроль за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Тематиче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1.Качество преподавания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Учителя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Посещение уроков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Учителя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</w:tr>
      <w:tr w:rsidR="0002143B" w:rsidRPr="00A276F9">
        <w:trPr>
          <w:trHeight w:val="276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уровнем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ский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предметов развивающего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развивающ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предметов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</w:tc>
      </w:tr>
      <w:tr w:rsidR="0002143B" w:rsidRPr="00A276F9">
        <w:trPr>
          <w:trHeight w:val="276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преподавания в 5-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цикла. Ведение тетрадей,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его цикла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развивающег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143B" w:rsidRPr="00A276F9">
        <w:trPr>
          <w:trHeight w:val="277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11 классах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объективность выставления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о цикла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143B" w:rsidRPr="00A276F9">
        <w:trPr>
          <w:trHeight w:val="281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отметок.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143B" w:rsidRPr="00A276F9">
        <w:trPr>
          <w:trHeight w:val="261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3.Контроль за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Тематиче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1.Проведение контрольных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5-11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Тематически-обобщающий.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Завуч,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анализ,</w:t>
            </w:r>
          </w:p>
        </w:tc>
      </w:tr>
      <w:tr w:rsidR="0002143B" w:rsidRPr="00A276F9">
        <w:trPr>
          <w:trHeight w:val="276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уровнем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ский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работ за 3 четверть.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учителя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</w:tr>
      <w:tr w:rsidR="0002143B" w:rsidRPr="00A276F9">
        <w:trPr>
          <w:trHeight w:val="276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формирования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Уровень формирования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Председатели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143B" w:rsidRPr="00A276F9">
        <w:trPr>
          <w:trHeight w:val="276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УУД учащихся 5-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УУД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МО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143B" w:rsidRPr="00A276F9">
        <w:trPr>
          <w:trHeight w:val="281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11 классов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143B" w:rsidRPr="00A276F9">
        <w:trPr>
          <w:trHeight w:val="261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2. Уровень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Проведение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Завуч,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</w:tr>
      <w:tr w:rsidR="0002143B" w:rsidRPr="00A276F9">
        <w:trPr>
          <w:trHeight w:val="276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подготовленности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диагностических работ в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учителя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143B" w:rsidRPr="00A276F9">
        <w:trPr>
          <w:trHeight w:val="276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учащихся 10 класса по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02492A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формате ЕГЭ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143B" w:rsidRPr="00A276F9">
        <w:trPr>
          <w:trHeight w:val="281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математике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143B" w:rsidRPr="00A276F9">
        <w:trPr>
          <w:trHeight w:val="267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4. Контроль за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Тематиче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Участие в районных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5-11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Изучение результатов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Завуч,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награждение</w:t>
            </w:r>
          </w:p>
        </w:tc>
      </w:tr>
    </w:tbl>
    <w:p w:rsidR="0002143B" w:rsidRDefault="000214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2143B">
          <w:pgSz w:w="16838" w:h="11906" w:orient="landscape"/>
          <w:pgMar w:top="546" w:right="1040" w:bottom="748" w:left="1020" w:header="720" w:footer="720" w:gutter="0"/>
          <w:cols w:space="720" w:equalWidth="0">
            <w:col w:w="14780"/>
          </w:cols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0"/>
        <w:gridCol w:w="2060"/>
        <w:gridCol w:w="1220"/>
        <w:gridCol w:w="3120"/>
        <w:gridCol w:w="1420"/>
        <w:gridCol w:w="3080"/>
        <w:gridCol w:w="1680"/>
        <w:gridCol w:w="2100"/>
      </w:tblGrid>
      <w:tr w:rsidR="0002143B" w:rsidRPr="00A276F9">
        <w:trPr>
          <w:trHeight w:val="276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bookmarkStart w:id="6" w:name="page15"/>
            <w:bookmarkEnd w:id="6"/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75" w:lineRule="exact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внеурочной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ский</w:t>
            </w:r>
          </w:p>
        </w:tc>
        <w:tc>
          <w:tcPr>
            <w:tcW w:w="3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олимпиадах, конкурсах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3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олимпиады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учителя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победителей</w:t>
            </w:r>
          </w:p>
        </w:tc>
      </w:tr>
      <w:tr w:rsidR="0002143B" w:rsidRPr="00A276F9">
        <w:trPr>
          <w:trHeight w:val="276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деятельностью по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Председатели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143B" w:rsidRPr="00A276F9">
        <w:trPr>
          <w:trHeight w:val="281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предмету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МО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143B" w:rsidRPr="00A276F9">
        <w:trPr>
          <w:trHeight w:val="263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62" w:lineRule="exact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5. Контроль за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Тематиче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Качество проведения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5 классы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Посещение занятий по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Завуч,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совещание</w:t>
            </w:r>
          </w:p>
        </w:tc>
      </w:tr>
      <w:tr w:rsidR="0002143B" w:rsidRPr="00A276F9">
        <w:trPr>
          <w:trHeight w:val="276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внеурочной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ский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занятий  по внеурочной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внеурочной деятельности в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учителя,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143B" w:rsidRPr="00A276F9">
        <w:trPr>
          <w:trHeight w:val="276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деятельностью в 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деятельности в 5 классах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5 классах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Председатели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143B" w:rsidRPr="00A276F9">
        <w:trPr>
          <w:trHeight w:val="281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классах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МО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143B" w:rsidRPr="00A276F9">
        <w:trPr>
          <w:trHeight w:val="268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E5DFEC"/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E5DFEC"/>
            </w:tcBorders>
            <w:shd w:val="clear" w:color="auto" w:fill="E5DFEC"/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E5DFEC"/>
            </w:tcBorders>
            <w:shd w:val="clear" w:color="auto" w:fill="E5DFEC"/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E5DFEC"/>
            </w:tcBorders>
            <w:shd w:val="clear" w:color="auto" w:fill="E5DFEC"/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E5DFEC"/>
            </w:tcBorders>
            <w:shd w:val="clear" w:color="auto" w:fill="E5DFEC"/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2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апрель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E5DFEC"/>
            </w:tcBorders>
            <w:shd w:val="clear" w:color="auto" w:fill="E5DFEC"/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E5DFEC"/>
            </w:tcBorders>
            <w:shd w:val="clear" w:color="auto" w:fill="E5DFEC"/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02143B" w:rsidRPr="00A276F9">
        <w:trPr>
          <w:trHeight w:val="258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1.Контроль за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Тематиче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Проверка классных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5-11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Обзорный. Просмотр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Завуч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</w:tr>
      <w:tr w:rsidR="0002143B" w:rsidRPr="00A276F9">
        <w:trPr>
          <w:trHeight w:val="277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исполнением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ский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журналов 5-11 классов.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классных журналов.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143B" w:rsidRPr="00A276F9">
        <w:trPr>
          <w:trHeight w:val="276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нормативных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Отражение повторения в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143B" w:rsidRPr="00A276F9">
        <w:trPr>
          <w:trHeight w:val="276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документов и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журналах. Отражение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143B" w:rsidRPr="00A276F9">
        <w:trPr>
          <w:trHeight w:val="276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ведением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подготовки к экзаменам.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143B" w:rsidRPr="00A276F9">
        <w:trPr>
          <w:trHeight w:val="276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внутришкольной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143B" w:rsidRPr="00A276F9">
        <w:trPr>
          <w:trHeight w:val="281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документации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143B" w:rsidRPr="00A276F9">
        <w:trPr>
          <w:trHeight w:val="261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2.Контроль за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Тематиче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Организация повторения на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5-11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Тематически-обобщающий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Завуч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</w:tr>
      <w:tr w:rsidR="0002143B" w:rsidRPr="00A276F9">
        <w:trPr>
          <w:trHeight w:val="276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уровнем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ский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уроках русского языка и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контроль. Посещение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143B" w:rsidRPr="00A276F9">
        <w:trPr>
          <w:trHeight w:val="276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преподавания в 5-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математики. Организация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уроков во 5, 8, 10 классах.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143B" w:rsidRPr="00A276F9">
        <w:trPr>
          <w:trHeight w:val="276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11 классах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работы с интерактивной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143B" w:rsidRPr="00A276F9">
        <w:trPr>
          <w:trHeight w:val="276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доской во время различных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143B" w:rsidRPr="00A276F9">
        <w:trPr>
          <w:trHeight w:val="281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этапов урока.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143B" w:rsidRPr="00A276F9">
        <w:trPr>
          <w:trHeight w:val="261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4.Контроль за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Тематиче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Проверка качества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8 классы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Проведение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Завуч,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</w:tr>
      <w:tr w:rsidR="0002143B" w:rsidRPr="00A276F9">
        <w:trPr>
          <w:trHeight w:val="276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уровнем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ский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обученности учащихся 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FB2654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диагностических работ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учителя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143B" w:rsidRPr="00A276F9">
        <w:trPr>
          <w:trHeight w:val="276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формирования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классов по биологии,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FB2654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143B" w:rsidRPr="00A276F9">
        <w:trPr>
          <w:trHeight w:val="276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УУД учащихся 5-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математике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43B" w:rsidRPr="00FB2654" w:rsidRDefault="0002143B" w:rsidP="00FB2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143B" w:rsidRPr="00A276F9">
        <w:trPr>
          <w:trHeight w:val="266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56" w:lineRule="exact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11 классов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4.Проверка качества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7 классы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Проведение внешнего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Завуч,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</w:tr>
      <w:tr w:rsidR="0002143B" w:rsidRPr="00A276F9">
        <w:trPr>
          <w:trHeight w:val="276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обученности учащихся 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мониторинга качества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учителя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143B" w:rsidRPr="00A276F9">
        <w:trPr>
          <w:trHeight w:val="281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классов по физике.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обученности по плану РОО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143B" w:rsidRPr="00A276F9">
        <w:trPr>
          <w:trHeight w:val="261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5. Контроль за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Тематиче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Анализ работы за год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5-11классы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Обзорный.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Завуч,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посещение</w:t>
            </w:r>
          </w:p>
        </w:tc>
      </w:tr>
      <w:tr w:rsidR="0002143B" w:rsidRPr="00A276F9">
        <w:trPr>
          <w:trHeight w:val="276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внеурочной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ский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учителя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мероприятий</w:t>
            </w:r>
          </w:p>
        </w:tc>
      </w:tr>
      <w:tr w:rsidR="0002143B" w:rsidRPr="00A276F9">
        <w:trPr>
          <w:trHeight w:val="276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деятельностью по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143B" w:rsidRPr="00A276F9">
        <w:trPr>
          <w:trHeight w:val="281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предмету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143B" w:rsidRPr="00A276F9">
        <w:trPr>
          <w:trHeight w:val="268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E5DFEC"/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E5DFEC"/>
            </w:tcBorders>
            <w:shd w:val="clear" w:color="auto" w:fill="E5DFEC"/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E5DFEC"/>
            </w:tcBorders>
            <w:shd w:val="clear" w:color="auto" w:fill="E5DFEC"/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E5DFEC"/>
            </w:tcBorders>
            <w:shd w:val="clear" w:color="auto" w:fill="E5DFEC"/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E5DFEC"/>
            </w:tcBorders>
            <w:shd w:val="clear" w:color="auto" w:fill="E5DFEC"/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май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E5DFEC"/>
            </w:tcBorders>
            <w:shd w:val="clear" w:color="auto" w:fill="E5DFEC"/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E5DFEC"/>
            </w:tcBorders>
            <w:shd w:val="clear" w:color="auto" w:fill="E5DFEC"/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02143B" w:rsidRPr="00A276F9">
        <w:trPr>
          <w:trHeight w:val="261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1.Контроль за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Тематиче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Проверка классных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5-11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Обзорный. Просмотр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Завуч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</w:tr>
      <w:tr w:rsidR="0002143B" w:rsidRPr="00A276F9">
        <w:trPr>
          <w:trHeight w:val="276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исполнением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ский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журналов 5-11классов.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классных журналов.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143B" w:rsidRPr="00A276F9">
        <w:trPr>
          <w:trHeight w:val="276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нормативных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Проверить правильность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143B" w:rsidRPr="00A276F9">
        <w:trPr>
          <w:trHeight w:val="281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документов 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оформления, выполнения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2143B" w:rsidRDefault="000214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2143B">
          <w:pgSz w:w="16838" w:h="11906" w:orient="landscape"/>
          <w:pgMar w:top="546" w:right="1040" w:bottom="739" w:left="1020" w:header="720" w:footer="720" w:gutter="0"/>
          <w:cols w:space="720" w:equalWidth="0">
            <w:col w:w="14780"/>
          </w:cols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80"/>
        <w:gridCol w:w="1220"/>
        <w:gridCol w:w="3120"/>
        <w:gridCol w:w="1400"/>
        <w:gridCol w:w="3100"/>
        <w:gridCol w:w="1680"/>
        <w:gridCol w:w="2100"/>
      </w:tblGrid>
      <w:tr w:rsidR="0002143B" w:rsidRPr="00A276F9">
        <w:trPr>
          <w:trHeight w:val="276"/>
        </w:trPr>
        <w:tc>
          <w:tcPr>
            <w:tcW w:w="21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bookmarkStart w:id="7" w:name="page17"/>
            <w:bookmarkEnd w:id="7"/>
            <w:r w:rsidRPr="00A276F9">
              <w:rPr>
                <w:rFonts w:ascii="Times New Roman" w:hAnsi="Times New Roman"/>
                <w:sz w:val="24"/>
                <w:szCs w:val="24"/>
              </w:rPr>
              <w:t>ведением внутри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программ. Контроль над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02143B" w:rsidRPr="00A276F9">
        <w:trPr>
          <w:trHeight w:val="276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школьной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систематичностью,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143B" w:rsidRPr="00A276F9">
        <w:trPr>
          <w:trHeight w:val="276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документации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регулярностью и полнотой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143B" w:rsidRPr="00A276F9">
        <w:trPr>
          <w:trHeight w:val="276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заполнения электронного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143B" w:rsidRPr="00A276F9">
        <w:trPr>
          <w:trHeight w:val="276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журнала. Отражение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143B" w:rsidRPr="00A276F9">
        <w:trPr>
          <w:trHeight w:val="281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подготовки к экзаменам.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143B" w:rsidRPr="00A276F9">
        <w:trPr>
          <w:trHeight w:val="263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Проверка личных дел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5-11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Обзорный. Просмотр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Классные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</w:tr>
      <w:tr w:rsidR="0002143B" w:rsidRPr="00A276F9">
        <w:trPr>
          <w:trHeight w:val="276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учащихся. Достоверность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личных дел, подготовка к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руководители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143B" w:rsidRPr="00A276F9">
        <w:trPr>
          <w:trHeight w:val="276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сведений учащихся 9 и 11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выдаче личных дел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Завуч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143B" w:rsidRPr="00A276F9">
        <w:trPr>
          <w:trHeight w:val="274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классов к заполнению базы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выпускных классов.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02143B" w:rsidRPr="00A276F9">
        <w:trPr>
          <w:trHeight w:val="276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ГИА. Заполнение личных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143B" w:rsidRPr="00A276F9">
        <w:trPr>
          <w:trHeight w:val="276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дел учащихся по итогам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143B" w:rsidRPr="00A276F9">
        <w:trPr>
          <w:trHeight w:val="281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учебного года.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143B" w:rsidRPr="00A276F9">
        <w:trPr>
          <w:trHeight w:val="263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2.Контроль за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Тематиче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Проведение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5-11классы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Промежуточный (5-8,10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Завуч,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</w:tr>
      <w:tr w:rsidR="0002143B" w:rsidRPr="00A276F9">
        <w:trPr>
          <w:trHeight w:val="276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уровнем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ский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промежуточной аттестации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классы)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учителя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совещание</w:t>
            </w:r>
          </w:p>
        </w:tc>
      </w:tr>
      <w:tr w:rsidR="0002143B" w:rsidRPr="00A276F9">
        <w:trPr>
          <w:trHeight w:val="276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формирования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в 5-11классах.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Итоговый (9,11 класс)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143B" w:rsidRPr="00A276F9">
        <w:trPr>
          <w:trHeight w:val="276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УУД учащихся 5-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143B" w:rsidRPr="00A276F9">
        <w:trPr>
          <w:trHeight w:val="281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11 классов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143B" w:rsidRPr="00A276F9">
        <w:trPr>
          <w:trHeight w:val="261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3. Контроль за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Тематиче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Подведение итогов работы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5-11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Обзорный.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Завуч,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Отчет о работе</w:t>
            </w:r>
          </w:p>
        </w:tc>
      </w:tr>
      <w:tr w:rsidR="0002143B" w:rsidRPr="00A276F9">
        <w:trPr>
          <w:trHeight w:val="276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внеурочной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ский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за год. Выполнение плана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учителя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143B" w:rsidRPr="00A276F9">
        <w:trPr>
          <w:trHeight w:val="276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деятельностью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работы по внеурочной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Председатели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143B" w:rsidRPr="00A276F9">
        <w:trPr>
          <w:trHeight w:val="276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деятельности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276F9">
              <w:rPr>
                <w:rFonts w:ascii="Times New Roman" w:hAnsi="Times New Roman"/>
                <w:sz w:val="24"/>
                <w:szCs w:val="24"/>
              </w:rPr>
              <w:t>МО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143B" w:rsidRPr="00A276F9">
        <w:trPr>
          <w:trHeight w:val="286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43B" w:rsidRPr="00A276F9" w:rsidRDefault="0002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2143B" w:rsidRDefault="000214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02143B" w:rsidSect="00F36403">
      <w:pgSz w:w="16838" w:h="11906" w:orient="landscape"/>
      <w:pgMar w:top="546" w:right="1040" w:bottom="1440" w:left="1020" w:header="720" w:footer="720" w:gutter="0"/>
      <w:cols w:space="720" w:equalWidth="0">
        <w:col w:w="1478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75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353F"/>
    <w:rsid w:val="0002143B"/>
    <w:rsid w:val="0002492A"/>
    <w:rsid w:val="0009732F"/>
    <w:rsid w:val="004511B6"/>
    <w:rsid w:val="004E71BF"/>
    <w:rsid w:val="005D32A1"/>
    <w:rsid w:val="00680246"/>
    <w:rsid w:val="007B5659"/>
    <w:rsid w:val="00902414"/>
    <w:rsid w:val="00A276F9"/>
    <w:rsid w:val="00F36403"/>
    <w:rsid w:val="00F8353F"/>
    <w:rsid w:val="00FB2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403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34</TotalTime>
  <Pages>10</Pages>
  <Words>2301</Words>
  <Characters>13120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UserXP</cp:lastModifiedBy>
  <cp:revision>4</cp:revision>
  <cp:lastPrinted>2015-11-05T09:04:00Z</cp:lastPrinted>
  <dcterms:created xsi:type="dcterms:W3CDTF">2015-11-05T08:29:00Z</dcterms:created>
  <dcterms:modified xsi:type="dcterms:W3CDTF">2016-02-18T11:18:00Z</dcterms:modified>
</cp:coreProperties>
</file>