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6" w:rsidRDefault="004900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                                                              «УТВЕРЖДАЮ»</w:t>
      </w:r>
    </w:p>
    <w:p w:rsidR="004900A6" w:rsidRDefault="00490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Директор </w:t>
      </w:r>
    </w:p>
    <w:p w:rsidR="004900A6" w:rsidRDefault="00490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Вагайского                                            МАОУ </w:t>
      </w:r>
    </w:p>
    <w:p w:rsidR="004900A6" w:rsidRDefault="00490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Дубровинской СОШ</w:t>
      </w:r>
    </w:p>
    <w:p w:rsidR="004900A6" w:rsidRDefault="00490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_______/П.Г.Гонцул                                                   _________/С.Г.Евланова</w:t>
      </w:r>
    </w:p>
    <w:p w:rsidR="004900A6" w:rsidRDefault="004900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«   » 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</w:p>
    <w:p w:rsidR="004900A6" w:rsidRDefault="004900A6">
      <w:pPr>
        <w:spacing w:line="360" w:lineRule="auto"/>
        <w:rPr>
          <w:rFonts w:ascii="Times New Roman" w:hAnsi="Times New Roman"/>
          <w:sz w:val="28"/>
          <w:szCs w:val="28"/>
        </w:rPr>
        <w:sectPr w:rsidR="00490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0A6" w:rsidRDefault="004900A6">
      <w:pPr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right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right"/>
        <w:rPr>
          <w:rFonts w:ascii="Times New Roman" w:hAnsi="Times New Roman"/>
          <w:sz w:val="28"/>
          <w:szCs w:val="28"/>
        </w:rPr>
        <w:sectPr w:rsidR="004900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00A6" w:rsidRDefault="004900A6">
      <w:pPr>
        <w:jc w:val="right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Аксурская средняя общеобразовательная школа,</w:t>
      </w: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Дубровинской СОШ</w:t>
      </w: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</w:t>
      </w: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классов</w:t>
      </w: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2019 учебный год</w:t>
      </w:r>
    </w:p>
    <w:p w:rsidR="004900A6" w:rsidRDefault="0049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A6" w:rsidRDefault="0049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A6" w:rsidRDefault="0049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A6" w:rsidRDefault="0049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A6" w:rsidRDefault="0049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A6" w:rsidRDefault="0049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A6" w:rsidRDefault="0049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A6" w:rsidRDefault="0049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A6" w:rsidRDefault="004900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</w:t>
      </w: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336"/>
        <w:gridCol w:w="2316"/>
        <w:gridCol w:w="10"/>
        <w:gridCol w:w="2280"/>
        <w:gridCol w:w="2031"/>
        <w:gridCol w:w="1848"/>
      </w:tblGrid>
      <w:tr w:rsidR="004900A6" w:rsidRPr="0043765F" w:rsidTr="0043765F">
        <w:tc>
          <w:tcPr>
            <w:tcW w:w="50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90" w:type="dxa"/>
            <w:gridSpan w:val="2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031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48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4900A6" w:rsidRPr="0043765F" w:rsidTr="0043765F">
        <w:tc>
          <w:tcPr>
            <w:tcW w:w="506" w:type="dxa"/>
            <w:vMerge w:val="restart"/>
            <w:textDirection w:val="btLr"/>
          </w:tcPr>
          <w:p w:rsidR="004900A6" w:rsidRPr="0043765F" w:rsidRDefault="004900A6" w:rsidP="00437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4900A6" w:rsidRPr="0043765F" w:rsidTr="00C61793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A6" w:rsidRPr="0043765F" w:rsidTr="0043765F">
        <w:tc>
          <w:tcPr>
            <w:tcW w:w="506" w:type="dxa"/>
            <w:vMerge w:val="restart"/>
            <w:textDirection w:val="btLr"/>
          </w:tcPr>
          <w:p w:rsidR="004900A6" w:rsidRPr="0043765F" w:rsidRDefault="004900A6" w:rsidP="00437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 а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900A6" w:rsidRPr="0043765F" w:rsidTr="00C61793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A6" w:rsidRPr="0043765F" w:rsidTr="0043765F">
        <w:tc>
          <w:tcPr>
            <w:tcW w:w="506" w:type="dxa"/>
            <w:vMerge w:val="restart"/>
            <w:textDirection w:val="btLr"/>
          </w:tcPr>
          <w:p w:rsidR="004900A6" w:rsidRPr="0043765F" w:rsidRDefault="004900A6" w:rsidP="00437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A6" w:rsidRPr="0043765F" w:rsidTr="0043765F">
        <w:tc>
          <w:tcPr>
            <w:tcW w:w="506" w:type="dxa"/>
            <w:vMerge w:val="restart"/>
            <w:textDirection w:val="btLr"/>
          </w:tcPr>
          <w:p w:rsidR="004900A6" w:rsidRPr="0043765F" w:rsidRDefault="004900A6" w:rsidP="00437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</w:tr>
      <w:tr w:rsidR="004900A6" w:rsidRPr="0043765F" w:rsidTr="00C61793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0A6" w:rsidRPr="0043765F" w:rsidTr="0043765F">
        <w:tc>
          <w:tcPr>
            <w:tcW w:w="506" w:type="dxa"/>
            <w:vMerge w:val="restart"/>
            <w:textDirection w:val="btLr"/>
          </w:tcPr>
          <w:p w:rsidR="004900A6" w:rsidRPr="0043765F" w:rsidRDefault="004900A6" w:rsidP="004376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  <w:gridSpan w:val="2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C7EFE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900A6" w:rsidRPr="0043765F" w:rsidTr="00C61793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900A6" w:rsidRPr="00AC7EFE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900A6" w:rsidRPr="0043765F" w:rsidTr="0043765F">
        <w:tc>
          <w:tcPr>
            <w:tcW w:w="506" w:type="dxa"/>
            <w:vMerge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4900A6" w:rsidRPr="0043765F" w:rsidRDefault="004900A6" w:rsidP="0043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0A6" w:rsidRDefault="004900A6"/>
    <w:p w:rsidR="004900A6" w:rsidRDefault="004900A6"/>
    <w:p w:rsidR="004900A6" w:rsidRDefault="004900A6">
      <w:pPr>
        <w:sectPr w:rsidR="004900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Дни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Баллы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21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23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24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21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21</w:t>
            </w:r>
          </w:p>
        </w:tc>
      </w:tr>
    </w:tbl>
    <w:p w:rsidR="004900A6" w:rsidRDefault="004900A6">
      <w:pPr>
        <w:jc w:val="both"/>
      </w:pPr>
    </w:p>
    <w:p w:rsidR="004900A6" w:rsidRDefault="004900A6">
      <w:pPr>
        <w:jc w:val="both"/>
      </w:pPr>
    </w:p>
    <w:p w:rsidR="004900A6" w:rsidRDefault="004900A6">
      <w:pPr>
        <w:jc w:val="both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Дни 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Баллы 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19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24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23</w:t>
            </w:r>
          </w:p>
        </w:tc>
      </w:tr>
    </w:tbl>
    <w:p w:rsidR="004900A6" w:rsidRDefault="004900A6"/>
    <w:p w:rsidR="004900A6" w:rsidRDefault="004900A6"/>
    <w:p w:rsidR="004900A6" w:rsidRDefault="004900A6"/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Дни 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Баллы 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21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28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28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24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23</w:t>
            </w:r>
          </w:p>
        </w:tc>
      </w:tr>
    </w:tbl>
    <w:p w:rsidR="004900A6" w:rsidRDefault="004900A6"/>
    <w:p w:rsidR="004900A6" w:rsidRDefault="004900A6">
      <w:pPr>
        <w:jc w:val="right"/>
      </w:pPr>
    </w:p>
    <w:p w:rsidR="004900A6" w:rsidRDefault="004900A6">
      <w:pPr>
        <w:jc w:val="right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Дни 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Баллы 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21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24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23</w:t>
            </w:r>
          </w:p>
        </w:tc>
      </w:tr>
    </w:tbl>
    <w:p w:rsidR="004900A6" w:rsidRDefault="004900A6">
      <w:pPr>
        <w:jc w:val="right"/>
      </w:pPr>
    </w:p>
    <w:p w:rsidR="004900A6" w:rsidRPr="00901F98" w:rsidRDefault="004900A6">
      <w:pPr>
        <w:ind w:left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46.25pt">
            <v:imagedata r:id="rId4" o:title=""/>
          </v:shape>
        </w:pict>
      </w:r>
    </w:p>
    <w:p w:rsidR="004900A6" w:rsidRPr="009679E2" w:rsidRDefault="004900A6">
      <w:pPr>
        <w:jc w:val="right"/>
      </w:pPr>
      <w:r>
        <w:pict>
          <v:shape id="_x0000_i1026" type="#_x0000_t75" style="width:185.25pt;height:164.25pt">
            <v:imagedata r:id="rId5" o:title=""/>
          </v:shape>
        </w:pict>
      </w:r>
    </w:p>
    <w:p w:rsidR="004900A6" w:rsidRPr="009679E2" w:rsidRDefault="004900A6">
      <w:pPr>
        <w:jc w:val="right"/>
      </w:pPr>
      <w:r>
        <w:pict>
          <v:shape id="_x0000_i1027" type="#_x0000_t75" style="width:185.25pt;height:164.25pt">
            <v:imagedata r:id="rId6" o:title=""/>
          </v:shape>
        </w:pict>
      </w:r>
    </w:p>
    <w:p w:rsidR="004900A6" w:rsidRPr="009679E2" w:rsidRDefault="004900A6">
      <w:pPr>
        <w:jc w:val="right"/>
      </w:pPr>
      <w:r>
        <w:pict>
          <v:shape id="_x0000_i1028" type="#_x0000_t75" style="width:185.25pt;height:164.25pt">
            <v:imagedata r:id="rId7" o:title=""/>
          </v:shape>
        </w:pict>
      </w:r>
    </w:p>
    <w:p w:rsidR="004900A6" w:rsidRDefault="004900A6">
      <w:pPr>
        <w:jc w:val="center"/>
        <w:sectPr w:rsidR="004900A6">
          <w:type w:val="continuous"/>
          <w:pgSz w:w="11906" w:h="16838"/>
          <w:pgMar w:top="993" w:right="850" w:bottom="1134" w:left="1701" w:header="708" w:footer="708" w:gutter="0"/>
          <w:cols w:num="2" w:space="283"/>
          <w:docGrid w:linePitch="360"/>
        </w:sectPr>
      </w:pPr>
    </w:p>
    <w:tbl>
      <w:tblPr>
        <w:tblW w:w="16019" w:type="dxa"/>
        <w:tblInd w:w="-176" w:type="dxa"/>
        <w:tblLayout w:type="fixed"/>
        <w:tblLook w:val="00A0"/>
      </w:tblPr>
      <w:tblGrid>
        <w:gridCol w:w="737"/>
        <w:gridCol w:w="576"/>
        <w:gridCol w:w="1797"/>
        <w:gridCol w:w="9"/>
        <w:gridCol w:w="2013"/>
        <w:gridCol w:w="1821"/>
        <w:gridCol w:w="2543"/>
        <w:gridCol w:w="1984"/>
        <w:gridCol w:w="2484"/>
        <w:gridCol w:w="2055"/>
      </w:tblGrid>
      <w:tr w:rsidR="004900A6" w:rsidRPr="00173342" w:rsidTr="009679E2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  класс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 класс</w:t>
            </w:r>
          </w:p>
        </w:tc>
      </w:tr>
      <w:tr w:rsidR="004900A6" w:rsidRPr="00173342" w:rsidTr="009679E2">
        <w:trPr>
          <w:trHeight w:val="257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</w:tr>
      <w:tr w:rsidR="004900A6" w:rsidRPr="00173342" w:rsidTr="009679E2">
        <w:trPr>
          <w:trHeight w:val="29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ОБЖ</w:t>
            </w:r>
          </w:p>
        </w:tc>
      </w:tr>
      <w:tr w:rsidR="004900A6" w:rsidRPr="00173342" w:rsidTr="009679E2">
        <w:trPr>
          <w:trHeight w:val="25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</w:tr>
      <w:tr w:rsidR="004900A6" w:rsidRPr="00173342" w:rsidTr="009679E2">
        <w:trPr>
          <w:trHeight w:val="28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tabs>
                <w:tab w:val="left" w:pos="674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ab/>
            </w:r>
          </w:p>
        </w:tc>
      </w:tr>
      <w:tr w:rsidR="004900A6" w:rsidRPr="00173342" w:rsidTr="009679E2">
        <w:trPr>
          <w:trHeight w:val="31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 w:rsidP="00EB09A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4900A6" w:rsidRPr="00173342" w:rsidTr="00702907">
        <w:trPr>
          <w:trHeight w:val="26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 ПК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4900A6" w:rsidRPr="00173342" w:rsidTr="009679E2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00A6" w:rsidRPr="00173342" w:rsidTr="009679E2">
        <w:trPr>
          <w:trHeight w:val="277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</w:tr>
      <w:tr w:rsidR="004900A6" w:rsidRPr="00173342" w:rsidTr="009679E2">
        <w:trPr>
          <w:trHeight w:val="17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4900A6" w:rsidRPr="00173342" w:rsidTr="009679E2">
        <w:trPr>
          <w:trHeight w:val="24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</w:tr>
      <w:tr w:rsidR="004900A6" w:rsidRPr="00173342" w:rsidTr="009679E2">
        <w:trPr>
          <w:trHeight w:val="26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</w:tr>
      <w:tr w:rsidR="004900A6" w:rsidRPr="00173342" w:rsidTr="00702907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8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4900A6" w:rsidRPr="00173342" w:rsidTr="009679E2">
        <w:trPr>
          <w:trHeight w:val="24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 ПК</w:t>
            </w:r>
          </w:p>
        </w:tc>
      </w:tr>
      <w:tr w:rsidR="004900A6" w:rsidRPr="00173342" w:rsidTr="009679E2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00A6" w:rsidRPr="00173342" w:rsidTr="009679E2">
        <w:trPr>
          <w:trHeight w:val="266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</w:tr>
      <w:tr w:rsidR="004900A6" w:rsidRPr="00173342" w:rsidTr="009679E2">
        <w:trPr>
          <w:trHeight w:val="25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</w:tr>
      <w:tr w:rsidR="004900A6" w:rsidRPr="00173342" w:rsidTr="009679E2">
        <w:trPr>
          <w:trHeight w:val="24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</w:tc>
      </w:tr>
      <w:tr w:rsidR="004900A6" w:rsidRPr="00173342" w:rsidTr="009679E2">
        <w:trPr>
          <w:trHeight w:val="28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4900A6" w:rsidRPr="00173342" w:rsidTr="009679E2">
        <w:trPr>
          <w:trHeight w:val="26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8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 w:rsidP="007029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</w:tr>
      <w:tr w:rsidR="004900A6" w:rsidRPr="00173342" w:rsidTr="009679E2">
        <w:trPr>
          <w:trHeight w:val="24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 w:rsidP="0070290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4900A6" w:rsidRPr="00173342" w:rsidTr="009679E2">
        <w:trPr>
          <w:trHeight w:val="25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 ПК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00A6" w:rsidRPr="00173342" w:rsidTr="009679E2">
        <w:trPr>
          <w:trHeight w:val="241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Обществознание ПК </w:t>
            </w:r>
          </w:p>
        </w:tc>
      </w:tr>
      <w:tr w:rsidR="004900A6" w:rsidRPr="00173342" w:rsidTr="009679E2">
        <w:trPr>
          <w:trHeight w:val="25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 ПК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4900A6" w:rsidRPr="00173342" w:rsidTr="009679E2">
        <w:trPr>
          <w:trHeight w:val="26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4900A6" w:rsidRPr="00173342" w:rsidTr="009679E2">
        <w:trPr>
          <w:trHeight w:val="25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 ПК</w:t>
            </w:r>
          </w:p>
        </w:tc>
      </w:tr>
      <w:tr w:rsidR="004900A6" w:rsidRPr="00173342" w:rsidTr="009679E2">
        <w:trPr>
          <w:trHeight w:val="24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</w:tr>
      <w:tr w:rsidR="004900A6" w:rsidRPr="00173342" w:rsidTr="00702907">
        <w:trPr>
          <w:trHeight w:val="26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 w:rsidP="001733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 ПК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Технология</w:t>
            </w:r>
          </w:p>
        </w:tc>
      </w:tr>
      <w:tr w:rsidR="004900A6" w:rsidRPr="00173342" w:rsidTr="00702907">
        <w:trPr>
          <w:trHeight w:val="10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4900A6" w:rsidRPr="00173342" w:rsidTr="009679E2">
        <w:trPr>
          <w:trHeight w:val="282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4900A6" w:rsidRPr="00173342" w:rsidTr="009679E2">
        <w:trPr>
          <w:trHeight w:val="46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МХК</w:t>
            </w:r>
          </w:p>
        </w:tc>
      </w:tr>
      <w:tr w:rsidR="004900A6" w:rsidRPr="00173342" w:rsidTr="009679E2">
        <w:trPr>
          <w:trHeight w:val="44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</w:tr>
      <w:tr w:rsidR="004900A6" w:rsidRPr="00173342" w:rsidTr="009679E2">
        <w:trPr>
          <w:trHeight w:val="28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 ПК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</w:tr>
      <w:tr w:rsidR="004900A6" w:rsidRPr="00173342" w:rsidTr="009679E2">
        <w:trPr>
          <w:trHeight w:val="27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Биология</w:t>
            </w:r>
            <w:bookmarkEnd w:id="0"/>
          </w:p>
        </w:tc>
      </w:tr>
      <w:tr w:rsidR="004900A6" w:rsidRPr="00173342" w:rsidTr="009679E2">
        <w:trPr>
          <w:trHeight w:val="27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00A6" w:rsidRPr="00173342" w:rsidTr="009679E2">
        <w:trPr>
          <w:trHeight w:val="34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00A6" w:rsidRPr="00173342" w:rsidRDefault="004900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733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A6" w:rsidRPr="00173342" w:rsidRDefault="004900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900A6" w:rsidRDefault="004900A6">
      <w:pPr>
        <w:sectPr w:rsidR="004900A6">
          <w:pgSz w:w="16838" w:h="11906" w:orient="landscape"/>
          <w:pgMar w:top="567" w:right="568" w:bottom="142" w:left="709" w:header="708" w:footer="708" w:gutter="0"/>
          <w:cols w:space="708"/>
          <w:docGrid w:linePitch="360"/>
        </w:sectPr>
      </w:pPr>
    </w:p>
    <w:p w:rsidR="004900A6" w:rsidRDefault="004900A6"/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Дни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Баллы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38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43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39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36</w:t>
            </w:r>
          </w:p>
        </w:tc>
      </w:tr>
    </w:tbl>
    <w:p w:rsidR="004900A6" w:rsidRDefault="004900A6">
      <w:pPr>
        <w:jc w:val="both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Дни 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Баллы 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51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54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60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56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50</w:t>
            </w:r>
          </w:p>
        </w:tc>
      </w:tr>
    </w:tbl>
    <w:p w:rsidR="004900A6" w:rsidRDefault="004900A6"/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Дни 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Баллы 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36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57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34</w:t>
            </w:r>
          </w:p>
        </w:tc>
      </w:tr>
    </w:tbl>
    <w:p w:rsidR="004900A6" w:rsidRDefault="004900A6"/>
    <w:p w:rsidR="004900A6" w:rsidRDefault="004900A6">
      <w:pPr>
        <w:jc w:val="right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Дни 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Баллы 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42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44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52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44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43</w:t>
            </w:r>
          </w:p>
        </w:tc>
      </w:tr>
    </w:tbl>
    <w:p w:rsidR="004900A6" w:rsidRDefault="004900A6"/>
    <w:p w:rsidR="004900A6" w:rsidRDefault="004900A6">
      <w:pPr>
        <w:jc w:val="right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Дни 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Баллы 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44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50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51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43</w:t>
            </w:r>
          </w:p>
        </w:tc>
      </w:tr>
    </w:tbl>
    <w:p w:rsidR="004900A6" w:rsidRDefault="004900A6"/>
    <w:p w:rsidR="004900A6" w:rsidRPr="00E864D2" w:rsidRDefault="004900A6">
      <w:pPr>
        <w:rPr>
          <w:noProof/>
        </w:rPr>
      </w:pPr>
      <w:r>
        <w:pict>
          <v:shape id="_x0000_i1029" type="#_x0000_t75" style="width:200.25pt;height:169.5pt">
            <v:imagedata r:id="rId8" o:title=""/>
          </v:shape>
        </w:pict>
      </w:r>
    </w:p>
    <w:p w:rsidR="004900A6" w:rsidRDefault="004900A6">
      <w:r>
        <w:rPr>
          <w:noProof/>
        </w:rPr>
        <w:pict>
          <v:shape id="_x0000_s1026" type="#_x0000_t75" style="position:absolute;margin-left:-1.5pt;margin-top:7.5pt;width:201.75pt;height:152.6pt;z-index:251658240" fillcolor="black" strokecolor="white" strokeweight="3e-5mm">
            <v:imagedata r:id="rId9" o:title=""/>
            <o:lock v:ext="edit" rotation="t"/>
          </v:shape>
          <o:OLEObject Type="Embed" ProgID="Excel.Chart.8" ShapeID="_x0000_s1026" DrawAspect="Content" ObjectID="_1598698441" r:id="rId10">
            <o:FieldCodes>\s</o:FieldCodes>
          </o:OLEObject>
        </w:pict>
      </w:r>
      <w:r>
        <w:pict>
          <v:shape id="_x0000_i1032" type="#_x0000_t75" style="width:202.5pt;height:171pt">
            <v:imagedata r:id="rId11" o:title=""/>
          </v:shape>
        </w:pict>
      </w:r>
    </w:p>
    <w:p w:rsidR="004900A6" w:rsidRDefault="004900A6">
      <w:r>
        <w:pict>
          <v:shape id="_x0000_i1033" type="#_x0000_t75" style="width:189.75pt;height:169.5pt">
            <v:imagedata r:id="rId12" o:title=""/>
          </v:shape>
        </w:pict>
      </w:r>
    </w:p>
    <w:p w:rsidR="004900A6" w:rsidRPr="00E864D2" w:rsidRDefault="004900A6">
      <w:pPr>
        <w:rPr>
          <w:noProof/>
        </w:rPr>
      </w:pPr>
    </w:p>
    <w:p w:rsidR="004900A6" w:rsidRDefault="004900A6">
      <w:r>
        <w:pict>
          <v:shape id="_x0000_i1034" type="#_x0000_t75" style="width:201.75pt;height:163.5pt">
            <v:imagedata r:id="rId13" o:title=""/>
          </v:shape>
        </w:pict>
      </w:r>
    </w:p>
    <w:p w:rsidR="004900A6" w:rsidRDefault="004900A6">
      <w:pPr>
        <w:rPr>
          <w:noProof/>
        </w:rPr>
      </w:pPr>
    </w:p>
    <w:p w:rsidR="004900A6" w:rsidRDefault="004900A6"/>
    <w:p w:rsidR="004900A6" w:rsidRDefault="004900A6"/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Дни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Баллы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37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39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61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37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34</w:t>
            </w:r>
          </w:p>
        </w:tc>
      </w:tr>
    </w:tbl>
    <w:p w:rsidR="004900A6" w:rsidRDefault="004900A6">
      <w:pPr>
        <w:jc w:val="both"/>
      </w:pPr>
    </w:p>
    <w:p w:rsidR="004900A6" w:rsidRDefault="004900A6">
      <w:pPr>
        <w:jc w:val="both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851"/>
      </w:tblGrid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Дни 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 xml:space="preserve">Баллы 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Пн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32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Вт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33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Ср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55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Чт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46</w:t>
            </w:r>
          </w:p>
        </w:tc>
      </w:tr>
      <w:tr w:rsidR="004900A6" w:rsidRPr="0043765F" w:rsidTr="0043765F">
        <w:tc>
          <w:tcPr>
            <w:tcW w:w="992" w:type="dxa"/>
          </w:tcPr>
          <w:p w:rsidR="004900A6" w:rsidRPr="0043765F" w:rsidRDefault="004900A6" w:rsidP="0043765F">
            <w:pPr>
              <w:spacing w:after="0" w:line="240" w:lineRule="auto"/>
            </w:pPr>
            <w:r w:rsidRPr="0043765F">
              <w:t>Пт</w:t>
            </w:r>
          </w:p>
        </w:tc>
        <w:tc>
          <w:tcPr>
            <w:tcW w:w="851" w:type="dxa"/>
          </w:tcPr>
          <w:p w:rsidR="004900A6" w:rsidRPr="0043765F" w:rsidRDefault="004900A6" w:rsidP="0043765F">
            <w:pPr>
              <w:spacing w:after="0" w:line="240" w:lineRule="auto"/>
            </w:pPr>
            <w:r>
              <w:t>40</w:t>
            </w:r>
          </w:p>
        </w:tc>
      </w:tr>
    </w:tbl>
    <w:p w:rsidR="004900A6" w:rsidRDefault="004900A6"/>
    <w:p w:rsidR="004900A6" w:rsidRDefault="004900A6"/>
    <w:p w:rsidR="004900A6" w:rsidRDefault="004900A6"/>
    <w:p w:rsidR="004900A6" w:rsidRDefault="004900A6">
      <w:pPr>
        <w:jc w:val="right"/>
      </w:pPr>
    </w:p>
    <w:p w:rsidR="004900A6" w:rsidRDefault="004900A6"/>
    <w:p w:rsidR="004900A6" w:rsidRDefault="004900A6"/>
    <w:p w:rsidR="004900A6" w:rsidRDefault="004900A6">
      <w:pPr>
        <w:jc w:val="right"/>
      </w:pPr>
    </w:p>
    <w:p w:rsidR="004900A6" w:rsidRDefault="004900A6"/>
    <w:p w:rsidR="004900A6" w:rsidRDefault="004900A6"/>
    <w:p w:rsidR="004900A6" w:rsidRDefault="004900A6"/>
    <w:p w:rsidR="004900A6" w:rsidRDefault="004900A6">
      <w:r>
        <w:pict>
          <v:shape id="_x0000_i1035" type="#_x0000_t75" style="width:210pt;height:162.75pt">
            <v:imagedata r:id="rId14" o:title=""/>
          </v:shape>
        </w:pict>
      </w:r>
    </w:p>
    <w:p w:rsidR="004900A6" w:rsidRDefault="004900A6"/>
    <w:p w:rsidR="004900A6" w:rsidRPr="00E864D2" w:rsidRDefault="004900A6">
      <w:pPr>
        <w:rPr>
          <w:noProof/>
        </w:rPr>
      </w:pPr>
      <w:r>
        <w:pict>
          <v:shape id="_x0000_i1036" type="#_x0000_t75" style="width:198pt;height:168pt">
            <v:imagedata r:id="rId15" o:title=""/>
          </v:shape>
        </w:pict>
      </w:r>
    </w:p>
    <w:p w:rsidR="004900A6" w:rsidRPr="00E864D2" w:rsidRDefault="004900A6">
      <w:pPr>
        <w:rPr>
          <w:noProof/>
        </w:rPr>
      </w:pPr>
      <w:r>
        <w:pict>
          <v:shape id="_x0000_i1037" type="#_x0000_t75" style="width:206.25pt;height:171pt">
            <v:imagedata r:id="rId16" o:title=""/>
          </v:shape>
        </w:pict>
      </w:r>
    </w:p>
    <w:p w:rsidR="004900A6" w:rsidRDefault="004900A6"/>
    <w:p w:rsidR="004900A6" w:rsidRDefault="004900A6"/>
    <w:p w:rsidR="004900A6" w:rsidRDefault="004900A6">
      <w:pPr>
        <w:sectPr w:rsidR="004900A6">
          <w:pgSz w:w="11906" w:h="16838"/>
          <w:pgMar w:top="1134" w:right="1133" w:bottom="993" w:left="1701" w:header="708" w:footer="708" w:gutter="0"/>
          <w:cols w:num="2" w:space="708"/>
          <w:docGrid w:linePitch="360"/>
        </w:sectPr>
      </w:pPr>
    </w:p>
    <w:p w:rsidR="004900A6" w:rsidRDefault="004900A6"/>
    <w:sectPr w:rsidR="004900A6" w:rsidSect="00E40AD1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05B"/>
    <w:rsid w:val="00024A99"/>
    <w:rsid w:val="00027647"/>
    <w:rsid w:val="00062CCD"/>
    <w:rsid w:val="0007173C"/>
    <w:rsid w:val="0008505B"/>
    <w:rsid w:val="000B2000"/>
    <w:rsid w:val="000B5A2B"/>
    <w:rsid w:val="000B5E66"/>
    <w:rsid w:val="000E36AB"/>
    <w:rsid w:val="000E4958"/>
    <w:rsid w:val="000E54AC"/>
    <w:rsid w:val="000E7813"/>
    <w:rsid w:val="000F04CD"/>
    <w:rsid w:val="000F7AB3"/>
    <w:rsid w:val="00116219"/>
    <w:rsid w:val="001269B9"/>
    <w:rsid w:val="00136005"/>
    <w:rsid w:val="00173342"/>
    <w:rsid w:val="001A135C"/>
    <w:rsid w:val="00292B03"/>
    <w:rsid w:val="002A67A3"/>
    <w:rsid w:val="00301275"/>
    <w:rsid w:val="0033516D"/>
    <w:rsid w:val="00355540"/>
    <w:rsid w:val="003B5683"/>
    <w:rsid w:val="003E054B"/>
    <w:rsid w:val="004158BC"/>
    <w:rsid w:val="0043765F"/>
    <w:rsid w:val="0044587A"/>
    <w:rsid w:val="00445D33"/>
    <w:rsid w:val="00452D6A"/>
    <w:rsid w:val="00454645"/>
    <w:rsid w:val="004900A6"/>
    <w:rsid w:val="004B496A"/>
    <w:rsid w:val="004B5945"/>
    <w:rsid w:val="005053D7"/>
    <w:rsid w:val="005246E3"/>
    <w:rsid w:val="00527BB5"/>
    <w:rsid w:val="00551ABC"/>
    <w:rsid w:val="00553B06"/>
    <w:rsid w:val="00553BF4"/>
    <w:rsid w:val="00582593"/>
    <w:rsid w:val="00582718"/>
    <w:rsid w:val="005D1633"/>
    <w:rsid w:val="005D3A69"/>
    <w:rsid w:val="005F2DB8"/>
    <w:rsid w:val="005F57E0"/>
    <w:rsid w:val="005F5A1A"/>
    <w:rsid w:val="0063084C"/>
    <w:rsid w:val="006312C7"/>
    <w:rsid w:val="006A19F8"/>
    <w:rsid w:val="006B7F2C"/>
    <w:rsid w:val="006F17F0"/>
    <w:rsid w:val="00702284"/>
    <w:rsid w:val="00702907"/>
    <w:rsid w:val="0075086A"/>
    <w:rsid w:val="007A38DB"/>
    <w:rsid w:val="007D3E5C"/>
    <w:rsid w:val="007E4EBB"/>
    <w:rsid w:val="007E613D"/>
    <w:rsid w:val="00810064"/>
    <w:rsid w:val="00812652"/>
    <w:rsid w:val="00822E01"/>
    <w:rsid w:val="00883616"/>
    <w:rsid w:val="008A2896"/>
    <w:rsid w:val="008B1BBA"/>
    <w:rsid w:val="008B6891"/>
    <w:rsid w:val="008E1CBD"/>
    <w:rsid w:val="00901F98"/>
    <w:rsid w:val="009308C4"/>
    <w:rsid w:val="00935AF9"/>
    <w:rsid w:val="00945BBC"/>
    <w:rsid w:val="009636D0"/>
    <w:rsid w:val="009679E2"/>
    <w:rsid w:val="00973E9A"/>
    <w:rsid w:val="00974150"/>
    <w:rsid w:val="00986E89"/>
    <w:rsid w:val="009E7D81"/>
    <w:rsid w:val="00A0162B"/>
    <w:rsid w:val="00A25134"/>
    <w:rsid w:val="00A57ED3"/>
    <w:rsid w:val="00AC2F50"/>
    <w:rsid w:val="00AC315C"/>
    <w:rsid w:val="00AC7325"/>
    <w:rsid w:val="00AC7EFE"/>
    <w:rsid w:val="00AD3E3D"/>
    <w:rsid w:val="00AE4BC9"/>
    <w:rsid w:val="00B21345"/>
    <w:rsid w:val="00B236C8"/>
    <w:rsid w:val="00B30EFA"/>
    <w:rsid w:val="00B455F1"/>
    <w:rsid w:val="00B55AF7"/>
    <w:rsid w:val="00B974A7"/>
    <w:rsid w:val="00BA40D3"/>
    <w:rsid w:val="00BE49F4"/>
    <w:rsid w:val="00BE4B00"/>
    <w:rsid w:val="00C20423"/>
    <w:rsid w:val="00C259E9"/>
    <w:rsid w:val="00C61793"/>
    <w:rsid w:val="00C64F6D"/>
    <w:rsid w:val="00C72459"/>
    <w:rsid w:val="00C73C3D"/>
    <w:rsid w:val="00C924C9"/>
    <w:rsid w:val="00CA00A2"/>
    <w:rsid w:val="00CB6C61"/>
    <w:rsid w:val="00CD3D17"/>
    <w:rsid w:val="00CE4E8A"/>
    <w:rsid w:val="00CE5972"/>
    <w:rsid w:val="00CF0046"/>
    <w:rsid w:val="00CF128B"/>
    <w:rsid w:val="00CF3F8A"/>
    <w:rsid w:val="00D01F40"/>
    <w:rsid w:val="00D66495"/>
    <w:rsid w:val="00D716CA"/>
    <w:rsid w:val="00D71C90"/>
    <w:rsid w:val="00D752F7"/>
    <w:rsid w:val="00D83A29"/>
    <w:rsid w:val="00D86EC5"/>
    <w:rsid w:val="00DC16E9"/>
    <w:rsid w:val="00DE3993"/>
    <w:rsid w:val="00DE6D43"/>
    <w:rsid w:val="00DE7932"/>
    <w:rsid w:val="00DF1A3E"/>
    <w:rsid w:val="00E05ED3"/>
    <w:rsid w:val="00E23F14"/>
    <w:rsid w:val="00E27E8A"/>
    <w:rsid w:val="00E40AD1"/>
    <w:rsid w:val="00E47E82"/>
    <w:rsid w:val="00E864D2"/>
    <w:rsid w:val="00E87134"/>
    <w:rsid w:val="00E93887"/>
    <w:rsid w:val="00EB09AE"/>
    <w:rsid w:val="00EC083B"/>
    <w:rsid w:val="00EC3EAF"/>
    <w:rsid w:val="00F22812"/>
    <w:rsid w:val="00F37926"/>
    <w:rsid w:val="00F7085A"/>
    <w:rsid w:val="00F73B90"/>
    <w:rsid w:val="00F93E99"/>
    <w:rsid w:val="00FD4416"/>
    <w:rsid w:val="00FE1D2F"/>
    <w:rsid w:val="00FE6D5A"/>
    <w:rsid w:val="00FF7EEC"/>
    <w:rsid w:val="18DD742B"/>
    <w:rsid w:val="3A693B0F"/>
    <w:rsid w:val="5EA50B62"/>
    <w:rsid w:val="616B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AD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AD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E4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AD1"/>
    <w:rPr>
      <w:rFonts w:cs="Times New Roman"/>
    </w:rPr>
  </w:style>
  <w:style w:type="table" w:styleId="TableGrid">
    <w:name w:val="Table Grid"/>
    <w:basedOn w:val="TableNormal"/>
    <w:uiPriority w:val="99"/>
    <w:rsid w:val="00E40A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40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image" Target="media/image11.emf"/><Relationship Id="rId10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7</Pages>
  <Words>818</Words>
  <Characters>4669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UserXP</cp:lastModifiedBy>
  <cp:revision>39</cp:revision>
  <cp:lastPrinted>2018-09-17T09:57:00Z</cp:lastPrinted>
  <dcterms:created xsi:type="dcterms:W3CDTF">2016-09-13T04:54:00Z</dcterms:created>
  <dcterms:modified xsi:type="dcterms:W3CDTF">2018-09-17T10:08:00Z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